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81B9F" w14:textId="5283E7AD" w:rsidR="00502ACC" w:rsidRPr="005D3602" w:rsidRDefault="006050AF" w:rsidP="004D6230">
      <w:pPr>
        <w:snapToGrid w:val="0"/>
        <w:spacing w:before="120" w:after="156"/>
        <w:jc w:val="center"/>
        <w:rPr>
          <w:rFonts w:ascii="微软雅黑" w:eastAsia="微软雅黑" w:hAnsi="微软雅黑"/>
          <w:bCs/>
          <w:sz w:val="36"/>
          <w:szCs w:val="32"/>
        </w:rPr>
      </w:pPr>
      <w:r w:rsidRPr="005D3602">
        <w:rPr>
          <w:rFonts w:ascii="微软雅黑" w:eastAsia="微软雅黑" w:hAnsi="微软雅黑" w:hint="eastAsia"/>
          <w:bCs/>
          <w:sz w:val="36"/>
          <w:szCs w:val="32"/>
        </w:rPr>
        <w:t>Te</w:t>
      </w:r>
      <w:r w:rsidR="00F03D76">
        <w:rPr>
          <w:rFonts w:ascii="微软雅黑" w:eastAsia="微软雅黑" w:hAnsi="微软雅黑" w:hint="eastAsia"/>
          <w:bCs/>
          <w:sz w:val="36"/>
          <w:szCs w:val="32"/>
        </w:rPr>
        <w:t>ch</w:t>
      </w:r>
      <w:r w:rsidRPr="005D3602">
        <w:rPr>
          <w:rFonts w:ascii="微软雅黑" w:eastAsia="微软雅黑" w:hAnsi="微软雅黑" w:hint="eastAsia"/>
          <w:bCs/>
          <w:sz w:val="36"/>
          <w:szCs w:val="32"/>
        </w:rPr>
        <w:t xml:space="preserve"> WG </w:t>
      </w:r>
      <w:r w:rsidR="00F03D76">
        <w:rPr>
          <w:rFonts w:ascii="微软雅黑" w:eastAsia="微软雅黑" w:hAnsi="微软雅黑" w:hint="eastAsia"/>
          <w:bCs/>
          <w:sz w:val="36"/>
          <w:szCs w:val="32"/>
        </w:rPr>
        <w:t>技术工作组</w:t>
      </w:r>
    </w:p>
    <w:p w14:paraId="28A508BB" w14:textId="6E58867D" w:rsidR="00BD4437" w:rsidRPr="005D3602" w:rsidRDefault="00BD4437" w:rsidP="006D3900">
      <w:pPr>
        <w:snapToGrid w:val="0"/>
        <w:spacing w:before="120" w:after="156"/>
        <w:jc w:val="center"/>
        <w:rPr>
          <w:rFonts w:ascii="微软雅黑" w:eastAsia="微软雅黑" w:hAnsi="微软雅黑"/>
          <w:b/>
          <w:bCs/>
          <w:sz w:val="32"/>
          <w:szCs w:val="32"/>
        </w:rPr>
      </w:pPr>
      <w:r w:rsidRPr="005D3602">
        <w:rPr>
          <w:rFonts w:ascii="微软雅黑" w:eastAsia="微软雅黑" w:hAnsi="微软雅黑"/>
          <w:b/>
          <w:bCs/>
          <w:sz w:val="32"/>
          <w:szCs w:val="32"/>
        </w:rPr>
        <w:t>会议纪要</w:t>
      </w:r>
    </w:p>
    <w:tbl>
      <w:tblPr>
        <w:tblStyle w:val="af5"/>
        <w:tblW w:w="11057" w:type="dxa"/>
        <w:tblInd w:w="-572" w:type="dxa"/>
        <w:tblLook w:val="04A0" w:firstRow="1" w:lastRow="0" w:firstColumn="1" w:lastColumn="0" w:noHBand="0" w:noVBand="1"/>
      </w:tblPr>
      <w:tblGrid>
        <w:gridCol w:w="1418"/>
        <w:gridCol w:w="3969"/>
        <w:gridCol w:w="1984"/>
        <w:gridCol w:w="3686"/>
      </w:tblGrid>
      <w:tr w:rsidR="00BD4437" w:rsidRPr="005D3602" w14:paraId="3F5A0DFA" w14:textId="77777777" w:rsidTr="005A0266">
        <w:trPr>
          <w:trHeight w:val="43"/>
        </w:trPr>
        <w:tc>
          <w:tcPr>
            <w:tcW w:w="11057" w:type="dxa"/>
            <w:gridSpan w:val="4"/>
            <w:shd w:val="clear" w:color="auto" w:fill="DBE5F1" w:themeFill="accent1" w:themeFillTint="33"/>
            <w:hideMark/>
          </w:tcPr>
          <w:p w14:paraId="5E4CB21E" w14:textId="0D4D6144" w:rsidR="00BD4437" w:rsidRPr="005D3602" w:rsidRDefault="00BD4437" w:rsidP="00E50BEF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5D3602">
              <w:rPr>
                <w:rFonts w:ascii="微软雅黑" w:eastAsia="微软雅黑" w:hAnsi="微软雅黑"/>
                <w:b/>
                <w:szCs w:val="21"/>
              </w:rPr>
              <w:t>会 议 基 本 信 息</w:t>
            </w:r>
          </w:p>
        </w:tc>
      </w:tr>
      <w:tr w:rsidR="00BD4437" w:rsidRPr="005D3602" w14:paraId="515AE7FC" w14:textId="77777777" w:rsidTr="00AA3EF8">
        <w:trPr>
          <w:trHeight w:val="249"/>
        </w:trPr>
        <w:tc>
          <w:tcPr>
            <w:tcW w:w="1418" w:type="dxa"/>
            <w:vAlign w:val="center"/>
            <w:hideMark/>
          </w:tcPr>
          <w:p w14:paraId="7CD70AEE" w14:textId="2BAA5B65" w:rsidR="00BD4437" w:rsidRPr="005D3602" w:rsidRDefault="00BD4437" w:rsidP="00E50BEF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5D3602">
              <w:rPr>
                <w:rFonts w:ascii="微软雅黑" w:eastAsia="微软雅黑" w:hAnsi="微软雅黑"/>
                <w:b/>
                <w:bCs/>
                <w:szCs w:val="21"/>
              </w:rPr>
              <w:t>会议名称</w:t>
            </w:r>
            <w:r w:rsidR="003E506F" w:rsidRPr="005D3602">
              <w:rPr>
                <w:rFonts w:ascii="微软雅黑" w:eastAsia="微软雅黑" w:hAnsi="微软雅黑"/>
                <w:bCs/>
                <w:szCs w:val="21"/>
              </w:rPr>
              <w:t>：</w:t>
            </w:r>
          </w:p>
        </w:tc>
        <w:tc>
          <w:tcPr>
            <w:tcW w:w="3969" w:type="dxa"/>
            <w:vAlign w:val="center"/>
            <w:hideMark/>
          </w:tcPr>
          <w:p w14:paraId="2234A5DD" w14:textId="1E5FC8F8" w:rsidR="00275E5B" w:rsidRDefault="00BA7E46" w:rsidP="00BC0330">
            <w:pPr>
              <w:jc w:val="left"/>
              <w:rPr>
                <w:rFonts w:ascii="微软雅黑" w:eastAsia="微软雅黑" w:hAnsi="微软雅黑"/>
                <w:bCs/>
                <w:szCs w:val="21"/>
              </w:rPr>
            </w:pPr>
            <w:r w:rsidRPr="005D3602">
              <w:rPr>
                <w:rFonts w:ascii="微软雅黑" w:eastAsia="微软雅黑" w:hAnsi="微软雅黑" w:hint="eastAsia"/>
                <w:bCs/>
                <w:szCs w:val="21"/>
              </w:rPr>
              <w:t>ITMA 2021</w:t>
            </w:r>
            <w:r w:rsidR="00BC0330">
              <w:rPr>
                <w:rFonts w:ascii="微软雅黑" w:eastAsia="微软雅黑" w:hAnsi="微软雅黑" w:hint="eastAsia"/>
                <w:bCs/>
                <w:szCs w:val="21"/>
              </w:rPr>
              <w:t>第四</w:t>
            </w:r>
            <w:r w:rsidRPr="005D3602">
              <w:rPr>
                <w:rFonts w:ascii="微软雅黑" w:eastAsia="微软雅黑" w:hAnsi="微软雅黑" w:hint="eastAsia"/>
                <w:bCs/>
                <w:szCs w:val="21"/>
              </w:rPr>
              <w:t>次工作组全会</w:t>
            </w:r>
            <w:r w:rsidR="00275E5B">
              <w:rPr>
                <w:rFonts w:ascii="微软雅黑" w:eastAsia="微软雅黑" w:hAnsi="微软雅黑" w:hint="eastAsia"/>
                <w:bCs/>
                <w:szCs w:val="21"/>
              </w:rPr>
              <w:t xml:space="preserve"> </w:t>
            </w:r>
            <w:r w:rsidR="007062A3">
              <w:rPr>
                <w:rFonts w:ascii="微软雅黑" w:eastAsia="微软雅黑" w:hAnsi="微软雅黑" w:hint="eastAsia"/>
                <w:bCs/>
                <w:szCs w:val="21"/>
              </w:rPr>
              <w:t>——</w:t>
            </w:r>
          </w:p>
          <w:p w14:paraId="60CB47DE" w14:textId="2BBF790E" w:rsidR="00BD4437" w:rsidRPr="005D3602" w:rsidRDefault="00815244" w:rsidP="00BC0330">
            <w:pPr>
              <w:jc w:val="left"/>
              <w:rPr>
                <w:rFonts w:ascii="微软雅黑" w:eastAsia="微软雅黑" w:hAnsi="微软雅黑"/>
                <w:bCs/>
                <w:szCs w:val="21"/>
              </w:rPr>
            </w:pPr>
            <w:r w:rsidRPr="00E11153">
              <w:rPr>
                <w:rFonts w:ascii="微软雅黑" w:eastAsia="微软雅黑" w:hAnsi="微软雅黑" w:hint="eastAsia"/>
                <w:b/>
                <w:color w:val="000000" w:themeColor="text1"/>
                <w:szCs w:val="21"/>
              </w:rPr>
              <w:t>Te</w:t>
            </w:r>
            <w:r w:rsidR="00504371" w:rsidRPr="00E11153">
              <w:rPr>
                <w:rFonts w:ascii="微软雅黑" w:eastAsia="微软雅黑" w:hAnsi="微软雅黑"/>
                <w:b/>
                <w:color w:val="000000" w:themeColor="text1"/>
                <w:szCs w:val="21"/>
              </w:rPr>
              <w:t>ch</w:t>
            </w:r>
            <w:r w:rsidR="00504371">
              <w:rPr>
                <w:rFonts w:ascii="微软雅黑" w:eastAsia="微软雅黑" w:hAnsi="微软雅黑"/>
                <w:b/>
                <w:color w:val="C00000"/>
                <w:szCs w:val="21"/>
              </w:rPr>
              <w:t xml:space="preserve"> </w:t>
            </w:r>
            <w:r w:rsidR="00504371" w:rsidRPr="00504371">
              <w:rPr>
                <w:rFonts w:ascii="微软雅黑" w:eastAsia="微软雅黑" w:hAnsi="微软雅黑" w:hint="eastAsia"/>
                <w:bCs/>
                <w:szCs w:val="21"/>
              </w:rPr>
              <w:t>组</w:t>
            </w:r>
            <w:r w:rsidR="00BA7E46" w:rsidRPr="005D3602">
              <w:rPr>
                <w:rFonts w:ascii="微软雅黑" w:eastAsia="微软雅黑" w:hAnsi="微软雅黑"/>
                <w:bCs/>
                <w:szCs w:val="21"/>
              </w:rPr>
              <w:t>会议</w:t>
            </w:r>
          </w:p>
        </w:tc>
        <w:tc>
          <w:tcPr>
            <w:tcW w:w="1984" w:type="dxa"/>
            <w:vAlign w:val="center"/>
            <w:hideMark/>
          </w:tcPr>
          <w:p w14:paraId="7190EFC7" w14:textId="3E981CAE" w:rsidR="00BD4437" w:rsidRPr="005D3602" w:rsidRDefault="00BD4437" w:rsidP="00E50BEF">
            <w:pPr>
              <w:jc w:val="center"/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5D3602">
              <w:rPr>
                <w:rFonts w:ascii="微软雅黑" w:eastAsia="微软雅黑" w:hAnsi="微软雅黑"/>
                <w:b/>
                <w:bCs/>
                <w:szCs w:val="21"/>
              </w:rPr>
              <w:t>主持人及其单位</w:t>
            </w:r>
            <w:r w:rsidR="00E50BEF" w:rsidRPr="005D3602">
              <w:rPr>
                <w:rFonts w:ascii="微软雅黑" w:eastAsia="微软雅黑" w:hAnsi="微软雅黑"/>
                <w:b/>
                <w:bCs/>
                <w:szCs w:val="21"/>
              </w:rPr>
              <w:t>：</w:t>
            </w:r>
          </w:p>
        </w:tc>
        <w:tc>
          <w:tcPr>
            <w:tcW w:w="3686" w:type="dxa"/>
            <w:vAlign w:val="center"/>
            <w:hideMark/>
          </w:tcPr>
          <w:p w14:paraId="361EEC8F" w14:textId="77777777" w:rsidR="00504371" w:rsidRDefault="007B77B0" w:rsidP="00BA7E46">
            <w:pPr>
              <w:jc w:val="left"/>
              <w:rPr>
                <w:rFonts w:eastAsiaTheme="majorEastAsia"/>
                <w:bCs/>
                <w:szCs w:val="21"/>
              </w:rPr>
            </w:pPr>
            <w:r w:rsidRPr="005D3602">
              <w:rPr>
                <w:rFonts w:ascii="微软雅黑" w:eastAsia="微软雅黑" w:hAnsi="微软雅黑" w:hint="eastAsia"/>
                <w:bCs/>
                <w:szCs w:val="21"/>
              </w:rPr>
              <w:t>测试工作</w:t>
            </w:r>
            <w:r w:rsidR="00502ACC" w:rsidRPr="005D3602">
              <w:rPr>
                <w:rFonts w:ascii="微软雅黑" w:eastAsia="微软雅黑" w:hAnsi="微软雅黑" w:hint="eastAsia"/>
                <w:bCs/>
                <w:szCs w:val="21"/>
              </w:rPr>
              <w:t>组</w:t>
            </w:r>
            <w:r w:rsidRPr="005D3602">
              <w:rPr>
                <w:rFonts w:ascii="微软雅黑" w:eastAsia="微软雅黑" w:hAnsi="微软雅黑" w:hint="eastAsia"/>
                <w:bCs/>
                <w:szCs w:val="21"/>
              </w:rPr>
              <w:t>副</w:t>
            </w:r>
            <w:r w:rsidR="00BA7E46" w:rsidRPr="005D3602">
              <w:rPr>
                <w:rFonts w:ascii="微软雅黑" w:eastAsia="微软雅黑" w:hAnsi="微软雅黑" w:hint="eastAsia"/>
                <w:bCs/>
                <w:szCs w:val="21"/>
              </w:rPr>
              <w:t>主席</w:t>
            </w:r>
            <w:r w:rsidR="00502ACC" w:rsidRPr="005D3602">
              <w:rPr>
                <w:rFonts w:ascii="微软雅黑" w:eastAsia="微软雅黑" w:hAnsi="微软雅黑" w:hint="eastAsia"/>
                <w:bCs/>
                <w:szCs w:val="21"/>
              </w:rPr>
              <w:t>：</w:t>
            </w:r>
            <w:r w:rsidR="00504371" w:rsidRPr="00BA7E46">
              <w:rPr>
                <w:rFonts w:eastAsiaTheme="majorEastAsia"/>
                <w:bCs/>
                <w:szCs w:val="21"/>
              </w:rPr>
              <w:t>范姝男</w:t>
            </w:r>
          </w:p>
          <w:p w14:paraId="604BA738" w14:textId="2802E96F" w:rsidR="00BA7E46" w:rsidRPr="005D3602" w:rsidRDefault="00504371" w:rsidP="00BA7E46">
            <w:pPr>
              <w:jc w:val="left"/>
              <w:rPr>
                <w:rFonts w:ascii="微软雅黑" w:eastAsia="微软雅黑" w:hAnsi="微软雅黑"/>
                <w:bCs/>
                <w:szCs w:val="21"/>
              </w:rPr>
            </w:pPr>
            <w:r w:rsidRPr="00504371">
              <w:rPr>
                <w:rFonts w:ascii="微软雅黑" w:eastAsia="微软雅黑" w:hAnsi="微软雅黑" w:hint="eastAsia"/>
                <w:bCs/>
                <w:szCs w:val="21"/>
              </w:rPr>
              <w:t>技术标准组副主席：</w:t>
            </w:r>
            <w:r>
              <w:rPr>
                <w:rFonts w:eastAsiaTheme="majorEastAsia"/>
                <w:bCs/>
                <w:szCs w:val="21"/>
              </w:rPr>
              <w:t>吴</w:t>
            </w:r>
            <w:r>
              <w:rPr>
                <w:rFonts w:eastAsiaTheme="majorEastAsia" w:hint="eastAsia"/>
                <w:bCs/>
                <w:szCs w:val="21"/>
              </w:rPr>
              <w:t xml:space="preserve"> </w:t>
            </w:r>
            <w:r>
              <w:rPr>
                <w:rFonts w:eastAsiaTheme="majorEastAsia"/>
                <w:bCs/>
                <w:szCs w:val="21"/>
              </w:rPr>
              <w:t>政</w:t>
            </w:r>
          </w:p>
        </w:tc>
      </w:tr>
      <w:tr w:rsidR="00BD4437" w:rsidRPr="005D3602" w14:paraId="58522B03" w14:textId="77777777" w:rsidTr="00AA3EF8">
        <w:trPr>
          <w:trHeight w:val="471"/>
        </w:trPr>
        <w:tc>
          <w:tcPr>
            <w:tcW w:w="1418" w:type="dxa"/>
            <w:vAlign w:val="center"/>
            <w:hideMark/>
          </w:tcPr>
          <w:p w14:paraId="278283D1" w14:textId="5E580D31" w:rsidR="00BD4437" w:rsidRPr="005D3602" w:rsidRDefault="00BD4437" w:rsidP="00E50BEF">
            <w:pPr>
              <w:jc w:val="center"/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5D3602">
              <w:rPr>
                <w:rFonts w:ascii="微软雅黑" w:eastAsia="微软雅黑" w:hAnsi="微软雅黑"/>
                <w:b/>
                <w:bCs/>
                <w:szCs w:val="21"/>
              </w:rPr>
              <w:t>会议时间</w:t>
            </w:r>
            <w:r w:rsidR="003E506F" w:rsidRPr="005D3602">
              <w:rPr>
                <w:rFonts w:ascii="微软雅黑" w:eastAsia="微软雅黑" w:hAnsi="微软雅黑"/>
                <w:b/>
                <w:bCs/>
                <w:szCs w:val="21"/>
              </w:rPr>
              <w:t>：</w:t>
            </w:r>
          </w:p>
        </w:tc>
        <w:tc>
          <w:tcPr>
            <w:tcW w:w="3969" w:type="dxa"/>
            <w:vAlign w:val="center"/>
            <w:hideMark/>
          </w:tcPr>
          <w:p w14:paraId="5507B786" w14:textId="64B3AB99" w:rsidR="00BD4437" w:rsidRPr="005D3602" w:rsidRDefault="00BC0330" w:rsidP="00BC0330">
            <w:pPr>
              <w:jc w:val="left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/>
                <w:bCs/>
                <w:szCs w:val="21"/>
              </w:rPr>
              <w:t>2022</w:t>
            </w:r>
            <w:r w:rsidR="00EB6CD7" w:rsidRPr="005D3602">
              <w:rPr>
                <w:rFonts w:ascii="微软雅黑" w:eastAsia="微软雅黑" w:hAnsi="微软雅黑"/>
                <w:bCs/>
                <w:szCs w:val="21"/>
              </w:rPr>
              <w:t>/</w:t>
            </w:r>
            <w:r>
              <w:rPr>
                <w:rFonts w:ascii="微软雅黑" w:eastAsia="微软雅黑" w:hAnsi="微软雅黑"/>
                <w:bCs/>
                <w:szCs w:val="21"/>
              </w:rPr>
              <w:t>04</w:t>
            </w:r>
            <w:r w:rsidR="00EE4C19" w:rsidRPr="005D3602">
              <w:rPr>
                <w:rFonts w:ascii="微软雅黑" w:eastAsia="微软雅黑" w:hAnsi="微软雅黑"/>
                <w:bCs/>
                <w:szCs w:val="21"/>
              </w:rPr>
              <w:t>/</w:t>
            </w:r>
            <w:r>
              <w:rPr>
                <w:rFonts w:ascii="微软雅黑" w:eastAsia="微软雅黑" w:hAnsi="微软雅黑"/>
                <w:bCs/>
                <w:szCs w:val="21"/>
              </w:rPr>
              <w:t>28</w:t>
            </w:r>
            <w:r w:rsidR="00EE4C19" w:rsidRPr="005D3602">
              <w:rPr>
                <w:rFonts w:ascii="微软雅黑" w:eastAsia="微软雅黑" w:hAnsi="微软雅黑"/>
                <w:bCs/>
                <w:szCs w:val="21"/>
              </w:rPr>
              <w:t xml:space="preserve">   </w:t>
            </w:r>
            <w:r w:rsidR="003779D6">
              <w:rPr>
                <w:rFonts w:ascii="微软雅黑" w:eastAsia="微软雅黑" w:hAnsi="微软雅黑" w:hint="eastAsia"/>
                <w:bCs/>
                <w:szCs w:val="21"/>
              </w:rPr>
              <w:t>9</w:t>
            </w:r>
            <w:r>
              <w:rPr>
                <w:rFonts w:ascii="微软雅黑" w:eastAsia="微软雅黑" w:hAnsi="微软雅黑"/>
                <w:bCs/>
                <w:szCs w:val="21"/>
              </w:rPr>
              <w:t>:</w:t>
            </w:r>
            <w:r w:rsidR="003779D6">
              <w:rPr>
                <w:rFonts w:ascii="微软雅黑" w:eastAsia="微软雅黑" w:hAnsi="微软雅黑" w:hint="eastAsia"/>
                <w:bCs/>
                <w:szCs w:val="21"/>
              </w:rPr>
              <w:t>3</w:t>
            </w:r>
            <w:r w:rsidR="005D1731" w:rsidRPr="005D3602">
              <w:rPr>
                <w:rFonts w:ascii="微软雅黑" w:eastAsia="微软雅黑" w:hAnsi="微软雅黑"/>
                <w:bCs/>
                <w:szCs w:val="21"/>
              </w:rPr>
              <w:t>0~</w:t>
            </w:r>
            <w:r w:rsidR="00BA7E46" w:rsidRPr="005D3602">
              <w:rPr>
                <w:rFonts w:ascii="微软雅黑" w:eastAsia="微软雅黑" w:hAnsi="微软雅黑"/>
                <w:bCs/>
                <w:szCs w:val="21"/>
              </w:rPr>
              <w:t>1</w:t>
            </w:r>
            <w:r w:rsidR="003779D6">
              <w:rPr>
                <w:rFonts w:ascii="微软雅黑" w:eastAsia="微软雅黑" w:hAnsi="微软雅黑" w:hint="eastAsia"/>
                <w:bCs/>
                <w:szCs w:val="21"/>
              </w:rPr>
              <w:t>5</w:t>
            </w:r>
            <w:r w:rsidR="00EB6CD7" w:rsidRPr="005D3602">
              <w:rPr>
                <w:rFonts w:ascii="微软雅黑" w:eastAsia="微软雅黑" w:hAnsi="微软雅黑"/>
                <w:bCs/>
                <w:szCs w:val="21"/>
              </w:rPr>
              <w:t>:</w:t>
            </w:r>
            <w:r w:rsidR="007B77B0" w:rsidRPr="005D3602">
              <w:rPr>
                <w:rFonts w:ascii="微软雅黑" w:eastAsia="微软雅黑" w:hAnsi="微软雅黑"/>
                <w:bCs/>
                <w:szCs w:val="21"/>
              </w:rPr>
              <w:t>0</w:t>
            </w:r>
            <w:r w:rsidR="00EE4C19" w:rsidRPr="005D3602">
              <w:rPr>
                <w:rFonts w:ascii="微软雅黑" w:eastAsia="微软雅黑" w:hAnsi="微软雅黑"/>
                <w:bCs/>
                <w:szCs w:val="21"/>
              </w:rPr>
              <w:t>0</w:t>
            </w:r>
          </w:p>
        </w:tc>
        <w:tc>
          <w:tcPr>
            <w:tcW w:w="1984" w:type="dxa"/>
            <w:vAlign w:val="center"/>
            <w:hideMark/>
          </w:tcPr>
          <w:p w14:paraId="24187E47" w14:textId="6C910617" w:rsidR="00BD4437" w:rsidRPr="005D3602" w:rsidRDefault="00BD4437" w:rsidP="005D1731">
            <w:pPr>
              <w:jc w:val="center"/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5D3602">
              <w:rPr>
                <w:rFonts w:ascii="微软雅黑" w:eastAsia="微软雅黑" w:hAnsi="微软雅黑"/>
                <w:b/>
                <w:bCs/>
                <w:szCs w:val="21"/>
              </w:rPr>
              <w:t>会议地点/方式</w:t>
            </w:r>
            <w:r w:rsidR="00E50BEF" w:rsidRPr="005D3602">
              <w:rPr>
                <w:rFonts w:ascii="微软雅黑" w:eastAsia="微软雅黑" w:hAnsi="微软雅黑"/>
                <w:b/>
                <w:bCs/>
                <w:szCs w:val="21"/>
              </w:rPr>
              <w:t>：</w:t>
            </w:r>
          </w:p>
        </w:tc>
        <w:tc>
          <w:tcPr>
            <w:tcW w:w="3686" w:type="dxa"/>
            <w:vAlign w:val="center"/>
            <w:hideMark/>
          </w:tcPr>
          <w:p w14:paraId="5AB1212A" w14:textId="02013106" w:rsidR="006D3900" w:rsidRPr="005D3602" w:rsidRDefault="0062700C" w:rsidP="005D1731">
            <w:pPr>
              <w:spacing w:line="360" w:lineRule="auto"/>
              <w:jc w:val="left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深圳</w:t>
            </w:r>
            <w:r>
              <w:rPr>
                <w:rFonts w:ascii="微软雅黑" w:eastAsia="微软雅黑" w:hAnsi="微软雅黑"/>
                <w:bCs/>
                <w:szCs w:val="21"/>
              </w:rPr>
              <w:t>ECO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>国际会议中心</w:t>
            </w:r>
            <w:r w:rsidR="00811D32">
              <w:rPr>
                <w:rFonts w:ascii="微软雅黑" w:eastAsia="微软雅黑" w:hAnsi="微软雅黑" w:hint="eastAsia"/>
                <w:bCs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>线下+</w:t>
            </w:r>
            <w:r w:rsidRPr="005D3602">
              <w:rPr>
                <w:rFonts w:ascii="微软雅黑" w:eastAsia="微软雅黑" w:hAnsi="微软雅黑"/>
                <w:bCs/>
                <w:szCs w:val="21"/>
              </w:rPr>
              <w:t>线上</w:t>
            </w:r>
          </w:p>
        </w:tc>
      </w:tr>
      <w:tr w:rsidR="00BD4437" w:rsidRPr="005D3602" w14:paraId="64A11B61" w14:textId="77777777" w:rsidTr="00AA3EF8">
        <w:trPr>
          <w:trHeight w:val="406"/>
        </w:trPr>
        <w:tc>
          <w:tcPr>
            <w:tcW w:w="1418" w:type="dxa"/>
            <w:hideMark/>
          </w:tcPr>
          <w:p w14:paraId="6348FB5D" w14:textId="54794B7B" w:rsidR="00BD4437" w:rsidRPr="005D3602" w:rsidRDefault="00F17AE4" w:rsidP="005D1731">
            <w:pPr>
              <w:jc w:val="center"/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5D3602">
              <w:rPr>
                <w:rFonts w:ascii="微软雅黑" w:eastAsia="微软雅黑" w:hAnsi="微软雅黑"/>
                <w:b/>
                <w:bCs/>
                <w:szCs w:val="21"/>
              </w:rPr>
              <w:t>与会人</w:t>
            </w:r>
            <w:r w:rsidR="003E506F" w:rsidRPr="005D3602">
              <w:rPr>
                <w:rFonts w:ascii="微软雅黑" w:eastAsia="微软雅黑" w:hAnsi="微软雅黑"/>
                <w:b/>
                <w:bCs/>
                <w:szCs w:val="21"/>
              </w:rPr>
              <w:t>：</w:t>
            </w:r>
          </w:p>
        </w:tc>
        <w:tc>
          <w:tcPr>
            <w:tcW w:w="9639" w:type="dxa"/>
            <w:gridSpan w:val="3"/>
            <w:hideMark/>
          </w:tcPr>
          <w:p w14:paraId="1E6718E9" w14:textId="6408F86B" w:rsidR="00BC0330" w:rsidRPr="00BC0330" w:rsidRDefault="00BC0330" w:rsidP="00BC0330">
            <w:pPr>
              <w:jc w:val="left"/>
              <w:rPr>
                <w:rFonts w:ascii="微软雅黑" w:eastAsia="微软雅黑" w:hAnsi="微软雅黑"/>
                <w:bCs/>
                <w:szCs w:val="21"/>
              </w:rPr>
            </w:pPr>
            <w:r w:rsidRPr="00BC0330">
              <w:rPr>
                <w:rFonts w:ascii="微软雅黑" w:eastAsia="微软雅黑" w:hAnsi="微软雅黑"/>
                <w:bCs/>
                <w:szCs w:val="21"/>
              </w:rPr>
              <w:t>中国闪存市场</w:t>
            </w:r>
            <w:r w:rsidRPr="00BC0330">
              <w:rPr>
                <w:rFonts w:ascii="微软雅黑" w:eastAsia="微软雅黑" w:hAnsi="微软雅黑" w:hint="eastAsia"/>
                <w:bCs/>
                <w:szCs w:val="21"/>
              </w:rPr>
              <w:t>：</w:t>
            </w:r>
            <w:r w:rsidR="00611A1D">
              <w:rPr>
                <w:rFonts w:ascii="微软雅黑" w:eastAsia="微软雅黑" w:hAnsi="微软雅黑" w:hint="eastAsia"/>
                <w:bCs/>
                <w:szCs w:val="21"/>
              </w:rPr>
              <w:t>杨伊婷</w:t>
            </w:r>
            <w:r w:rsidRPr="00BC0330">
              <w:rPr>
                <w:rFonts w:ascii="微软雅黑" w:eastAsia="微软雅黑" w:hAnsi="微软雅黑" w:hint="eastAsia"/>
                <w:bCs/>
                <w:szCs w:val="21"/>
              </w:rPr>
              <w:t>、孙梦维</w:t>
            </w:r>
          </w:p>
          <w:p w14:paraId="74336BB2" w14:textId="55DCCE58" w:rsidR="00BC0330" w:rsidRPr="00BC0330" w:rsidRDefault="00BC0330" w:rsidP="00BC0330">
            <w:pPr>
              <w:jc w:val="left"/>
              <w:rPr>
                <w:rFonts w:ascii="微软雅黑" w:eastAsia="微软雅黑" w:hAnsi="微软雅黑"/>
                <w:bCs/>
                <w:szCs w:val="21"/>
              </w:rPr>
            </w:pPr>
            <w:r w:rsidRPr="00BC0330">
              <w:rPr>
                <w:rFonts w:ascii="微软雅黑" w:eastAsia="微软雅黑" w:hAnsi="微软雅黑"/>
                <w:bCs/>
                <w:szCs w:val="21"/>
              </w:rPr>
              <w:t>江波龙</w:t>
            </w:r>
            <w:r w:rsidRPr="00BC0330">
              <w:rPr>
                <w:rFonts w:ascii="微软雅黑" w:eastAsia="微软雅黑" w:hAnsi="微软雅黑" w:hint="eastAsia"/>
                <w:bCs/>
                <w:szCs w:val="21"/>
              </w:rPr>
              <w:t>：袁尧杰、李中政、吴政</w:t>
            </w:r>
            <w:r w:rsidR="009B20A1">
              <w:rPr>
                <w:rFonts w:ascii="微软雅黑" w:eastAsia="微软雅黑" w:hAnsi="微软雅黑" w:hint="eastAsia"/>
                <w:bCs/>
                <w:szCs w:val="21"/>
              </w:rPr>
              <w:t>、</w:t>
            </w:r>
            <w:r w:rsidR="00611A1D">
              <w:rPr>
                <w:rFonts w:ascii="微软雅黑" w:eastAsia="微软雅黑" w:hAnsi="微软雅黑" w:hint="eastAsia"/>
                <w:bCs/>
                <w:szCs w:val="21"/>
              </w:rPr>
              <w:t>卢威</w:t>
            </w:r>
          </w:p>
          <w:p w14:paraId="73B78FAF" w14:textId="77777777" w:rsidR="00BC0330" w:rsidRPr="00BC0330" w:rsidRDefault="00BC0330" w:rsidP="00BC0330">
            <w:pPr>
              <w:jc w:val="left"/>
              <w:rPr>
                <w:rFonts w:ascii="微软雅黑" w:eastAsia="微软雅黑" w:hAnsi="微软雅黑"/>
                <w:bCs/>
                <w:szCs w:val="21"/>
              </w:rPr>
            </w:pPr>
            <w:r w:rsidRPr="00BC0330">
              <w:rPr>
                <w:rFonts w:ascii="微软雅黑" w:eastAsia="微软雅黑" w:hAnsi="微软雅黑" w:hint="eastAsia"/>
                <w:bCs/>
                <w:szCs w:val="21"/>
              </w:rPr>
              <w:t>Phison：廖方圆</w:t>
            </w:r>
            <w:r w:rsidRPr="00504371">
              <w:rPr>
                <w:rFonts w:ascii="微软雅黑" w:eastAsia="微软雅黑" w:hAnsi="微软雅黑" w:hint="eastAsia"/>
                <w:bCs/>
                <w:szCs w:val="21"/>
              </w:rPr>
              <w:t>、胡衍泽、</w:t>
            </w:r>
            <w:r w:rsidRPr="00BC0330">
              <w:rPr>
                <w:rFonts w:ascii="微软雅黑" w:eastAsia="微软雅黑" w:hAnsi="微软雅黑" w:hint="eastAsia"/>
                <w:bCs/>
                <w:szCs w:val="21"/>
              </w:rPr>
              <w:t>刘童金</w:t>
            </w:r>
          </w:p>
          <w:p w14:paraId="64102EDF" w14:textId="77777777" w:rsidR="00BC0330" w:rsidRPr="00BC0330" w:rsidRDefault="00BC0330" w:rsidP="00BC0330">
            <w:pPr>
              <w:jc w:val="left"/>
              <w:rPr>
                <w:rFonts w:ascii="微软雅黑" w:eastAsia="微软雅黑" w:hAnsi="微软雅黑"/>
                <w:bCs/>
                <w:szCs w:val="21"/>
              </w:rPr>
            </w:pPr>
            <w:r w:rsidRPr="00BC0330">
              <w:rPr>
                <w:rFonts w:ascii="微软雅黑" w:eastAsia="微软雅黑" w:hAnsi="微软雅黑"/>
                <w:bCs/>
                <w:szCs w:val="21"/>
              </w:rPr>
              <w:t>宏芯宇</w:t>
            </w:r>
            <w:r w:rsidRPr="00BC0330">
              <w:rPr>
                <w:rFonts w:ascii="微软雅黑" w:eastAsia="微软雅黑" w:hAnsi="微软雅黑" w:hint="eastAsia"/>
                <w:bCs/>
                <w:szCs w:val="21"/>
              </w:rPr>
              <w:t>：陈贵荣、黄丽陪</w:t>
            </w:r>
          </w:p>
          <w:p w14:paraId="5BE31C6B" w14:textId="56DAF267" w:rsidR="00BC0330" w:rsidRPr="00BC0330" w:rsidRDefault="00BC0330" w:rsidP="00BC0330">
            <w:pPr>
              <w:jc w:val="left"/>
              <w:rPr>
                <w:rFonts w:ascii="微软雅黑" w:eastAsia="微软雅黑" w:hAnsi="微软雅黑"/>
                <w:bCs/>
                <w:szCs w:val="21"/>
              </w:rPr>
            </w:pPr>
            <w:r w:rsidRPr="00BC0330">
              <w:rPr>
                <w:rFonts w:ascii="微软雅黑" w:eastAsia="微软雅黑" w:hAnsi="微软雅黑"/>
                <w:bCs/>
                <w:szCs w:val="21"/>
              </w:rPr>
              <w:t>华为</w:t>
            </w:r>
            <w:r w:rsidRPr="00BC0330">
              <w:rPr>
                <w:rFonts w:ascii="微软雅黑" w:eastAsia="微软雅黑" w:hAnsi="微软雅黑" w:hint="eastAsia"/>
                <w:bCs/>
                <w:szCs w:val="21"/>
              </w:rPr>
              <w:t>：周雷、赵砚博、范姝男</w:t>
            </w:r>
            <w:r w:rsidR="00504371">
              <w:rPr>
                <w:rFonts w:ascii="微软雅黑" w:eastAsia="微软雅黑" w:hAnsi="微软雅黑" w:hint="eastAsia"/>
                <w:bCs/>
                <w:szCs w:val="21"/>
              </w:rPr>
              <w:t>、</w:t>
            </w:r>
            <w:r w:rsidR="00611A1D">
              <w:rPr>
                <w:rFonts w:ascii="微软雅黑" w:eastAsia="微软雅黑" w:hAnsi="微软雅黑" w:hint="eastAsia"/>
                <w:bCs/>
                <w:szCs w:val="21"/>
              </w:rPr>
              <w:t>马万钟</w:t>
            </w:r>
          </w:p>
          <w:p w14:paraId="32C614EE" w14:textId="681A87B0" w:rsidR="00BC0330" w:rsidRPr="00BC0330" w:rsidRDefault="00611A1D" w:rsidP="00BC0330">
            <w:pPr>
              <w:jc w:val="left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秘书处</w:t>
            </w:r>
            <w:r w:rsidR="00BC0330" w:rsidRPr="00BC0330">
              <w:rPr>
                <w:rFonts w:ascii="微软雅黑" w:eastAsia="微软雅黑" w:hAnsi="微软雅黑" w:hint="eastAsia"/>
                <w:bCs/>
                <w:szCs w:val="21"/>
              </w:rPr>
              <w:t>：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>邰炜</w:t>
            </w:r>
            <w:r w:rsidR="00504371">
              <w:rPr>
                <w:rFonts w:ascii="微软雅黑" w:eastAsia="微软雅黑" w:hAnsi="微软雅黑" w:hint="eastAsia"/>
                <w:bCs/>
                <w:szCs w:val="21"/>
              </w:rPr>
              <w:t>、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>王超</w:t>
            </w:r>
            <w:r w:rsidR="00504371">
              <w:rPr>
                <w:rFonts w:ascii="微软雅黑" w:eastAsia="微软雅黑" w:hAnsi="微软雅黑" w:hint="eastAsia"/>
                <w:bCs/>
                <w:szCs w:val="21"/>
              </w:rPr>
              <w:t>、</w:t>
            </w:r>
            <w:r w:rsidR="00BC0330" w:rsidRPr="00BC0330">
              <w:rPr>
                <w:rFonts w:ascii="微软雅黑" w:eastAsia="微软雅黑" w:hAnsi="微软雅黑" w:hint="eastAsia"/>
                <w:bCs/>
                <w:szCs w:val="21"/>
              </w:rPr>
              <w:t>张圣洁、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>戴晓瑜</w:t>
            </w:r>
          </w:p>
          <w:p w14:paraId="741DC30D" w14:textId="17758220" w:rsidR="00BC0330" w:rsidRPr="00BC0330" w:rsidRDefault="00BC0330" w:rsidP="00BC0330">
            <w:pPr>
              <w:jc w:val="left"/>
              <w:rPr>
                <w:rFonts w:ascii="微软雅黑" w:eastAsia="微软雅黑" w:hAnsi="微软雅黑"/>
                <w:bCs/>
                <w:szCs w:val="21"/>
              </w:rPr>
            </w:pPr>
            <w:r w:rsidRPr="00BC0330">
              <w:rPr>
                <w:rFonts w:ascii="微软雅黑" w:eastAsia="微软雅黑" w:hAnsi="微软雅黑" w:hint="eastAsia"/>
                <w:bCs/>
                <w:szCs w:val="21"/>
              </w:rPr>
              <w:t>Biwin：李振华、王攀</w:t>
            </w:r>
            <w:r w:rsidR="009B20A1">
              <w:rPr>
                <w:rFonts w:ascii="微软雅黑" w:eastAsia="微软雅黑" w:hAnsi="微软雅黑" w:hint="eastAsia"/>
                <w:bCs/>
                <w:szCs w:val="21"/>
              </w:rPr>
              <w:t>、</w:t>
            </w:r>
            <w:r w:rsidR="00611A1D">
              <w:rPr>
                <w:rFonts w:ascii="微软雅黑" w:eastAsia="微软雅黑" w:hAnsi="微软雅黑" w:hint="eastAsia"/>
                <w:bCs/>
                <w:szCs w:val="21"/>
              </w:rPr>
              <w:t>莫曾灿</w:t>
            </w:r>
          </w:p>
          <w:p w14:paraId="34D0CCB3" w14:textId="77777777" w:rsidR="00BC0330" w:rsidRPr="00BC0330" w:rsidRDefault="00BC0330" w:rsidP="00BC0330">
            <w:pPr>
              <w:jc w:val="left"/>
              <w:rPr>
                <w:rFonts w:ascii="微软雅黑" w:eastAsia="微软雅黑" w:hAnsi="微软雅黑"/>
                <w:bCs/>
                <w:szCs w:val="21"/>
              </w:rPr>
            </w:pPr>
            <w:r w:rsidRPr="00BC0330">
              <w:rPr>
                <w:rFonts w:ascii="微软雅黑" w:eastAsia="微软雅黑" w:hAnsi="微软雅黑"/>
                <w:bCs/>
                <w:szCs w:val="21"/>
              </w:rPr>
              <w:t>得一微</w:t>
            </w:r>
            <w:r w:rsidRPr="00BC0330">
              <w:rPr>
                <w:rFonts w:ascii="微软雅黑" w:eastAsia="微软雅黑" w:hAnsi="微软雅黑" w:hint="eastAsia"/>
                <w:bCs/>
                <w:szCs w:val="21"/>
              </w:rPr>
              <w:t>：</w:t>
            </w:r>
            <w:r w:rsidRPr="00BC0330">
              <w:rPr>
                <w:rFonts w:ascii="微软雅黑" w:eastAsia="微软雅黑" w:hAnsi="微软雅黑"/>
                <w:bCs/>
                <w:szCs w:val="21"/>
              </w:rPr>
              <w:t>袁野</w:t>
            </w:r>
          </w:p>
          <w:p w14:paraId="4949B5FC" w14:textId="77777777" w:rsidR="00BC0330" w:rsidRPr="00BC0330" w:rsidRDefault="00BC0330" w:rsidP="00BC0330">
            <w:pPr>
              <w:jc w:val="left"/>
              <w:rPr>
                <w:rFonts w:ascii="微软雅黑" w:eastAsia="微软雅黑" w:hAnsi="微软雅黑"/>
                <w:bCs/>
                <w:szCs w:val="21"/>
              </w:rPr>
            </w:pPr>
            <w:bookmarkStart w:id="0" w:name="OLE_LINK18"/>
            <w:bookmarkStart w:id="1" w:name="OLE_LINK19"/>
            <w:r w:rsidRPr="00BC0330">
              <w:rPr>
                <w:rFonts w:ascii="微软雅黑" w:eastAsia="微软雅黑" w:hAnsi="微软雅黑" w:hint="eastAsia"/>
                <w:bCs/>
                <w:szCs w:val="21"/>
              </w:rPr>
              <w:t>衡宇</w:t>
            </w:r>
            <w:bookmarkEnd w:id="0"/>
            <w:bookmarkEnd w:id="1"/>
            <w:r w:rsidRPr="00BC0330">
              <w:rPr>
                <w:rFonts w:ascii="微软雅黑" w:eastAsia="微软雅黑" w:hAnsi="微软雅黑" w:hint="eastAsia"/>
                <w:bCs/>
                <w:szCs w:val="21"/>
              </w:rPr>
              <w:t>：陆梦婷</w:t>
            </w:r>
          </w:p>
          <w:p w14:paraId="2BD75EE9" w14:textId="77777777" w:rsidR="00BC0330" w:rsidRPr="00BC0330" w:rsidRDefault="00BC0330" w:rsidP="00BC0330">
            <w:pPr>
              <w:jc w:val="left"/>
              <w:rPr>
                <w:rFonts w:ascii="微软雅黑" w:eastAsia="微软雅黑" w:hAnsi="微软雅黑"/>
                <w:bCs/>
                <w:szCs w:val="21"/>
              </w:rPr>
            </w:pPr>
            <w:r w:rsidRPr="00BC0330">
              <w:rPr>
                <w:rFonts w:ascii="微软雅黑" w:eastAsia="微软雅黑" w:hAnsi="微软雅黑" w:hint="eastAsia"/>
                <w:bCs/>
                <w:szCs w:val="21"/>
              </w:rPr>
              <w:t>T</w:t>
            </w:r>
            <w:r w:rsidRPr="00BC0330">
              <w:rPr>
                <w:rFonts w:ascii="微软雅黑" w:eastAsia="微软雅黑" w:hAnsi="微软雅黑"/>
                <w:bCs/>
                <w:szCs w:val="21"/>
              </w:rPr>
              <w:t>CL CSOT: 黄卫东</w:t>
            </w:r>
            <w:r w:rsidRPr="00BC0330">
              <w:rPr>
                <w:rFonts w:ascii="微软雅黑" w:eastAsia="微软雅黑" w:hAnsi="微软雅黑" w:hint="eastAsia"/>
                <w:bCs/>
                <w:szCs w:val="21"/>
              </w:rPr>
              <w:t>、冯艳丽</w:t>
            </w:r>
          </w:p>
          <w:p w14:paraId="0060ECBC" w14:textId="77777777" w:rsidR="00BC0330" w:rsidRPr="00BC0330" w:rsidRDefault="00BC0330" w:rsidP="00BC0330">
            <w:pPr>
              <w:jc w:val="left"/>
              <w:rPr>
                <w:rFonts w:ascii="微软雅黑" w:eastAsia="微软雅黑" w:hAnsi="微软雅黑"/>
                <w:bCs/>
                <w:szCs w:val="21"/>
              </w:rPr>
            </w:pPr>
            <w:r w:rsidRPr="00BC0330">
              <w:rPr>
                <w:rFonts w:ascii="微软雅黑" w:eastAsia="微软雅黑" w:hAnsi="微软雅黑"/>
                <w:bCs/>
                <w:szCs w:val="21"/>
              </w:rPr>
              <w:t>星宸</w:t>
            </w:r>
            <w:r w:rsidRPr="00BC0330">
              <w:rPr>
                <w:rFonts w:ascii="微软雅黑" w:eastAsia="微软雅黑" w:hAnsi="微软雅黑" w:hint="eastAsia"/>
                <w:bCs/>
                <w:szCs w:val="21"/>
              </w:rPr>
              <w:t>：郭力</w:t>
            </w:r>
          </w:p>
          <w:p w14:paraId="2166A4D7" w14:textId="77777777" w:rsidR="00BC0330" w:rsidRPr="00BC0330" w:rsidRDefault="00BC0330" w:rsidP="00BC0330">
            <w:pPr>
              <w:jc w:val="left"/>
              <w:rPr>
                <w:rFonts w:ascii="微软雅黑" w:eastAsia="微软雅黑" w:hAnsi="微软雅黑"/>
                <w:bCs/>
                <w:szCs w:val="21"/>
              </w:rPr>
            </w:pPr>
            <w:r w:rsidRPr="00BC0330">
              <w:rPr>
                <w:rFonts w:ascii="微软雅黑" w:eastAsia="微软雅黑" w:hAnsi="微软雅黑"/>
                <w:bCs/>
                <w:szCs w:val="21"/>
              </w:rPr>
              <w:t>时创意</w:t>
            </w:r>
            <w:r w:rsidRPr="00BC0330">
              <w:rPr>
                <w:rFonts w:ascii="微软雅黑" w:eastAsia="微软雅黑" w:hAnsi="微软雅黑" w:hint="eastAsia"/>
                <w:bCs/>
                <w:szCs w:val="21"/>
              </w:rPr>
              <w:t>：王天益、刘国华</w:t>
            </w:r>
          </w:p>
          <w:p w14:paraId="79CE9CF4" w14:textId="3F636F95" w:rsidR="00BC0330" w:rsidRPr="00BC0330" w:rsidRDefault="00BC0330" w:rsidP="00BC0330">
            <w:pPr>
              <w:jc w:val="left"/>
              <w:rPr>
                <w:rFonts w:ascii="微软雅黑" w:eastAsia="微软雅黑" w:hAnsi="微软雅黑"/>
                <w:bCs/>
                <w:szCs w:val="21"/>
              </w:rPr>
            </w:pPr>
            <w:r w:rsidRPr="00BC0330">
              <w:rPr>
                <w:rFonts w:ascii="微软雅黑" w:eastAsia="微软雅黑" w:hAnsi="微软雅黑"/>
                <w:bCs/>
                <w:szCs w:val="21"/>
              </w:rPr>
              <w:t>三地一芯</w:t>
            </w:r>
            <w:r w:rsidRPr="00BC0330">
              <w:rPr>
                <w:rFonts w:ascii="微软雅黑" w:eastAsia="微软雅黑" w:hAnsi="微软雅黑" w:hint="eastAsia"/>
                <w:bCs/>
                <w:szCs w:val="21"/>
              </w:rPr>
              <w:t>：张如宏</w:t>
            </w:r>
          </w:p>
          <w:p w14:paraId="0668247F" w14:textId="77777777" w:rsidR="00BC0330" w:rsidRPr="00BC0330" w:rsidRDefault="00BC0330" w:rsidP="00BC0330">
            <w:pPr>
              <w:jc w:val="left"/>
              <w:rPr>
                <w:rFonts w:ascii="微软雅黑" w:eastAsia="微软雅黑" w:hAnsi="微软雅黑"/>
                <w:bCs/>
                <w:szCs w:val="21"/>
              </w:rPr>
            </w:pPr>
            <w:r w:rsidRPr="00BC0330">
              <w:rPr>
                <w:rFonts w:ascii="微软雅黑" w:eastAsia="微软雅黑" w:hAnsi="微软雅黑"/>
                <w:bCs/>
                <w:szCs w:val="21"/>
              </w:rPr>
              <w:t>富顶精密</w:t>
            </w:r>
            <w:r w:rsidRPr="00BC0330">
              <w:rPr>
                <w:rFonts w:ascii="微软雅黑" w:eastAsia="微软雅黑" w:hAnsi="微软雅黑" w:hint="eastAsia"/>
                <w:bCs/>
                <w:szCs w:val="21"/>
              </w:rPr>
              <w:t>：</w:t>
            </w:r>
            <w:r w:rsidRPr="00BC0330">
              <w:rPr>
                <w:rFonts w:ascii="微软雅黑" w:eastAsia="微软雅黑" w:hAnsi="微软雅黑"/>
                <w:bCs/>
                <w:szCs w:val="21"/>
              </w:rPr>
              <w:t>孙亮</w:t>
            </w:r>
          </w:p>
          <w:p w14:paraId="644CC652" w14:textId="77777777" w:rsidR="00BC0330" w:rsidRPr="00BC0330" w:rsidRDefault="00BC0330" w:rsidP="00BC0330">
            <w:pPr>
              <w:jc w:val="left"/>
              <w:rPr>
                <w:rFonts w:ascii="微软雅黑" w:eastAsia="微软雅黑" w:hAnsi="微软雅黑"/>
                <w:bCs/>
                <w:szCs w:val="21"/>
              </w:rPr>
            </w:pPr>
            <w:r w:rsidRPr="00BC0330">
              <w:rPr>
                <w:rFonts w:ascii="微软雅黑" w:eastAsia="微软雅黑" w:hAnsi="微软雅黑"/>
                <w:bCs/>
                <w:szCs w:val="21"/>
              </w:rPr>
              <w:lastRenderedPageBreak/>
              <w:t>金比莱精密</w:t>
            </w:r>
            <w:r w:rsidRPr="00BC0330">
              <w:rPr>
                <w:rFonts w:ascii="微软雅黑" w:eastAsia="微软雅黑" w:hAnsi="微软雅黑" w:hint="eastAsia"/>
                <w:bCs/>
                <w:szCs w:val="21"/>
              </w:rPr>
              <w:t>：</w:t>
            </w:r>
            <w:r w:rsidRPr="00BC0330">
              <w:rPr>
                <w:rFonts w:ascii="微软雅黑" w:eastAsia="微软雅黑" w:hAnsi="微软雅黑"/>
                <w:bCs/>
                <w:szCs w:val="21"/>
              </w:rPr>
              <w:t>孙涛</w:t>
            </w:r>
            <w:r w:rsidRPr="00BC0330">
              <w:rPr>
                <w:rFonts w:ascii="微软雅黑" w:eastAsia="微软雅黑" w:hAnsi="微软雅黑" w:hint="eastAsia"/>
                <w:bCs/>
                <w:szCs w:val="21"/>
              </w:rPr>
              <w:t>、姚卫峰</w:t>
            </w:r>
          </w:p>
          <w:p w14:paraId="70611BBE" w14:textId="189C19D4" w:rsidR="00BC0330" w:rsidRPr="00BC0330" w:rsidRDefault="00BC0330" w:rsidP="00BC0330">
            <w:pPr>
              <w:jc w:val="left"/>
              <w:rPr>
                <w:rFonts w:ascii="微软雅黑" w:eastAsia="微软雅黑" w:hAnsi="微软雅黑"/>
                <w:bCs/>
                <w:szCs w:val="21"/>
              </w:rPr>
            </w:pPr>
            <w:r w:rsidRPr="00BC0330">
              <w:rPr>
                <w:rFonts w:ascii="微软雅黑" w:eastAsia="微软雅黑" w:hAnsi="微软雅黑"/>
                <w:bCs/>
                <w:szCs w:val="21"/>
              </w:rPr>
              <w:t>深圳市大京鱼</w:t>
            </w:r>
            <w:r w:rsidRPr="00504371">
              <w:rPr>
                <w:rFonts w:ascii="微软雅黑" w:eastAsia="微软雅黑" w:hAnsi="微软雅黑" w:hint="eastAsia"/>
                <w:bCs/>
                <w:szCs w:val="21"/>
              </w:rPr>
              <w:t>：莫利斌、陆晓</w:t>
            </w:r>
            <w:r w:rsidR="00611A1D" w:rsidRPr="00504371">
              <w:rPr>
                <w:rFonts w:ascii="微软雅黑" w:eastAsia="微软雅黑" w:hAnsi="微软雅黑" w:hint="eastAsia"/>
                <w:bCs/>
                <w:szCs w:val="21"/>
              </w:rPr>
              <w:t>蓓</w:t>
            </w:r>
          </w:p>
          <w:p w14:paraId="58722DB3" w14:textId="77777777" w:rsidR="00BC0330" w:rsidRPr="00BC0330" w:rsidRDefault="00BC0330" w:rsidP="00BC0330">
            <w:pPr>
              <w:jc w:val="left"/>
              <w:rPr>
                <w:rFonts w:ascii="微软雅黑" w:eastAsia="微软雅黑" w:hAnsi="微软雅黑"/>
                <w:bCs/>
                <w:szCs w:val="21"/>
              </w:rPr>
            </w:pPr>
            <w:r w:rsidRPr="00504371">
              <w:rPr>
                <w:rFonts w:ascii="微软雅黑" w:eastAsia="微软雅黑" w:hAnsi="微软雅黑"/>
                <w:bCs/>
                <w:szCs w:val="21"/>
              </w:rPr>
              <w:t>锐仁科技</w:t>
            </w:r>
            <w:r w:rsidRPr="00504371">
              <w:rPr>
                <w:rFonts w:ascii="微软雅黑" w:eastAsia="微软雅黑" w:hAnsi="微软雅黑" w:hint="eastAsia"/>
                <w:bCs/>
                <w:szCs w:val="21"/>
              </w:rPr>
              <w:t>：</w:t>
            </w:r>
            <w:r w:rsidRPr="00504371">
              <w:rPr>
                <w:rFonts w:ascii="微软雅黑" w:eastAsia="微软雅黑" w:hAnsi="微软雅黑"/>
                <w:bCs/>
                <w:szCs w:val="21"/>
              </w:rPr>
              <w:t>陈兵</w:t>
            </w:r>
            <w:r w:rsidRPr="00504371">
              <w:rPr>
                <w:rFonts w:ascii="微软雅黑" w:eastAsia="微软雅黑" w:hAnsi="微软雅黑" w:hint="eastAsia"/>
                <w:bCs/>
                <w:szCs w:val="21"/>
              </w:rPr>
              <w:t>、</w:t>
            </w:r>
            <w:r w:rsidRPr="00504371">
              <w:rPr>
                <w:rFonts w:ascii="微软雅黑" w:eastAsia="微软雅黑" w:hAnsi="微软雅黑"/>
                <w:bCs/>
                <w:szCs w:val="21"/>
              </w:rPr>
              <w:t>吴至祥</w:t>
            </w:r>
          </w:p>
          <w:p w14:paraId="2F50189A" w14:textId="77777777" w:rsidR="00BC0330" w:rsidRPr="00BC0330" w:rsidRDefault="00BC0330" w:rsidP="00BC0330">
            <w:pPr>
              <w:jc w:val="left"/>
              <w:rPr>
                <w:rFonts w:ascii="微软雅黑" w:eastAsia="微软雅黑" w:hAnsi="微软雅黑"/>
                <w:bCs/>
                <w:szCs w:val="21"/>
              </w:rPr>
            </w:pPr>
            <w:r w:rsidRPr="00BC0330">
              <w:rPr>
                <w:rFonts w:ascii="微软雅黑" w:eastAsia="微软雅黑" w:hAnsi="微软雅黑" w:hint="eastAsia"/>
                <w:bCs/>
                <w:szCs w:val="21"/>
              </w:rPr>
              <w:t>O</w:t>
            </w:r>
            <w:r w:rsidRPr="00BC0330">
              <w:rPr>
                <w:rFonts w:ascii="微软雅黑" w:eastAsia="微软雅黑" w:hAnsi="微软雅黑"/>
                <w:bCs/>
                <w:szCs w:val="21"/>
              </w:rPr>
              <w:t>SE</w:t>
            </w:r>
            <w:r w:rsidRPr="00BC0330">
              <w:rPr>
                <w:rFonts w:ascii="微软雅黑" w:eastAsia="微软雅黑" w:hAnsi="微软雅黑" w:hint="eastAsia"/>
                <w:bCs/>
                <w:szCs w:val="21"/>
              </w:rPr>
              <w:t>：Dave</w:t>
            </w:r>
            <w:r w:rsidRPr="00BC0330">
              <w:rPr>
                <w:rFonts w:ascii="微软雅黑" w:eastAsia="微软雅黑" w:hAnsi="微软雅黑"/>
                <w:bCs/>
                <w:szCs w:val="21"/>
              </w:rPr>
              <w:t xml:space="preserve"> Yang</w:t>
            </w:r>
          </w:p>
          <w:p w14:paraId="2ECC86FD" w14:textId="77777777" w:rsidR="00BC0330" w:rsidRPr="00BC0330" w:rsidRDefault="00BC0330" w:rsidP="00BC0330">
            <w:pPr>
              <w:jc w:val="left"/>
              <w:rPr>
                <w:rFonts w:ascii="微软雅黑" w:eastAsia="微软雅黑" w:hAnsi="微软雅黑"/>
                <w:bCs/>
                <w:szCs w:val="21"/>
              </w:rPr>
            </w:pPr>
            <w:r w:rsidRPr="00BC0330">
              <w:rPr>
                <w:rFonts w:ascii="微软雅黑" w:eastAsia="微软雅黑" w:hAnsi="微软雅黑" w:hint="eastAsia"/>
                <w:bCs/>
                <w:szCs w:val="21"/>
              </w:rPr>
              <w:t>赢达信：彭竹</w:t>
            </w:r>
          </w:p>
          <w:p w14:paraId="5091191A" w14:textId="77777777" w:rsidR="008D68F2" w:rsidRDefault="00BC0330" w:rsidP="00BC0330">
            <w:pPr>
              <w:jc w:val="left"/>
              <w:rPr>
                <w:rFonts w:ascii="微软雅黑" w:eastAsia="微软雅黑" w:hAnsi="微软雅黑"/>
                <w:bCs/>
                <w:szCs w:val="21"/>
              </w:rPr>
            </w:pPr>
            <w:r w:rsidRPr="00BC0330">
              <w:rPr>
                <w:rFonts w:ascii="微软雅黑" w:eastAsia="微软雅黑" w:hAnsi="微软雅黑" w:hint="eastAsia"/>
                <w:bCs/>
                <w:szCs w:val="21"/>
              </w:rPr>
              <w:t>大华：</w:t>
            </w:r>
            <w:r w:rsidRPr="00BC0330">
              <w:rPr>
                <w:rFonts w:ascii="微软雅黑" w:eastAsia="微软雅黑" w:hAnsi="微软雅黑"/>
                <w:bCs/>
                <w:szCs w:val="21"/>
              </w:rPr>
              <w:t>刘新</w:t>
            </w:r>
            <w:r w:rsidRPr="00BC0330">
              <w:rPr>
                <w:rFonts w:ascii="微软雅黑" w:eastAsia="微软雅黑" w:hAnsi="微软雅黑" w:hint="eastAsia"/>
                <w:bCs/>
                <w:szCs w:val="21"/>
              </w:rPr>
              <w:t>、</w:t>
            </w:r>
            <w:r w:rsidRPr="00BC0330">
              <w:rPr>
                <w:rFonts w:ascii="微软雅黑" w:eastAsia="微软雅黑" w:hAnsi="微软雅黑"/>
                <w:bCs/>
                <w:szCs w:val="21"/>
              </w:rPr>
              <w:t>廖云斌</w:t>
            </w:r>
          </w:p>
          <w:p w14:paraId="0F86EBFE" w14:textId="77777777" w:rsidR="00611A1D" w:rsidRDefault="00611A1D" w:rsidP="00BC0330">
            <w:pPr>
              <w:jc w:val="left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S</w:t>
            </w:r>
            <w:r>
              <w:rPr>
                <w:rFonts w:ascii="微软雅黑" w:eastAsia="微软雅黑" w:hAnsi="微软雅黑"/>
                <w:bCs/>
                <w:szCs w:val="21"/>
              </w:rPr>
              <w:t>MI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>：杨化安</w:t>
            </w:r>
          </w:p>
          <w:p w14:paraId="7D355AC0" w14:textId="1D881684" w:rsidR="00611A1D" w:rsidRDefault="00611A1D" w:rsidP="00BC0330">
            <w:pPr>
              <w:jc w:val="left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点序：</w:t>
            </w:r>
            <w:r w:rsidR="009B20A1" w:rsidRPr="009B20A1">
              <w:rPr>
                <w:rFonts w:ascii="微软雅黑" w:eastAsia="微软雅黑" w:hAnsi="微软雅黑" w:hint="eastAsia"/>
                <w:bCs/>
                <w:szCs w:val="21"/>
              </w:rPr>
              <w:t>陆维</w:t>
            </w:r>
          </w:p>
          <w:p w14:paraId="5C206D2A" w14:textId="77777777" w:rsidR="00841916" w:rsidRDefault="00841916" w:rsidP="00BC0330">
            <w:pPr>
              <w:jc w:val="left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传音：许春杰</w:t>
            </w:r>
          </w:p>
          <w:p w14:paraId="1FF71303" w14:textId="5252702B" w:rsidR="009B20A1" w:rsidRPr="005D3602" w:rsidRDefault="009B20A1" w:rsidP="00BC0330">
            <w:pPr>
              <w:jc w:val="left"/>
              <w:rPr>
                <w:rFonts w:ascii="微软雅黑" w:eastAsia="微软雅黑" w:hAnsi="微软雅黑"/>
                <w:bCs/>
                <w:szCs w:val="21"/>
              </w:rPr>
            </w:pPr>
            <w:r w:rsidRPr="00504371">
              <w:rPr>
                <w:rFonts w:ascii="微软雅黑" w:eastAsia="微软雅黑" w:hAnsi="微软雅黑" w:hint="eastAsia"/>
                <w:bCs/>
                <w:szCs w:val="21"/>
              </w:rPr>
              <w:t>Y</w:t>
            </w:r>
            <w:r w:rsidRPr="00504371">
              <w:rPr>
                <w:rFonts w:ascii="微软雅黑" w:eastAsia="微软雅黑" w:hAnsi="微软雅黑"/>
                <w:bCs/>
                <w:szCs w:val="21"/>
              </w:rPr>
              <w:t>M</w:t>
            </w:r>
            <w:r w:rsidR="004E2084">
              <w:rPr>
                <w:rFonts w:ascii="微软雅黑" w:eastAsia="微软雅黑" w:hAnsi="微软雅黑"/>
                <w:bCs/>
                <w:szCs w:val="21"/>
              </w:rPr>
              <w:t>T</w:t>
            </w:r>
            <w:r w:rsidRPr="00504371">
              <w:rPr>
                <w:rFonts w:ascii="微软雅黑" w:eastAsia="微软雅黑" w:hAnsi="微软雅黑"/>
                <w:bCs/>
                <w:szCs w:val="21"/>
              </w:rPr>
              <w:t>C:</w:t>
            </w:r>
            <w:r w:rsidR="00504371">
              <w:rPr>
                <w:rFonts w:ascii="微软雅黑" w:eastAsia="微软雅黑" w:hAnsi="微软雅黑"/>
                <w:bCs/>
                <w:szCs w:val="21"/>
              </w:rPr>
              <w:t xml:space="preserve"> </w:t>
            </w:r>
            <w:r w:rsidRPr="00504371">
              <w:rPr>
                <w:rFonts w:ascii="微软雅黑" w:eastAsia="微软雅黑" w:hAnsi="微软雅黑" w:hint="eastAsia"/>
                <w:bCs/>
                <w:szCs w:val="21"/>
              </w:rPr>
              <w:t>王二平</w:t>
            </w:r>
          </w:p>
        </w:tc>
      </w:tr>
      <w:tr w:rsidR="00D82F53" w:rsidRPr="005D3602" w14:paraId="6F3974C8" w14:textId="77777777" w:rsidTr="00AA3EF8">
        <w:trPr>
          <w:trHeight w:val="406"/>
        </w:trPr>
        <w:tc>
          <w:tcPr>
            <w:tcW w:w="1418" w:type="dxa"/>
          </w:tcPr>
          <w:p w14:paraId="695155F2" w14:textId="2C181C21" w:rsidR="00D82F53" w:rsidRPr="005D3602" w:rsidRDefault="005D1731" w:rsidP="00E50BEF">
            <w:pPr>
              <w:jc w:val="center"/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5D3602">
              <w:rPr>
                <w:rFonts w:ascii="微软雅黑" w:eastAsia="微软雅黑" w:hAnsi="微软雅黑"/>
                <w:b/>
                <w:bCs/>
                <w:szCs w:val="21"/>
              </w:rPr>
              <w:lastRenderedPageBreak/>
              <w:t>纪要</w:t>
            </w:r>
            <w:r w:rsidR="00D82F53" w:rsidRPr="005D3602">
              <w:rPr>
                <w:rFonts w:ascii="微软雅黑" w:eastAsia="微软雅黑" w:hAnsi="微软雅黑"/>
                <w:b/>
                <w:bCs/>
                <w:szCs w:val="21"/>
              </w:rPr>
              <w:t>人</w:t>
            </w:r>
            <w:r w:rsidR="003E506F" w:rsidRPr="005D3602">
              <w:rPr>
                <w:rFonts w:ascii="微软雅黑" w:eastAsia="微软雅黑" w:hAnsi="微软雅黑"/>
                <w:b/>
                <w:bCs/>
                <w:szCs w:val="21"/>
              </w:rPr>
              <w:t>：</w:t>
            </w:r>
          </w:p>
        </w:tc>
        <w:tc>
          <w:tcPr>
            <w:tcW w:w="9639" w:type="dxa"/>
            <w:gridSpan w:val="3"/>
          </w:tcPr>
          <w:p w14:paraId="705B0771" w14:textId="579C011A" w:rsidR="00D82F53" w:rsidRPr="005D3602" w:rsidRDefault="00611A1D" w:rsidP="00A306AF">
            <w:pPr>
              <w:widowControl/>
              <w:jc w:val="left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孙梦维</w:t>
            </w:r>
          </w:p>
        </w:tc>
      </w:tr>
      <w:tr w:rsidR="00BD4437" w:rsidRPr="005D3602" w14:paraId="1F72204C" w14:textId="77777777" w:rsidTr="005A0266">
        <w:trPr>
          <w:trHeight w:val="230"/>
        </w:trPr>
        <w:tc>
          <w:tcPr>
            <w:tcW w:w="11057" w:type="dxa"/>
            <w:gridSpan w:val="4"/>
            <w:shd w:val="clear" w:color="auto" w:fill="DBE5F1" w:themeFill="accent1" w:themeFillTint="33"/>
            <w:hideMark/>
          </w:tcPr>
          <w:p w14:paraId="13A44184" w14:textId="690EDCF4" w:rsidR="00BD4437" w:rsidRPr="005D3602" w:rsidRDefault="00BD4437" w:rsidP="00E50BEF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5D3602">
              <w:rPr>
                <w:rFonts w:ascii="微软雅黑" w:eastAsia="微软雅黑" w:hAnsi="微软雅黑"/>
                <w:b/>
                <w:szCs w:val="21"/>
              </w:rPr>
              <w:t>会 议 纪 要</w:t>
            </w:r>
            <w:r w:rsidR="00E50BEF" w:rsidRPr="005D3602">
              <w:rPr>
                <w:rFonts w:ascii="微软雅黑" w:eastAsia="微软雅黑" w:hAnsi="微软雅黑"/>
                <w:b/>
                <w:szCs w:val="21"/>
              </w:rPr>
              <w:t xml:space="preserve"> 内 容 </w:t>
            </w:r>
          </w:p>
        </w:tc>
      </w:tr>
      <w:tr w:rsidR="00BD4437" w:rsidRPr="005D3602" w14:paraId="010C97FE" w14:textId="77777777" w:rsidTr="00AA3EF8">
        <w:trPr>
          <w:trHeight w:val="491"/>
        </w:trPr>
        <w:tc>
          <w:tcPr>
            <w:tcW w:w="1418" w:type="dxa"/>
            <w:vAlign w:val="center"/>
            <w:hideMark/>
          </w:tcPr>
          <w:p w14:paraId="784DD80D" w14:textId="5835B4B4" w:rsidR="00BD4437" w:rsidRPr="005D3602" w:rsidRDefault="00BD4437" w:rsidP="00E50BEF">
            <w:pPr>
              <w:jc w:val="center"/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5D3602">
              <w:rPr>
                <w:rFonts w:ascii="微软雅黑" w:eastAsia="微软雅黑" w:hAnsi="微软雅黑" w:hint="eastAsia"/>
                <w:b/>
                <w:bCs/>
                <w:szCs w:val="21"/>
              </w:rPr>
              <w:t>会议议题</w:t>
            </w:r>
          </w:p>
        </w:tc>
        <w:tc>
          <w:tcPr>
            <w:tcW w:w="9639" w:type="dxa"/>
            <w:gridSpan w:val="3"/>
          </w:tcPr>
          <w:p w14:paraId="69526A49" w14:textId="77777777" w:rsidR="00504371" w:rsidRPr="00504371" w:rsidRDefault="00504371" w:rsidP="00504371">
            <w:pPr>
              <w:spacing w:line="288" w:lineRule="auto"/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504371">
              <w:rPr>
                <w:rFonts w:ascii="微软雅黑" w:eastAsia="微软雅黑" w:hAnsi="微软雅黑"/>
                <w:b/>
                <w:bCs/>
                <w:szCs w:val="21"/>
              </w:rPr>
              <w:t>议题</w:t>
            </w:r>
            <w:r w:rsidRPr="00504371">
              <w:rPr>
                <w:rFonts w:ascii="微软雅黑" w:eastAsia="微软雅黑" w:hAnsi="微软雅黑" w:hint="eastAsia"/>
                <w:b/>
                <w:bCs/>
                <w:szCs w:val="21"/>
              </w:rPr>
              <w:t>1</w:t>
            </w:r>
            <w:r w:rsidRPr="00504371">
              <w:rPr>
                <w:rFonts w:ascii="微软雅黑" w:eastAsia="微软雅黑" w:hAnsi="微软雅黑"/>
                <w:b/>
                <w:bCs/>
                <w:szCs w:val="21"/>
              </w:rPr>
              <w:t>、下一代</w:t>
            </w:r>
            <w:r w:rsidRPr="00504371">
              <w:rPr>
                <w:rFonts w:ascii="微软雅黑" w:eastAsia="微软雅黑" w:hAnsi="微软雅黑" w:hint="eastAsia"/>
                <w:b/>
                <w:bCs/>
                <w:szCs w:val="21"/>
              </w:rPr>
              <w:t>N</w:t>
            </w:r>
            <w:r w:rsidRPr="00504371">
              <w:rPr>
                <w:rFonts w:ascii="微软雅黑" w:eastAsia="微软雅黑" w:hAnsi="微软雅黑"/>
                <w:b/>
                <w:bCs/>
                <w:szCs w:val="21"/>
              </w:rPr>
              <w:t>M卡白皮书</w:t>
            </w:r>
            <w:r w:rsidRPr="00504371">
              <w:rPr>
                <w:rFonts w:ascii="微软雅黑" w:eastAsia="微软雅黑" w:hAnsi="微软雅黑" w:hint="eastAsia"/>
                <w:b/>
                <w:bCs/>
                <w:szCs w:val="21"/>
              </w:rPr>
              <w:t xml:space="preserve"> v</w:t>
            </w:r>
            <w:r w:rsidRPr="00504371">
              <w:rPr>
                <w:rFonts w:ascii="微软雅黑" w:eastAsia="微软雅黑" w:hAnsi="微软雅黑"/>
                <w:b/>
                <w:bCs/>
                <w:szCs w:val="21"/>
              </w:rPr>
              <w:t>1.0.0</w:t>
            </w:r>
          </w:p>
          <w:p w14:paraId="19C458B9" w14:textId="77777777" w:rsidR="00504371" w:rsidRPr="00504371" w:rsidRDefault="00504371" w:rsidP="00504371">
            <w:pPr>
              <w:spacing w:line="288" w:lineRule="auto"/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504371">
              <w:rPr>
                <w:rFonts w:ascii="微软雅黑" w:eastAsia="微软雅黑" w:hAnsi="微软雅黑"/>
                <w:b/>
                <w:bCs/>
                <w:szCs w:val="21"/>
              </w:rPr>
              <w:t>议题</w:t>
            </w:r>
            <w:r w:rsidRPr="00504371">
              <w:rPr>
                <w:rFonts w:ascii="微软雅黑" w:eastAsia="微软雅黑" w:hAnsi="微软雅黑" w:hint="eastAsia"/>
                <w:b/>
                <w:bCs/>
                <w:szCs w:val="21"/>
              </w:rPr>
              <w:t>2、ITMA Tech组提案模板审视</w:t>
            </w:r>
          </w:p>
          <w:p w14:paraId="1C8C81C2" w14:textId="77777777" w:rsidR="00504371" w:rsidRPr="00504371" w:rsidRDefault="00504371" w:rsidP="00504371">
            <w:pPr>
              <w:spacing w:line="288" w:lineRule="auto"/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504371">
              <w:rPr>
                <w:rFonts w:ascii="微软雅黑" w:eastAsia="微软雅黑" w:hAnsi="微软雅黑"/>
                <w:b/>
                <w:bCs/>
                <w:szCs w:val="21"/>
              </w:rPr>
              <w:t>议题3</w:t>
            </w:r>
            <w:r w:rsidRPr="00504371">
              <w:rPr>
                <w:rFonts w:ascii="微软雅黑" w:eastAsia="微软雅黑" w:hAnsi="微软雅黑" w:hint="eastAsia"/>
                <w:b/>
                <w:bCs/>
                <w:szCs w:val="21"/>
              </w:rPr>
              <w:t xml:space="preserve">、新一代NM技术主题演讲Workshop      </w:t>
            </w:r>
          </w:p>
          <w:p w14:paraId="555AAD11" w14:textId="77777777" w:rsidR="00504371" w:rsidRPr="00504371" w:rsidRDefault="00504371" w:rsidP="00504371">
            <w:pPr>
              <w:spacing w:line="288" w:lineRule="auto"/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504371">
              <w:rPr>
                <w:rFonts w:ascii="微软雅黑" w:eastAsia="微软雅黑" w:hAnsi="微软雅黑"/>
                <w:b/>
                <w:bCs/>
                <w:szCs w:val="21"/>
              </w:rPr>
              <w:t>议题4</w:t>
            </w:r>
            <w:r w:rsidRPr="00504371">
              <w:rPr>
                <w:rFonts w:ascii="微软雅黑" w:eastAsia="微软雅黑" w:hAnsi="微软雅黑" w:hint="eastAsia"/>
                <w:b/>
                <w:bCs/>
                <w:szCs w:val="21"/>
              </w:rPr>
              <w:t>、《IS 11.001 Mechanical Specification for NM Card v2.0.0》立项建议书 审视</w:t>
            </w:r>
          </w:p>
          <w:p w14:paraId="3B748B31" w14:textId="12AE4ADB" w:rsidR="00D360CE" w:rsidRPr="00BC0330" w:rsidRDefault="00504371" w:rsidP="00504371">
            <w:pPr>
              <w:spacing w:line="288" w:lineRule="auto"/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504371">
              <w:rPr>
                <w:rFonts w:ascii="微软雅黑" w:eastAsia="微软雅黑" w:hAnsi="微软雅黑"/>
                <w:b/>
                <w:bCs/>
                <w:szCs w:val="21"/>
              </w:rPr>
              <w:t>议题5</w:t>
            </w:r>
            <w:r w:rsidRPr="00504371">
              <w:rPr>
                <w:rFonts w:ascii="微软雅黑" w:eastAsia="微软雅黑" w:hAnsi="微软雅黑" w:hint="eastAsia"/>
                <w:b/>
                <w:bCs/>
                <w:szCs w:val="21"/>
              </w:rPr>
              <w:t>、《IS 11.001 Mechanical Specification for NM Card v2.0.0》提案 审视</w:t>
            </w:r>
          </w:p>
        </w:tc>
      </w:tr>
      <w:tr w:rsidR="007D0CC4" w:rsidRPr="005D3602" w14:paraId="06CEE4C5" w14:textId="77777777" w:rsidTr="00AA3EF8">
        <w:trPr>
          <w:trHeight w:val="387"/>
        </w:trPr>
        <w:tc>
          <w:tcPr>
            <w:tcW w:w="1418" w:type="dxa"/>
            <w:vAlign w:val="center"/>
            <w:hideMark/>
          </w:tcPr>
          <w:p w14:paraId="5B2F9FCC" w14:textId="568DD466" w:rsidR="007D0CC4" w:rsidRPr="005D3602" w:rsidRDefault="007D0CC4" w:rsidP="007D0CC4">
            <w:pPr>
              <w:jc w:val="center"/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5D3602">
              <w:rPr>
                <w:rFonts w:ascii="微软雅黑" w:eastAsia="微软雅黑" w:hAnsi="微软雅黑" w:hint="eastAsia"/>
                <w:b/>
                <w:bCs/>
                <w:szCs w:val="21"/>
              </w:rPr>
              <w:t>决议事项</w:t>
            </w:r>
          </w:p>
        </w:tc>
        <w:tc>
          <w:tcPr>
            <w:tcW w:w="9639" w:type="dxa"/>
            <w:gridSpan w:val="3"/>
          </w:tcPr>
          <w:p w14:paraId="1F61E8F7" w14:textId="77777777" w:rsidR="009726C9" w:rsidRPr="009726C9" w:rsidRDefault="009726C9" w:rsidP="009726C9">
            <w:pPr>
              <w:spacing w:line="288" w:lineRule="auto"/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9726C9">
              <w:rPr>
                <w:rFonts w:ascii="微软雅黑" w:eastAsia="微软雅黑" w:hAnsi="微软雅黑" w:hint="eastAsia"/>
                <w:b/>
                <w:bCs/>
                <w:szCs w:val="21"/>
              </w:rPr>
              <w:t>议题1：</w:t>
            </w:r>
            <w:r w:rsidRPr="009726C9">
              <w:rPr>
                <w:rFonts w:ascii="微软雅黑" w:eastAsia="微软雅黑" w:hAnsi="微软雅黑"/>
                <w:b/>
                <w:bCs/>
                <w:szCs w:val="21"/>
              </w:rPr>
              <w:t>下一代</w:t>
            </w:r>
            <w:r w:rsidRPr="009726C9">
              <w:rPr>
                <w:rFonts w:ascii="微软雅黑" w:eastAsia="微软雅黑" w:hAnsi="微软雅黑" w:hint="eastAsia"/>
                <w:b/>
                <w:bCs/>
                <w:szCs w:val="21"/>
              </w:rPr>
              <w:t>N</w:t>
            </w:r>
            <w:r w:rsidRPr="009726C9">
              <w:rPr>
                <w:rFonts w:ascii="微软雅黑" w:eastAsia="微软雅黑" w:hAnsi="微软雅黑"/>
                <w:b/>
                <w:bCs/>
                <w:szCs w:val="21"/>
              </w:rPr>
              <w:t>M卡白皮书</w:t>
            </w:r>
            <w:r w:rsidRPr="009726C9">
              <w:rPr>
                <w:rFonts w:ascii="微软雅黑" w:eastAsia="微软雅黑" w:hAnsi="微软雅黑" w:hint="eastAsia"/>
                <w:b/>
                <w:bCs/>
                <w:szCs w:val="21"/>
              </w:rPr>
              <w:t xml:space="preserve"> v</w:t>
            </w:r>
            <w:r w:rsidRPr="009726C9">
              <w:rPr>
                <w:rFonts w:ascii="微软雅黑" w:eastAsia="微软雅黑" w:hAnsi="微软雅黑"/>
                <w:b/>
                <w:bCs/>
                <w:szCs w:val="21"/>
              </w:rPr>
              <w:t>1.0.0</w:t>
            </w:r>
            <w:r w:rsidRPr="009726C9">
              <w:rPr>
                <w:rFonts w:ascii="微软雅黑" w:eastAsia="微软雅黑" w:hAnsi="微软雅黑" w:hint="eastAsia"/>
                <w:b/>
                <w:bCs/>
                <w:szCs w:val="21"/>
              </w:rPr>
              <w:t xml:space="preserve"> （Tech副主席 吴政）</w:t>
            </w:r>
          </w:p>
          <w:p w14:paraId="00B25649" w14:textId="77777777" w:rsidR="009726C9" w:rsidRPr="009726C9" w:rsidRDefault="009726C9" w:rsidP="009726C9">
            <w:pPr>
              <w:pStyle w:val="a7"/>
              <w:numPr>
                <w:ilvl w:val="0"/>
                <w:numId w:val="21"/>
              </w:numPr>
              <w:spacing w:line="288" w:lineRule="auto"/>
              <w:ind w:firstLineChars="0"/>
              <w:rPr>
                <w:rFonts w:ascii="微软雅黑" w:eastAsia="微软雅黑" w:hAnsi="微软雅黑"/>
                <w:bCs/>
                <w:szCs w:val="21"/>
              </w:rPr>
            </w:pPr>
            <w:r w:rsidRPr="009726C9">
              <w:rPr>
                <w:rFonts w:ascii="微软雅黑" w:eastAsia="微软雅黑" w:hAnsi="微软雅黑" w:hint="eastAsia"/>
                <w:bCs/>
                <w:szCs w:val="21"/>
              </w:rPr>
              <w:t>会议宣读《</w:t>
            </w:r>
            <w:r w:rsidRPr="009726C9">
              <w:rPr>
                <w:rFonts w:ascii="微软雅黑" w:eastAsia="微软雅黑" w:hAnsi="微软雅黑"/>
                <w:bCs/>
                <w:szCs w:val="21"/>
              </w:rPr>
              <w:t>下一代</w:t>
            </w:r>
            <w:r w:rsidRPr="009726C9">
              <w:rPr>
                <w:rFonts w:ascii="微软雅黑" w:eastAsia="微软雅黑" w:hAnsi="微软雅黑" w:hint="eastAsia"/>
                <w:bCs/>
                <w:szCs w:val="21"/>
              </w:rPr>
              <w:t>N</w:t>
            </w:r>
            <w:r w:rsidRPr="009726C9">
              <w:rPr>
                <w:rFonts w:ascii="微软雅黑" w:eastAsia="微软雅黑" w:hAnsi="微软雅黑"/>
                <w:bCs/>
                <w:szCs w:val="21"/>
              </w:rPr>
              <w:t>M卡白皮书</w:t>
            </w:r>
            <w:r w:rsidRPr="009726C9">
              <w:rPr>
                <w:rFonts w:ascii="微软雅黑" w:eastAsia="微软雅黑" w:hAnsi="微软雅黑" w:hint="eastAsia"/>
                <w:bCs/>
                <w:szCs w:val="21"/>
              </w:rPr>
              <w:t xml:space="preserve"> v</w:t>
            </w:r>
            <w:r w:rsidRPr="009726C9">
              <w:rPr>
                <w:rFonts w:ascii="微软雅黑" w:eastAsia="微软雅黑" w:hAnsi="微软雅黑"/>
                <w:bCs/>
                <w:szCs w:val="21"/>
              </w:rPr>
              <w:t>1.0.0</w:t>
            </w:r>
            <w:r w:rsidRPr="009726C9">
              <w:rPr>
                <w:rFonts w:ascii="微软雅黑" w:eastAsia="微软雅黑" w:hAnsi="微软雅黑" w:hint="eastAsia"/>
                <w:bCs/>
                <w:szCs w:val="21"/>
              </w:rPr>
              <w:t>》，经技术组讨论，对刷新部分无异议。</w:t>
            </w:r>
          </w:p>
          <w:p w14:paraId="12ECBED7" w14:textId="2CCFB06E" w:rsidR="009726C9" w:rsidRPr="009726C9" w:rsidRDefault="009726C9" w:rsidP="009726C9">
            <w:pPr>
              <w:spacing w:line="288" w:lineRule="auto"/>
              <w:ind w:firstLineChars="200" w:firstLine="420"/>
              <w:rPr>
                <w:rFonts w:ascii="微软雅黑" w:eastAsia="微软雅黑" w:hAnsi="微软雅黑"/>
                <w:bCs/>
                <w:szCs w:val="21"/>
              </w:rPr>
            </w:pPr>
            <w:r w:rsidRPr="009726C9">
              <w:rPr>
                <w:rFonts w:ascii="微软雅黑" w:eastAsia="微软雅黑" w:hAnsi="微软雅黑"/>
                <w:bCs/>
                <w:szCs w:val="21"/>
              </w:rPr>
              <w:t>会议结论</w:t>
            </w:r>
            <w:r w:rsidRPr="009726C9">
              <w:rPr>
                <w:rFonts w:ascii="微软雅黑" w:eastAsia="微软雅黑" w:hAnsi="微软雅黑" w:hint="eastAsia"/>
                <w:bCs/>
                <w:szCs w:val="21"/>
              </w:rPr>
              <w:t>：审议通过，待发布流程后发布到ITMA官网。</w:t>
            </w:r>
          </w:p>
          <w:p w14:paraId="38A065DA" w14:textId="1EBF5766" w:rsidR="009726C9" w:rsidRDefault="009726C9" w:rsidP="009726C9">
            <w:pPr>
              <w:spacing w:line="288" w:lineRule="auto"/>
              <w:rPr>
                <w:rFonts w:eastAsiaTheme="majorEastAsia"/>
                <w:b/>
                <w:bCs/>
                <w:szCs w:val="21"/>
              </w:rPr>
            </w:pPr>
            <w:r w:rsidRPr="004E2FDD">
              <w:rPr>
                <w:rFonts w:ascii="微软雅黑" w:eastAsia="微软雅黑" w:hAnsi="微软雅黑" w:hint="eastAsia"/>
                <w:b/>
                <w:bCs/>
                <w:szCs w:val="21"/>
              </w:rPr>
              <w:t>议题2： ITMA Tech组提案模板审视（Tech主席 范姝男）</w:t>
            </w:r>
          </w:p>
          <w:p w14:paraId="28645771" w14:textId="77777777" w:rsidR="009726C9" w:rsidRPr="003F088D" w:rsidRDefault="009726C9" w:rsidP="003F088D">
            <w:pPr>
              <w:spacing w:line="288" w:lineRule="auto"/>
              <w:ind w:firstLineChars="200" w:firstLine="420"/>
              <w:rPr>
                <w:rFonts w:ascii="微软雅黑" w:eastAsia="微软雅黑" w:hAnsi="微软雅黑"/>
                <w:bCs/>
                <w:szCs w:val="21"/>
              </w:rPr>
            </w:pPr>
            <w:r w:rsidRPr="003F088D">
              <w:rPr>
                <w:rFonts w:ascii="微软雅黑" w:eastAsia="微软雅黑" w:hAnsi="微软雅黑" w:hint="eastAsia"/>
                <w:bCs/>
                <w:szCs w:val="21"/>
              </w:rPr>
              <w:lastRenderedPageBreak/>
              <w:t>会议宣读《I</w:t>
            </w:r>
            <w:r w:rsidRPr="003F088D">
              <w:rPr>
                <w:rFonts w:ascii="微软雅黑" w:eastAsia="微软雅黑" w:hAnsi="微软雅黑"/>
                <w:bCs/>
                <w:szCs w:val="21"/>
              </w:rPr>
              <w:t>TMA Tech组提案模板</w:t>
            </w:r>
            <w:r w:rsidRPr="003F088D">
              <w:rPr>
                <w:rFonts w:ascii="微软雅黑" w:eastAsia="微软雅黑" w:hAnsi="微软雅黑" w:hint="eastAsia"/>
                <w:bCs/>
                <w:szCs w:val="21"/>
              </w:rPr>
              <w:t>》，</w:t>
            </w:r>
            <w:r w:rsidRPr="003F088D">
              <w:rPr>
                <w:rFonts w:ascii="微软雅黑" w:eastAsia="微软雅黑" w:hAnsi="微软雅黑"/>
                <w:bCs/>
                <w:szCs w:val="21"/>
              </w:rPr>
              <w:t>讨论情况如下</w:t>
            </w:r>
            <w:r w:rsidRPr="003F088D">
              <w:rPr>
                <w:rFonts w:ascii="微软雅黑" w:eastAsia="微软雅黑" w:hAnsi="微软雅黑" w:hint="eastAsia"/>
                <w:bCs/>
                <w:szCs w:val="21"/>
              </w:rPr>
              <w:t>：</w:t>
            </w:r>
          </w:p>
          <w:p w14:paraId="2C7B40FA" w14:textId="77777777" w:rsidR="009726C9" w:rsidRPr="004E2FDD" w:rsidRDefault="009726C9" w:rsidP="004E2FDD">
            <w:pPr>
              <w:pStyle w:val="a7"/>
              <w:numPr>
                <w:ilvl w:val="0"/>
                <w:numId w:val="38"/>
              </w:numPr>
              <w:spacing w:line="288" w:lineRule="auto"/>
              <w:ind w:firstLineChars="0"/>
              <w:rPr>
                <w:rFonts w:ascii="微软雅黑" w:eastAsia="微软雅黑" w:hAnsi="微软雅黑"/>
                <w:bCs/>
                <w:szCs w:val="21"/>
              </w:rPr>
            </w:pPr>
            <w:r w:rsidRPr="004E2FDD">
              <w:rPr>
                <w:rFonts w:ascii="微软雅黑" w:eastAsia="微软雅黑" w:hAnsi="微软雅黑" w:hint="eastAsia"/>
                <w:bCs/>
                <w:szCs w:val="21"/>
              </w:rPr>
              <w:t>鼓励会员单位提交技术提案，贡献标准，提案编号建议按照ITMA+各工作组+分配的提案编号编码，针对该提案的意见，建议也在该提案编号后补位一位字母后提交归档</w:t>
            </w:r>
          </w:p>
          <w:p w14:paraId="0F786FC5" w14:textId="77777777" w:rsidR="009726C9" w:rsidRPr="004E2FDD" w:rsidRDefault="009726C9" w:rsidP="004E2FDD">
            <w:pPr>
              <w:pStyle w:val="a7"/>
              <w:numPr>
                <w:ilvl w:val="0"/>
                <w:numId w:val="38"/>
              </w:numPr>
              <w:spacing w:line="288" w:lineRule="auto"/>
              <w:ind w:firstLineChars="0"/>
              <w:rPr>
                <w:rFonts w:ascii="微软雅黑" w:eastAsia="微软雅黑" w:hAnsi="微软雅黑"/>
                <w:bCs/>
                <w:szCs w:val="21"/>
              </w:rPr>
            </w:pPr>
            <w:r w:rsidRPr="004E2FDD">
              <w:rPr>
                <w:rFonts w:ascii="微软雅黑" w:eastAsia="微软雅黑" w:hAnsi="微软雅黑" w:hint="eastAsia"/>
                <w:bCs/>
                <w:szCs w:val="21"/>
              </w:rPr>
              <w:t>可联系秘书处获取该会员单位专属账号，用于提交提案，目前ITMA 网站IT资源还在开发完善，现阶段联系秘书处提交提案</w:t>
            </w:r>
          </w:p>
          <w:p w14:paraId="1A648DD8" w14:textId="3E005812" w:rsidR="009726C9" w:rsidRPr="004E2FDD" w:rsidRDefault="009726C9" w:rsidP="004E2FDD">
            <w:pPr>
              <w:spacing w:line="288" w:lineRule="auto"/>
              <w:ind w:firstLineChars="300" w:firstLine="630"/>
              <w:rPr>
                <w:rFonts w:ascii="微软雅黑" w:eastAsia="微软雅黑" w:hAnsi="微软雅黑"/>
                <w:bCs/>
                <w:szCs w:val="21"/>
              </w:rPr>
            </w:pPr>
            <w:r w:rsidRPr="004E2FDD">
              <w:rPr>
                <w:rFonts w:ascii="微软雅黑" w:eastAsia="微软雅黑" w:hAnsi="微软雅黑"/>
                <w:bCs/>
                <w:szCs w:val="21"/>
              </w:rPr>
              <w:t>会议结论</w:t>
            </w:r>
            <w:r w:rsidRPr="004E2FDD">
              <w:rPr>
                <w:rFonts w:ascii="微软雅黑" w:eastAsia="微软雅黑" w:hAnsi="微软雅黑" w:hint="eastAsia"/>
                <w:bCs/>
                <w:szCs w:val="21"/>
              </w:rPr>
              <w:t>：经技术组讨论，审核通过，后续上传I</w:t>
            </w:r>
            <w:r w:rsidRPr="004E2FDD">
              <w:rPr>
                <w:rFonts w:ascii="微软雅黑" w:eastAsia="微软雅黑" w:hAnsi="微软雅黑"/>
                <w:bCs/>
                <w:szCs w:val="21"/>
              </w:rPr>
              <w:t>TMA网站供成员单位下载使用</w:t>
            </w:r>
            <w:r w:rsidRPr="004E2FDD">
              <w:rPr>
                <w:rFonts w:ascii="微软雅黑" w:eastAsia="微软雅黑" w:hAnsi="微软雅黑" w:hint="eastAsia"/>
                <w:bCs/>
                <w:szCs w:val="21"/>
              </w:rPr>
              <w:t>。</w:t>
            </w:r>
          </w:p>
          <w:p w14:paraId="4E74865D" w14:textId="77777777" w:rsidR="004E2FDD" w:rsidRPr="003F088D" w:rsidRDefault="004E2FDD" w:rsidP="004E2FDD">
            <w:pPr>
              <w:spacing w:line="288" w:lineRule="auto"/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3F088D">
              <w:rPr>
                <w:rFonts w:ascii="微软雅黑" w:eastAsia="微软雅黑" w:hAnsi="微软雅黑"/>
                <w:b/>
                <w:bCs/>
                <w:szCs w:val="21"/>
              </w:rPr>
              <w:t>议题3</w:t>
            </w:r>
            <w:r w:rsidRPr="003F088D">
              <w:rPr>
                <w:rFonts w:ascii="微软雅黑" w:eastAsia="微软雅黑" w:hAnsi="微软雅黑" w:hint="eastAsia"/>
                <w:b/>
                <w:bCs/>
                <w:szCs w:val="21"/>
              </w:rPr>
              <w:t xml:space="preserve">、新一代NM技术主题演讲Workshop   </w:t>
            </w:r>
          </w:p>
          <w:p w14:paraId="67536ABC" w14:textId="1DC10E11" w:rsidR="004E2FDD" w:rsidRPr="003F088D" w:rsidRDefault="004E2FDD" w:rsidP="003F088D">
            <w:pPr>
              <w:spacing w:line="288" w:lineRule="auto"/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3F088D">
              <w:rPr>
                <w:rFonts w:ascii="微软雅黑" w:eastAsia="微软雅黑" w:hAnsi="微软雅黑" w:hint="eastAsia"/>
                <w:b/>
                <w:bCs/>
                <w:szCs w:val="21"/>
              </w:rPr>
              <w:t>主题演讲1：新一代NM技术演进和商业模式探讨（时创意 研发VP  刘国华）</w:t>
            </w:r>
          </w:p>
          <w:p w14:paraId="06329D0B" w14:textId="77777777" w:rsidR="004E2FDD" w:rsidRPr="003F088D" w:rsidRDefault="004E2FDD" w:rsidP="003F088D">
            <w:pPr>
              <w:pStyle w:val="a7"/>
              <w:numPr>
                <w:ilvl w:val="0"/>
                <w:numId w:val="39"/>
              </w:numPr>
              <w:spacing w:line="288" w:lineRule="auto"/>
              <w:ind w:firstLineChars="0"/>
              <w:rPr>
                <w:rFonts w:ascii="微软雅黑" w:eastAsia="微软雅黑" w:hAnsi="微软雅黑"/>
                <w:bCs/>
                <w:szCs w:val="21"/>
              </w:rPr>
            </w:pPr>
            <w:r w:rsidRPr="003F088D">
              <w:rPr>
                <w:rFonts w:ascii="微软雅黑" w:eastAsia="微软雅黑" w:hAnsi="微软雅黑" w:hint="eastAsia"/>
                <w:bCs/>
                <w:szCs w:val="21"/>
              </w:rPr>
              <w:t>时创意2008年进入存储行业，已在研发NM卡新方案，扩展存储当前目标市场中低端手机，未来市场考虑IPC/车载后装/OTT/手机等领域重点突破，先不计成本落地一款产品</w:t>
            </w:r>
          </w:p>
          <w:p w14:paraId="5EBF744E" w14:textId="77777777" w:rsidR="004E2FDD" w:rsidRPr="003F088D" w:rsidRDefault="004E2FDD" w:rsidP="003F088D">
            <w:pPr>
              <w:pStyle w:val="a7"/>
              <w:numPr>
                <w:ilvl w:val="0"/>
                <w:numId w:val="39"/>
              </w:numPr>
              <w:spacing w:line="288" w:lineRule="auto"/>
              <w:ind w:firstLineChars="0"/>
              <w:rPr>
                <w:rFonts w:ascii="微软雅黑" w:eastAsia="微软雅黑" w:hAnsi="微软雅黑"/>
                <w:bCs/>
                <w:szCs w:val="21"/>
              </w:rPr>
            </w:pPr>
            <w:r w:rsidRPr="003F088D">
              <w:rPr>
                <w:rFonts w:ascii="微软雅黑" w:eastAsia="微软雅黑" w:hAnsi="微软雅黑" w:hint="eastAsia"/>
                <w:bCs/>
                <w:szCs w:val="21"/>
              </w:rPr>
              <w:t>时创意摸底客户：可穿戴/超级本/平板/OTT/电视机/中低端TV/车载后装/工控等厂商，市场对系统存储卡有需求, 插拔方式可解决客户返修、高温贴片等痛点问题，通过摸底调研，部分客户对此形式的NM卡有兴趣</w:t>
            </w:r>
          </w:p>
          <w:p w14:paraId="71DDAED9" w14:textId="77777777" w:rsidR="004E2FDD" w:rsidRPr="003F088D" w:rsidRDefault="004E2FDD" w:rsidP="003F088D">
            <w:pPr>
              <w:pStyle w:val="a7"/>
              <w:numPr>
                <w:ilvl w:val="0"/>
                <w:numId w:val="39"/>
              </w:numPr>
              <w:spacing w:line="288" w:lineRule="auto"/>
              <w:ind w:firstLineChars="0"/>
              <w:rPr>
                <w:rFonts w:ascii="微软雅黑" w:eastAsia="微软雅黑" w:hAnsi="微软雅黑"/>
                <w:bCs/>
                <w:szCs w:val="21"/>
              </w:rPr>
            </w:pPr>
            <w:r w:rsidRPr="003F088D">
              <w:rPr>
                <w:rFonts w:ascii="微软雅黑" w:eastAsia="微软雅黑" w:hAnsi="微软雅黑" w:hint="eastAsia"/>
                <w:bCs/>
                <w:szCs w:val="21"/>
              </w:rPr>
              <w:t>主要问题和挑战：提速切换UFS 3.1/PCIe/NVMe</w:t>
            </w:r>
            <w:r w:rsidRPr="003F088D">
              <w:rPr>
                <w:rFonts w:ascii="微软雅黑" w:eastAsia="微软雅黑" w:hAnsi="微软雅黑"/>
                <w:bCs/>
                <w:szCs w:val="21"/>
              </w:rPr>
              <w:t>在</w:t>
            </w:r>
            <w:r w:rsidRPr="003F088D">
              <w:rPr>
                <w:rFonts w:ascii="微软雅黑" w:eastAsia="微软雅黑" w:hAnsi="微软雅黑" w:hint="eastAsia"/>
                <w:bCs/>
                <w:szCs w:val="21"/>
              </w:rPr>
              <w:t>SoC芯片支持、可靠性、散热等方面面临挑战；如果要提速，大多数IPC产品不支持外置UFS协议卡</w:t>
            </w:r>
          </w:p>
          <w:p w14:paraId="6089A4DB" w14:textId="77777777" w:rsidR="004E2FDD" w:rsidRPr="003F088D" w:rsidRDefault="004E2FDD" w:rsidP="003F088D">
            <w:pPr>
              <w:pStyle w:val="a7"/>
              <w:numPr>
                <w:ilvl w:val="0"/>
                <w:numId w:val="39"/>
              </w:numPr>
              <w:spacing w:line="288" w:lineRule="auto"/>
              <w:ind w:firstLineChars="0"/>
              <w:rPr>
                <w:rFonts w:ascii="微软雅黑" w:eastAsia="微软雅黑" w:hAnsi="微软雅黑"/>
                <w:bCs/>
                <w:szCs w:val="21"/>
              </w:rPr>
            </w:pPr>
            <w:r w:rsidRPr="003F088D">
              <w:rPr>
                <w:rFonts w:ascii="微软雅黑" w:eastAsia="微软雅黑" w:hAnsi="微软雅黑" w:hint="eastAsia"/>
                <w:bCs/>
                <w:szCs w:val="21"/>
              </w:rPr>
              <w:t>未来发展：短期看，NM卡价格高，对卡商有一定吸引力，但未来价格回归，需要上量来维护NM卡持续发展，需更有吸引力、竞争力的特性拓展应用方; 融合eMMC、SD、SATA、NVMe几种协议的新协议可以作为一个方向，芯片的支持需要考虑</w:t>
            </w:r>
          </w:p>
          <w:p w14:paraId="1B86404D" w14:textId="77777777" w:rsidR="004E2FDD" w:rsidRPr="003F088D" w:rsidRDefault="004E2FDD" w:rsidP="003F088D">
            <w:pPr>
              <w:spacing w:line="288" w:lineRule="auto"/>
              <w:ind w:left="567"/>
              <w:rPr>
                <w:rFonts w:ascii="微软雅黑" w:eastAsia="微软雅黑" w:hAnsi="微软雅黑"/>
                <w:bCs/>
                <w:szCs w:val="21"/>
              </w:rPr>
            </w:pPr>
            <w:r w:rsidRPr="003F088D">
              <w:rPr>
                <w:rFonts w:ascii="微软雅黑" w:eastAsia="微软雅黑" w:hAnsi="微软雅黑" w:hint="eastAsia"/>
                <w:bCs/>
                <w:szCs w:val="21"/>
              </w:rPr>
              <w:t>技术组建议：将系统存储卡做一个技术规范立项讨论</w:t>
            </w:r>
          </w:p>
          <w:p w14:paraId="085D7C2E" w14:textId="77777777" w:rsidR="004E2FDD" w:rsidRPr="003F088D" w:rsidRDefault="004E2FDD" w:rsidP="003F088D">
            <w:pPr>
              <w:spacing w:line="288" w:lineRule="auto"/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3F088D">
              <w:rPr>
                <w:rFonts w:ascii="微软雅黑" w:eastAsia="微软雅黑" w:hAnsi="微软雅黑" w:hint="eastAsia"/>
                <w:b/>
                <w:bCs/>
                <w:szCs w:val="21"/>
              </w:rPr>
              <w:t>主题演讲</w:t>
            </w:r>
            <w:r w:rsidRPr="003F088D">
              <w:rPr>
                <w:rFonts w:ascii="微软雅黑" w:eastAsia="微软雅黑" w:hAnsi="微软雅黑"/>
                <w:b/>
                <w:bCs/>
                <w:szCs w:val="21"/>
              </w:rPr>
              <w:t>2</w:t>
            </w:r>
            <w:r w:rsidRPr="003F088D">
              <w:rPr>
                <w:rFonts w:ascii="微软雅黑" w:eastAsia="微软雅黑" w:hAnsi="微软雅黑" w:hint="eastAsia"/>
                <w:b/>
                <w:bCs/>
                <w:szCs w:val="21"/>
              </w:rPr>
              <w:t>：大华存储产业视角洞察    （大华存储 研发总经理 刘新）</w:t>
            </w:r>
          </w:p>
          <w:p w14:paraId="057198A7" w14:textId="77777777" w:rsidR="004E2FDD" w:rsidRPr="003F088D" w:rsidRDefault="004E2FDD" w:rsidP="003F088D">
            <w:pPr>
              <w:pStyle w:val="a7"/>
              <w:numPr>
                <w:ilvl w:val="0"/>
                <w:numId w:val="40"/>
              </w:numPr>
              <w:spacing w:line="288" w:lineRule="auto"/>
              <w:ind w:firstLineChars="0"/>
              <w:rPr>
                <w:rFonts w:ascii="微软雅黑" w:eastAsia="微软雅黑" w:hAnsi="微软雅黑"/>
                <w:bCs/>
                <w:szCs w:val="21"/>
              </w:rPr>
            </w:pPr>
            <w:r w:rsidRPr="003F088D">
              <w:rPr>
                <w:rFonts w:ascii="微软雅黑" w:eastAsia="微软雅黑" w:hAnsi="微软雅黑" w:hint="eastAsia"/>
                <w:bCs/>
                <w:szCs w:val="21"/>
              </w:rPr>
              <w:t>大华2</w:t>
            </w:r>
            <w:r w:rsidRPr="003F088D">
              <w:rPr>
                <w:rFonts w:ascii="微软雅黑" w:eastAsia="微软雅黑" w:hAnsi="微软雅黑"/>
                <w:bCs/>
                <w:szCs w:val="21"/>
              </w:rPr>
              <w:t>021年实现</w:t>
            </w:r>
            <w:r w:rsidRPr="003F088D">
              <w:rPr>
                <w:rFonts w:ascii="微软雅黑" w:eastAsia="微软雅黑" w:hAnsi="微软雅黑" w:hint="eastAsia"/>
                <w:bCs/>
                <w:szCs w:val="21"/>
              </w:rPr>
              <w:t>330亿营收，10%研发投入；大华主导制定了安防国际标准并被广泛使用，</w:t>
            </w:r>
            <w:r w:rsidRPr="003F088D">
              <w:rPr>
                <w:rFonts w:ascii="微软雅黑" w:eastAsia="微软雅黑" w:hAnsi="微软雅黑" w:hint="eastAsia"/>
                <w:bCs/>
                <w:szCs w:val="21"/>
              </w:rPr>
              <w:lastRenderedPageBreak/>
              <w:t>当前业务布局包括城市级，企业级和物联网新业务领域等，在机器视觉，机器人，视讯协作，无人机，智慧消防，汽车，乐橙，智慧安检，智慧显控，智慧控制等新兴领域持续积极创新探索。</w:t>
            </w:r>
          </w:p>
          <w:p w14:paraId="71F9EB06" w14:textId="77777777" w:rsidR="004E2FDD" w:rsidRPr="003F088D" w:rsidRDefault="004E2FDD" w:rsidP="003F088D">
            <w:pPr>
              <w:pStyle w:val="a7"/>
              <w:numPr>
                <w:ilvl w:val="0"/>
                <w:numId w:val="40"/>
              </w:numPr>
              <w:spacing w:line="288" w:lineRule="auto"/>
              <w:ind w:firstLineChars="0"/>
              <w:rPr>
                <w:rFonts w:ascii="微软雅黑" w:eastAsia="微软雅黑" w:hAnsi="微软雅黑"/>
                <w:bCs/>
                <w:szCs w:val="21"/>
              </w:rPr>
            </w:pPr>
            <w:r w:rsidRPr="003F088D">
              <w:rPr>
                <w:rFonts w:ascii="微软雅黑" w:eastAsia="微软雅黑" w:hAnsi="微软雅黑" w:hint="eastAsia"/>
                <w:bCs/>
                <w:szCs w:val="21"/>
              </w:rPr>
              <w:t>在视频监控领域（不包含行车记录仪），90%的产品都配microSD卡</w:t>
            </w:r>
          </w:p>
          <w:p w14:paraId="1BBA3367" w14:textId="77777777" w:rsidR="004E2FDD" w:rsidRPr="003F088D" w:rsidRDefault="004E2FDD" w:rsidP="003F088D">
            <w:pPr>
              <w:pStyle w:val="a7"/>
              <w:numPr>
                <w:ilvl w:val="0"/>
                <w:numId w:val="40"/>
              </w:numPr>
              <w:spacing w:line="288" w:lineRule="auto"/>
              <w:ind w:firstLineChars="0"/>
              <w:rPr>
                <w:rFonts w:ascii="微软雅黑" w:eastAsia="微软雅黑" w:hAnsi="微软雅黑"/>
                <w:bCs/>
                <w:szCs w:val="21"/>
              </w:rPr>
            </w:pPr>
            <w:r w:rsidRPr="003F088D">
              <w:rPr>
                <w:rFonts w:ascii="微软雅黑" w:eastAsia="微软雅黑" w:hAnsi="微软雅黑" w:hint="eastAsia"/>
                <w:bCs/>
                <w:szCs w:val="21"/>
              </w:rPr>
              <w:t>建议在IPC产品上突破，如成本降低，可以考虑小范围试用NM卡</w:t>
            </w:r>
          </w:p>
          <w:p w14:paraId="5152B163" w14:textId="77777777" w:rsidR="004E2FDD" w:rsidRPr="003F088D" w:rsidRDefault="004E2FDD" w:rsidP="003F088D">
            <w:pPr>
              <w:spacing w:line="288" w:lineRule="auto"/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3F088D">
              <w:rPr>
                <w:rFonts w:ascii="微软雅黑" w:eastAsia="微软雅黑" w:hAnsi="微软雅黑" w:hint="eastAsia"/>
                <w:b/>
                <w:bCs/>
                <w:szCs w:val="21"/>
              </w:rPr>
              <w:t>主题演讲</w:t>
            </w:r>
            <w:r w:rsidRPr="003F088D">
              <w:rPr>
                <w:rFonts w:ascii="微软雅黑" w:eastAsia="微软雅黑" w:hAnsi="微软雅黑"/>
                <w:b/>
                <w:bCs/>
                <w:szCs w:val="21"/>
              </w:rPr>
              <w:t>3</w:t>
            </w:r>
            <w:r w:rsidRPr="003F088D">
              <w:rPr>
                <w:rFonts w:ascii="微软雅黑" w:eastAsia="微软雅黑" w:hAnsi="微软雅黑" w:hint="eastAsia"/>
                <w:b/>
                <w:bCs/>
                <w:szCs w:val="21"/>
              </w:rPr>
              <w:t xml:space="preserve">：赢达信安全移动存储卡解决方案   （赢达信 </w:t>
            </w:r>
            <w:r w:rsidRPr="003F088D">
              <w:rPr>
                <w:rFonts w:ascii="微软雅黑" w:eastAsia="微软雅黑" w:hAnsi="微软雅黑"/>
                <w:b/>
                <w:bCs/>
                <w:szCs w:val="21"/>
              </w:rPr>
              <w:t xml:space="preserve"> </w:t>
            </w:r>
            <w:r w:rsidRPr="003F088D">
              <w:rPr>
                <w:rFonts w:ascii="微软雅黑" w:eastAsia="微软雅黑" w:hAnsi="微软雅黑" w:hint="eastAsia"/>
                <w:b/>
                <w:bCs/>
                <w:szCs w:val="21"/>
              </w:rPr>
              <w:t>产品总监  彭竹）</w:t>
            </w:r>
          </w:p>
          <w:p w14:paraId="6C6BFAEE" w14:textId="77777777" w:rsidR="004E2FDD" w:rsidRPr="00632D0F" w:rsidRDefault="004E2FDD" w:rsidP="00632D0F">
            <w:pPr>
              <w:pStyle w:val="a7"/>
              <w:numPr>
                <w:ilvl w:val="0"/>
                <w:numId w:val="41"/>
              </w:numPr>
              <w:spacing w:line="288" w:lineRule="auto"/>
              <w:ind w:firstLineChars="0"/>
              <w:rPr>
                <w:rFonts w:ascii="微软雅黑" w:eastAsia="微软雅黑" w:hAnsi="微软雅黑"/>
                <w:bCs/>
                <w:szCs w:val="21"/>
              </w:rPr>
            </w:pPr>
            <w:r w:rsidRPr="00632D0F">
              <w:rPr>
                <w:rFonts w:ascii="微软雅黑" w:eastAsia="微软雅黑" w:hAnsi="微软雅黑" w:hint="eastAsia"/>
                <w:bCs/>
                <w:szCs w:val="21"/>
              </w:rPr>
              <w:t>2011年成立，密码安全领域有20多年经验，支持国密的microSD卡和安全浏览器，目前金融、政务都有密改和密评需求，在各行各业落地，例如工控、车联网、水利、医保，政务占有60%市场份额</w:t>
            </w:r>
          </w:p>
          <w:p w14:paraId="05865FBF" w14:textId="77777777" w:rsidR="004E2FDD" w:rsidRPr="00632D0F" w:rsidRDefault="004E2FDD" w:rsidP="00632D0F">
            <w:pPr>
              <w:pStyle w:val="a7"/>
              <w:numPr>
                <w:ilvl w:val="0"/>
                <w:numId w:val="41"/>
              </w:numPr>
              <w:spacing w:line="288" w:lineRule="auto"/>
              <w:ind w:firstLineChars="0"/>
              <w:rPr>
                <w:rFonts w:ascii="微软雅黑" w:eastAsia="微软雅黑" w:hAnsi="微软雅黑"/>
                <w:bCs/>
                <w:szCs w:val="21"/>
              </w:rPr>
            </w:pPr>
            <w:r w:rsidRPr="00632D0F">
              <w:rPr>
                <w:rFonts w:ascii="微软雅黑" w:eastAsia="微软雅黑" w:hAnsi="微软雅黑" w:hint="eastAsia"/>
                <w:bCs/>
                <w:szCs w:val="21"/>
              </w:rPr>
              <w:t>加密卡需要拿商密认证、公安部销售许可证、FCC、CE认证</w:t>
            </w:r>
          </w:p>
          <w:p w14:paraId="0F13C96D" w14:textId="77777777" w:rsidR="004E2FDD" w:rsidRPr="00632D0F" w:rsidRDefault="004E2FDD" w:rsidP="00632D0F">
            <w:pPr>
              <w:pStyle w:val="a7"/>
              <w:numPr>
                <w:ilvl w:val="0"/>
                <w:numId w:val="41"/>
              </w:numPr>
              <w:spacing w:line="288" w:lineRule="auto"/>
              <w:ind w:firstLineChars="0"/>
              <w:rPr>
                <w:rFonts w:ascii="微软雅黑" w:eastAsia="微软雅黑" w:hAnsi="微软雅黑"/>
                <w:bCs/>
                <w:szCs w:val="21"/>
              </w:rPr>
            </w:pPr>
            <w:r w:rsidRPr="00632D0F">
              <w:rPr>
                <w:rFonts w:ascii="微软雅黑" w:eastAsia="微软雅黑" w:hAnsi="微软雅黑" w:hint="eastAsia"/>
                <w:bCs/>
                <w:szCs w:val="21"/>
              </w:rPr>
              <w:t xml:space="preserve">行业类市场提供安全机制，加密卡通过在卡中集成硬件加解密模块，可实现身份鉴别（硬件，账号分级，权限控制）、数据完整性（终端数据，平板上日志存储，对日志完整性保护）、数据签名（硬件做数字签名，调API签名，手机上实现手写签名）、数据加解密（隐私泄露，多媒体文件加密，应用终端数据加密） </w:t>
            </w:r>
          </w:p>
          <w:p w14:paraId="0523266E" w14:textId="77777777" w:rsidR="004E2FDD" w:rsidRPr="00632D0F" w:rsidRDefault="004E2FDD" w:rsidP="00632D0F">
            <w:pPr>
              <w:pStyle w:val="a7"/>
              <w:numPr>
                <w:ilvl w:val="0"/>
                <w:numId w:val="41"/>
              </w:numPr>
              <w:spacing w:line="288" w:lineRule="auto"/>
              <w:ind w:firstLineChars="0"/>
              <w:rPr>
                <w:rFonts w:ascii="微软雅黑" w:eastAsia="微软雅黑" w:hAnsi="微软雅黑"/>
                <w:bCs/>
                <w:szCs w:val="21"/>
              </w:rPr>
            </w:pPr>
            <w:r w:rsidRPr="00632D0F">
              <w:rPr>
                <w:rFonts w:ascii="微软雅黑" w:eastAsia="微软雅黑" w:hAnsi="微软雅黑" w:hint="eastAsia"/>
                <w:bCs/>
                <w:szCs w:val="21"/>
              </w:rPr>
              <w:t>目前主要是2C市场，加密模块和认证费用大概增加30-40元成本，未来如果规模量产后，可摊低成本</w:t>
            </w:r>
          </w:p>
          <w:p w14:paraId="3085F68B" w14:textId="77777777" w:rsidR="004E2FDD" w:rsidRPr="003F088D" w:rsidRDefault="004E2FDD" w:rsidP="003F088D">
            <w:pPr>
              <w:spacing w:line="288" w:lineRule="auto"/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3F088D">
              <w:rPr>
                <w:rFonts w:ascii="微软雅黑" w:eastAsia="微软雅黑" w:hAnsi="微软雅黑" w:hint="eastAsia"/>
                <w:b/>
                <w:bCs/>
                <w:szCs w:val="21"/>
              </w:rPr>
              <w:t>主题演讲</w:t>
            </w:r>
            <w:r w:rsidRPr="003F088D">
              <w:rPr>
                <w:rFonts w:ascii="微软雅黑" w:eastAsia="微软雅黑" w:hAnsi="微软雅黑"/>
                <w:b/>
                <w:bCs/>
                <w:szCs w:val="21"/>
              </w:rPr>
              <w:t>4</w:t>
            </w:r>
            <w:r w:rsidRPr="003F088D">
              <w:rPr>
                <w:rFonts w:ascii="微软雅黑" w:eastAsia="微软雅黑" w:hAnsi="微软雅黑" w:hint="eastAsia"/>
                <w:b/>
                <w:bCs/>
                <w:szCs w:val="21"/>
              </w:rPr>
              <w:t>：一站式存储解决方案服务商     （衡宇 高级销售经理 陆梦婷）</w:t>
            </w:r>
          </w:p>
          <w:p w14:paraId="1E500F42" w14:textId="77777777" w:rsidR="004E2FDD" w:rsidRPr="00632D0F" w:rsidRDefault="004E2FDD" w:rsidP="00632D0F">
            <w:pPr>
              <w:pStyle w:val="a7"/>
              <w:numPr>
                <w:ilvl w:val="0"/>
                <w:numId w:val="42"/>
              </w:numPr>
              <w:spacing w:line="288" w:lineRule="auto"/>
              <w:ind w:firstLineChars="0"/>
              <w:rPr>
                <w:rFonts w:ascii="微软雅黑" w:eastAsia="微软雅黑" w:hAnsi="微软雅黑"/>
                <w:bCs/>
                <w:szCs w:val="21"/>
              </w:rPr>
            </w:pPr>
            <w:r w:rsidRPr="00632D0F">
              <w:rPr>
                <w:rFonts w:ascii="微软雅黑" w:eastAsia="微软雅黑" w:hAnsi="微软雅黑" w:hint="eastAsia"/>
                <w:bCs/>
                <w:szCs w:val="21"/>
              </w:rPr>
              <w:t>2017年成立的IC设计公司，国内主要主控厂商，可提供SD 主控，eMMC/UFS主控，PCIe主控，SA 3625和3635支持eMMC主要面向机顶盒市场，3635+泰山做的NM卡；未来推3636，2.5v电压支持</w:t>
            </w:r>
          </w:p>
          <w:p w14:paraId="00662BE0" w14:textId="77777777" w:rsidR="004E2FDD" w:rsidRPr="00632D0F" w:rsidRDefault="004E2FDD" w:rsidP="00632D0F">
            <w:pPr>
              <w:pStyle w:val="a7"/>
              <w:numPr>
                <w:ilvl w:val="0"/>
                <w:numId w:val="42"/>
              </w:numPr>
              <w:spacing w:line="288" w:lineRule="auto"/>
              <w:ind w:firstLineChars="0"/>
              <w:rPr>
                <w:rFonts w:ascii="微软雅黑" w:eastAsia="微软雅黑" w:hAnsi="微软雅黑"/>
                <w:bCs/>
                <w:szCs w:val="21"/>
              </w:rPr>
            </w:pPr>
            <w:r w:rsidRPr="00632D0F">
              <w:rPr>
                <w:rFonts w:ascii="微软雅黑" w:eastAsia="微软雅黑" w:hAnsi="微软雅黑" w:hint="eastAsia"/>
                <w:bCs/>
                <w:szCs w:val="21"/>
              </w:rPr>
              <w:t>衡宇已调通eMMC主控搭配泰山*2的国产化NM卡，用的是SA3635主控（eMMC 5.1），</w:t>
            </w:r>
            <w:r w:rsidRPr="00632D0F">
              <w:rPr>
                <w:rFonts w:ascii="微软雅黑" w:eastAsia="微软雅黑" w:hAnsi="微软雅黑" w:hint="eastAsia"/>
                <w:bCs/>
                <w:szCs w:val="21"/>
              </w:rPr>
              <w:lastRenderedPageBreak/>
              <w:t>性能可达到读94M</w:t>
            </w:r>
            <w:r w:rsidRPr="00632D0F">
              <w:rPr>
                <w:rFonts w:ascii="微软雅黑" w:eastAsia="微软雅黑" w:hAnsi="微软雅黑"/>
                <w:bCs/>
                <w:szCs w:val="21"/>
              </w:rPr>
              <w:t>B/s</w:t>
            </w:r>
            <w:r w:rsidRPr="00632D0F">
              <w:rPr>
                <w:rFonts w:ascii="微软雅黑" w:eastAsia="微软雅黑" w:hAnsi="微软雅黑" w:hint="eastAsia"/>
                <w:bCs/>
                <w:szCs w:val="21"/>
              </w:rPr>
              <w:t>，写78M</w:t>
            </w:r>
            <w:r w:rsidRPr="00632D0F">
              <w:rPr>
                <w:rFonts w:ascii="微软雅黑" w:eastAsia="微软雅黑" w:hAnsi="微软雅黑"/>
                <w:bCs/>
                <w:szCs w:val="21"/>
              </w:rPr>
              <w:t>B/s</w:t>
            </w:r>
            <w:r w:rsidRPr="00632D0F">
              <w:rPr>
                <w:rFonts w:ascii="微软雅黑" w:eastAsia="微软雅黑" w:hAnsi="微软雅黑" w:hint="eastAsia"/>
                <w:bCs/>
                <w:szCs w:val="21"/>
              </w:rPr>
              <w:t>速度，写速度远超microSD卡，异常断电测试次数达到10000次，擦写次数3000次的测试结果，这颗eMMC主控也将降低主控成本；当前已测试过主流芯片平台，包括MTK，展讯，高通平台等；SA3635支持WD/KIOXIA Bisc4，长存X1-9050（JGS）/X2-9060（TAS）,Samsung V6 4颗Flash，衡宇SA3635+TAS 相关测试工作已进入收尾阶段，5月份可提供样品</w:t>
            </w:r>
          </w:p>
          <w:p w14:paraId="6AADDC21" w14:textId="77777777" w:rsidR="004E2FDD" w:rsidRPr="00632D0F" w:rsidRDefault="004E2FDD" w:rsidP="00632D0F">
            <w:pPr>
              <w:spacing w:line="288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632D0F">
              <w:rPr>
                <w:rFonts w:ascii="微软雅黑" w:eastAsia="微软雅黑" w:hAnsi="微软雅黑" w:hint="eastAsia"/>
                <w:bCs/>
                <w:szCs w:val="21"/>
              </w:rPr>
              <w:t>主题演讲总结：</w:t>
            </w:r>
          </w:p>
          <w:p w14:paraId="2AE2E131" w14:textId="77777777" w:rsidR="004E2FDD" w:rsidRPr="00632D0F" w:rsidRDefault="004E2FDD" w:rsidP="00632D0F">
            <w:pPr>
              <w:pStyle w:val="a7"/>
              <w:numPr>
                <w:ilvl w:val="0"/>
                <w:numId w:val="43"/>
              </w:numPr>
              <w:spacing w:line="288" w:lineRule="auto"/>
              <w:ind w:firstLineChars="0"/>
              <w:rPr>
                <w:rFonts w:ascii="微软雅黑" w:eastAsia="微软雅黑" w:hAnsi="微软雅黑"/>
                <w:bCs/>
                <w:szCs w:val="21"/>
              </w:rPr>
            </w:pPr>
            <w:r w:rsidRPr="00632D0F">
              <w:rPr>
                <w:rFonts w:ascii="微软雅黑" w:eastAsia="微软雅黑" w:hAnsi="微软雅黑" w:hint="eastAsia"/>
                <w:bCs/>
                <w:szCs w:val="21"/>
              </w:rPr>
              <w:t>感谢本次参与主题演讲厂商的积极参与和分享，为技术组提供最接近前沿的产品、市场信息。</w:t>
            </w:r>
          </w:p>
          <w:p w14:paraId="5CE5D8AF" w14:textId="77777777" w:rsidR="004E2FDD" w:rsidRPr="00632D0F" w:rsidRDefault="004E2FDD" w:rsidP="00632D0F">
            <w:pPr>
              <w:pStyle w:val="a7"/>
              <w:numPr>
                <w:ilvl w:val="0"/>
                <w:numId w:val="43"/>
              </w:numPr>
              <w:spacing w:line="288" w:lineRule="auto"/>
              <w:ind w:firstLineChars="0"/>
              <w:rPr>
                <w:rFonts w:ascii="微软雅黑" w:eastAsia="微软雅黑" w:hAnsi="微软雅黑"/>
                <w:bCs/>
                <w:szCs w:val="21"/>
              </w:rPr>
            </w:pPr>
            <w:r w:rsidRPr="00632D0F">
              <w:rPr>
                <w:rFonts w:ascii="微软雅黑" w:eastAsia="微软雅黑" w:hAnsi="微软雅黑" w:hint="eastAsia"/>
                <w:bCs/>
                <w:szCs w:val="21"/>
              </w:rPr>
              <w:t>技术组将基于本次主题演讲及市场组的需求信息，进一步规划下一代N</w:t>
            </w:r>
            <w:r w:rsidRPr="00632D0F">
              <w:rPr>
                <w:rFonts w:ascii="微软雅黑" w:eastAsia="微软雅黑" w:hAnsi="微软雅黑"/>
                <w:bCs/>
                <w:szCs w:val="21"/>
              </w:rPr>
              <w:t>M卡的演进方向和技术路线</w:t>
            </w:r>
            <w:r w:rsidRPr="00632D0F">
              <w:rPr>
                <w:rFonts w:ascii="微软雅黑" w:eastAsia="微软雅黑" w:hAnsi="微软雅黑" w:hint="eastAsia"/>
                <w:bCs/>
                <w:szCs w:val="21"/>
              </w:rPr>
              <w:t>，首要方向解决系统存储卡、卡座、安全存储卡的标准化可行性。</w:t>
            </w:r>
          </w:p>
          <w:p w14:paraId="78B6A124" w14:textId="77777777" w:rsidR="004E2FDD" w:rsidRPr="003F088D" w:rsidRDefault="004E2FDD" w:rsidP="004E2FDD">
            <w:pPr>
              <w:spacing w:line="288" w:lineRule="auto"/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3F088D">
              <w:rPr>
                <w:rFonts w:ascii="微软雅黑" w:eastAsia="微软雅黑" w:hAnsi="微软雅黑" w:hint="eastAsia"/>
                <w:b/>
                <w:bCs/>
                <w:szCs w:val="21"/>
              </w:rPr>
              <w:t>议题4：《IS 11.001 Mechanical Specification for NM Card v2.0.0》立项建议书 审视 （华为 范姝男）</w:t>
            </w:r>
          </w:p>
          <w:p w14:paraId="1150CDAE" w14:textId="77777777" w:rsidR="004E2FDD" w:rsidRPr="00632D0F" w:rsidRDefault="004E2FDD" w:rsidP="00632D0F">
            <w:pPr>
              <w:spacing w:line="288" w:lineRule="auto"/>
              <w:ind w:firstLineChars="100" w:firstLine="210"/>
              <w:rPr>
                <w:rFonts w:ascii="微软雅黑" w:eastAsia="微软雅黑" w:hAnsi="微软雅黑"/>
                <w:bCs/>
                <w:szCs w:val="21"/>
              </w:rPr>
            </w:pPr>
            <w:r w:rsidRPr="00632D0F">
              <w:rPr>
                <w:rFonts w:ascii="微软雅黑" w:eastAsia="微软雅黑" w:hAnsi="微软雅黑"/>
                <w:bCs/>
                <w:szCs w:val="21"/>
              </w:rPr>
              <w:t>会议中介绍</w:t>
            </w:r>
            <w:r w:rsidRPr="00632D0F">
              <w:rPr>
                <w:rFonts w:ascii="微软雅黑" w:eastAsia="微软雅黑" w:hAnsi="微软雅黑" w:hint="eastAsia"/>
                <w:bCs/>
                <w:szCs w:val="21"/>
              </w:rPr>
              <w:t>《IS 11.001 Mechanical Specification for NM Card v2.0.0》立项建议书，收集意见如下：</w:t>
            </w:r>
          </w:p>
          <w:p w14:paraId="63EF3964" w14:textId="77777777" w:rsidR="004E2FDD" w:rsidRPr="00632D0F" w:rsidRDefault="004E2FDD" w:rsidP="00632D0F">
            <w:pPr>
              <w:pStyle w:val="a7"/>
              <w:numPr>
                <w:ilvl w:val="0"/>
                <w:numId w:val="45"/>
              </w:numPr>
              <w:spacing w:line="288" w:lineRule="auto"/>
              <w:ind w:firstLineChars="0"/>
              <w:rPr>
                <w:rFonts w:ascii="微软雅黑" w:eastAsia="微软雅黑" w:hAnsi="微软雅黑"/>
                <w:bCs/>
                <w:szCs w:val="21"/>
              </w:rPr>
            </w:pPr>
            <w:r w:rsidRPr="00632D0F">
              <w:rPr>
                <w:rFonts w:ascii="微软雅黑" w:eastAsia="微软雅黑" w:hAnsi="微软雅黑" w:hint="eastAsia"/>
                <w:bCs/>
                <w:szCs w:val="21"/>
              </w:rPr>
              <w:t>华为牵头，时创意，江波龙，群联，宏芯宇支持的立项，主要对下一代NM卡外观改动、或性能参数定义改动的项目立项，后续具体的方案由技术组牵头单独组织讨论（具体多少P</w:t>
            </w:r>
            <w:r w:rsidRPr="00632D0F">
              <w:rPr>
                <w:rFonts w:ascii="微软雅黑" w:eastAsia="微软雅黑" w:hAnsi="微软雅黑"/>
                <w:bCs/>
                <w:szCs w:val="21"/>
              </w:rPr>
              <w:t>IN布局</w:t>
            </w:r>
            <w:r w:rsidRPr="00632D0F">
              <w:rPr>
                <w:rFonts w:ascii="微软雅黑" w:eastAsia="微软雅黑" w:hAnsi="微软雅黑" w:hint="eastAsia"/>
                <w:bCs/>
                <w:szCs w:val="21"/>
              </w:rPr>
              <w:t>）</w:t>
            </w:r>
          </w:p>
          <w:p w14:paraId="6B799F78" w14:textId="77777777" w:rsidR="004E2FDD" w:rsidRPr="00632D0F" w:rsidRDefault="004E2FDD" w:rsidP="00632D0F">
            <w:pPr>
              <w:pStyle w:val="a7"/>
              <w:numPr>
                <w:ilvl w:val="0"/>
                <w:numId w:val="45"/>
              </w:numPr>
              <w:spacing w:line="288" w:lineRule="auto"/>
              <w:ind w:firstLineChars="0"/>
              <w:rPr>
                <w:rFonts w:ascii="微软雅黑" w:eastAsia="微软雅黑" w:hAnsi="微软雅黑"/>
                <w:bCs/>
                <w:szCs w:val="21"/>
              </w:rPr>
            </w:pPr>
            <w:r w:rsidRPr="00632D0F">
              <w:rPr>
                <w:rFonts w:ascii="微软雅黑" w:eastAsia="微软雅黑" w:hAnsi="微软雅黑"/>
                <w:bCs/>
                <w:szCs w:val="21"/>
              </w:rPr>
              <w:t>有其他有意愿参与该立项讨论的厂商</w:t>
            </w:r>
            <w:r w:rsidRPr="00632D0F">
              <w:rPr>
                <w:rFonts w:ascii="微软雅黑" w:eastAsia="微软雅黑" w:hAnsi="微软雅黑" w:hint="eastAsia"/>
                <w:bCs/>
                <w:szCs w:val="21"/>
              </w:rPr>
              <w:t>，</w:t>
            </w:r>
            <w:r w:rsidRPr="00632D0F">
              <w:rPr>
                <w:rFonts w:ascii="微软雅黑" w:eastAsia="微软雅黑" w:hAnsi="微软雅黑"/>
                <w:bCs/>
                <w:szCs w:val="21"/>
              </w:rPr>
              <w:t>可联系起草方</w:t>
            </w:r>
            <w:r w:rsidRPr="00632D0F">
              <w:rPr>
                <w:rFonts w:ascii="微软雅黑" w:eastAsia="微软雅黑" w:hAnsi="微软雅黑" w:hint="eastAsia"/>
                <w:bCs/>
                <w:szCs w:val="21"/>
              </w:rPr>
              <w:t>，</w:t>
            </w:r>
            <w:r w:rsidRPr="00632D0F">
              <w:rPr>
                <w:rFonts w:ascii="微软雅黑" w:eastAsia="微软雅黑" w:hAnsi="微软雅黑"/>
                <w:bCs/>
                <w:szCs w:val="21"/>
              </w:rPr>
              <w:t>参与标准起草</w:t>
            </w:r>
          </w:p>
          <w:p w14:paraId="33E7BF3F" w14:textId="77777777" w:rsidR="004E2FDD" w:rsidRPr="00632D0F" w:rsidRDefault="004E2FDD" w:rsidP="00632D0F">
            <w:pPr>
              <w:pStyle w:val="a7"/>
              <w:numPr>
                <w:ilvl w:val="0"/>
                <w:numId w:val="45"/>
              </w:numPr>
              <w:spacing w:line="288" w:lineRule="auto"/>
              <w:ind w:firstLineChars="0"/>
              <w:rPr>
                <w:rFonts w:ascii="微软雅黑" w:eastAsia="微软雅黑" w:hAnsi="微软雅黑"/>
                <w:bCs/>
                <w:szCs w:val="21"/>
              </w:rPr>
            </w:pPr>
            <w:r w:rsidRPr="00632D0F">
              <w:rPr>
                <w:rFonts w:ascii="微软雅黑" w:eastAsia="微软雅黑" w:hAnsi="微软雅黑"/>
                <w:bCs/>
                <w:szCs w:val="21"/>
              </w:rPr>
              <w:t>会议结论</w:t>
            </w:r>
            <w:r w:rsidRPr="00632D0F">
              <w:rPr>
                <w:rFonts w:ascii="微软雅黑" w:eastAsia="微软雅黑" w:hAnsi="微软雅黑" w:hint="eastAsia"/>
                <w:bCs/>
                <w:szCs w:val="21"/>
              </w:rPr>
              <w:t>：经技术组讨论，审核通过该立项</w:t>
            </w:r>
          </w:p>
          <w:p w14:paraId="5CA0A914" w14:textId="77777777" w:rsidR="004E2FDD" w:rsidRDefault="004E2FDD" w:rsidP="004E2FDD">
            <w:pPr>
              <w:spacing w:line="288" w:lineRule="auto"/>
            </w:pPr>
          </w:p>
          <w:p w14:paraId="1A835243" w14:textId="77777777" w:rsidR="004E2FDD" w:rsidRPr="003F088D" w:rsidRDefault="004E2FDD" w:rsidP="004E2FDD">
            <w:pPr>
              <w:spacing w:line="288" w:lineRule="auto"/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3F088D">
              <w:rPr>
                <w:rFonts w:ascii="微软雅黑" w:eastAsia="微软雅黑" w:hAnsi="微软雅黑"/>
                <w:b/>
                <w:bCs/>
                <w:szCs w:val="21"/>
              </w:rPr>
              <w:t>议题5</w:t>
            </w:r>
            <w:r w:rsidRPr="003F088D">
              <w:rPr>
                <w:rFonts w:ascii="微软雅黑" w:eastAsia="微软雅黑" w:hAnsi="微软雅黑" w:hint="eastAsia"/>
                <w:b/>
                <w:bCs/>
                <w:szCs w:val="21"/>
              </w:rPr>
              <w:t>、《IS 11.001 Mechanical Specification for NM Card v2.0.0》提案 审视 （华为 范姝男）</w:t>
            </w:r>
          </w:p>
          <w:p w14:paraId="3AF7A0B1" w14:textId="77777777" w:rsidR="004E2FDD" w:rsidRPr="00632D0F" w:rsidRDefault="004E2FDD" w:rsidP="004E2FDD">
            <w:pPr>
              <w:spacing w:line="288" w:lineRule="auto"/>
              <w:ind w:firstLineChars="200" w:firstLine="420"/>
              <w:rPr>
                <w:rFonts w:ascii="微软雅黑" w:eastAsia="微软雅黑" w:hAnsi="微软雅黑"/>
                <w:bCs/>
                <w:szCs w:val="21"/>
              </w:rPr>
            </w:pPr>
            <w:r w:rsidRPr="00632D0F">
              <w:rPr>
                <w:rFonts w:ascii="微软雅黑" w:eastAsia="微软雅黑" w:hAnsi="微软雅黑"/>
                <w:bCs/>
                <w:szCs w:val="21"/>
              </w:rPr>
              <w:t>会议中介绍</w:t>
            </w:r>
            <w:r w:rsidRPr="00632D0F">
              <w:rPr>
                <w:rFonts w:ascii="微软雅黑" w:eastAsia="微软雅黑" w:hAnsi="微软雅黑" w:hint="eastAsia"/>
                <w:bCs/>
                <w:szCs w:val="21"/>
              </w:rPr>
              <w:t>《IS 11.001 Mechanical Specification for NM Card v2.0.0》提案，收集意见如下：</w:t>
            </w:r>
          </w:p>
          <w:p w14:paraId="48DC83A9" w14:textId="77777777" w:rsidR="004E2FDD" w:rsidRPr="00632D0F" w:rsidRDefault="004E2FDD" w:rsidP="00632D0F">
            <w:pPr>
              <w:pStyle w:val="a7"/>
              <w:numPr>
                <w:ilvl w:val="0"/>
                <w:numId w:val="46"/>
              </w:numPr>
              <w:spacing w:line="288" w:lineRule="auto"/>
              <w:ind w:firstLineChars="0"/>
              <w:rPr>
                <w:rFonts w:ascii="微软雅黑" w:eastAsia="微软雅黑" w:hAnsi="微软雅黑"/>
                <w:bCs/>
                <w:szCs w:val="21"/>
              </w:rPr>
            </w:pPr>
            <w:r w:rsidRPr="00632D0F">
              <w:rPr>
                <w:rFonts w:ascii="微软雅黑" w:eastAsia="微软雅黑" w:hAnsi="微软雅黑" w:hint="eastAsia"/>
                <w:bCs/>
                <w:szCs w:val="21"/>
              </w:rPr>
              <w:lastRenderedPageBreak/>
              <w:t>提出10 PIN的NM卡布局方案，有厂商代表认为，下一代NM卡重新设计，不一定限定10 PIN，可扩展13或16 PIN，更能满足发展需求；</w:t>
            </w:r>
          </w:p>
          <w:p w14:paraId="4EB3D0AC" w14:textId="77777777" w:rsidR="004E2FDD" w:rsidRPr="00632D0F" w:rsidRDefault="004E2FDD" w:rsidP="00632D0F">
            <w:pPr>
              <w:pStyle w:val="a7"/>
              <w:numPr>
                <w:ilvl w:val="0"/>
                <w:numId w:val="46"/>
              </w:numPr>
              <w:spacing w:line="288" w:lineRule="auto"/>
              <w:ind w:firstLineChars="0"/>
              <w:rPr>
                <w:rFonts w:ascii="微软雅黑" w:eastAsia="微软雅黑" w:hAnsi="微软雅黑"/>
                <w:bCs/>
                <w:szCs w:val="21"/>
              </w:rPr>
            </w:pPr>
            <w:r w:rsidRPr="00632D0F">
              <w:rPr>
                <w:rFonts w:ascii="微软雅黑" w:eastAsia="微软雅黑" w:hAnsi="微软雅黑"/>
                <w:bCs/>
                <w:szCs w:val="21"/>
              </w:rPr>
              <w:t>起草方</w:t>
            </w:r>
            <w:r w:rsidRPr="00632D0F">
              <w:rPr>
                <w:rFonts w:ascii="微软雅黑" w:eastAsia="微软雅黑" w:hAnsi="微软雅黑" w:hint="eastAsia"/>
                <w:bCs/>
                <w:szCs w:val="21"/>
              </w:rPr>
              <w:t>表示需要兼容NM 1.0卡，兼容SIM卡，所以需要考虑现有外观下的10 PIN方案；</w:t>
            </w:r>
          </w:p>
          <w:p w14:paraId="6F78C29D" w14:textId="3B115656" w:rsidR="000855D9" w:rsidRPr="00632D0F" w:rsidRDefault="004E2FDD" w:rsidP="00632D0F">
            <w:pPr>
              <w:spacing w:line="288" w:lineRule="auto"/>
              <w:ind w:left="567"/>
              <w:rPr>
                <w:rFonts w:ascii="微软雅黑" w:eastAsia="微软雅黑" w:hAnsi="微软雅黑"/>
                <w:bCs/>
                <w:szCs w:val="21"/>
              </w:rPr>
            </w:pPr>
            <w:r w:rsidRPr="00632D0F">
              <w:rPr>
                <w:rFonts w:ascii="微软雅黑" w:eastAsia="微软雅黑" w:hAnsi="微软雅黑" w:hint="eastAsia"/>
                <w:bCs/>
                <w:szCs w:val="21"/>
              </w:rPr>
              <w:t>会议结论：会后召集卡座，连接器，硬件专家专项讨论10 PIN布局可行性；可以分两条路线，一种为不兼容N</w:t>
            </w:r>
            <w:r w:rsidRPr="00632D0F">
              <w:rPr>
                <w:rFonts w:ascii="微软雅黑" w:eastAsia="微软雅黑" w:hAnsi="微软雅黑"/>
                <w:bCs/>
                <w:szCs w:val="21"/>
              </w:rPr>
              <w:t>M 1.0卡</w:t>
            </w:r>
            <w:r w:rsidRPr="00632D0F">
              <w:rPr>
                <w:rFonts w:ascii="微软雅黑" w:eastAsia="微软雅黑" w:hAnsi="微软雅黑" w:hint="eastAsia"/>
                <w:bCs/>
                <w:szCs w:val="21"/>
              </w:rPr>
              <w:t>和SIM卡的外观和PIN布局，用于板载插拔卡方案；一种为兼容N</w:t>
            </w:r>
            <w:r w:rsidRPr="00632D0F">
              <w:rPr>
                <w:rFonts w:ascii="微软雅黑" w:eastAsia="微软雅黑" w:hAnsi="微软雅黑"/>
                <w:bCs/>
                <w:szCs w:val="21"/>
              </w:rPr>
              <w:t>M 1.0</w:t>
            </w:r>
            <w:r w:rsidRPr="00632D0F">
              <w:rPr>
                <w:rFonts w:ascii="微软雅黑" w:eastAsia="微软雅黑" w:hAnsi="微软雅黑" w:hint="eastAsia"/>
                <w:bCs/>
                <w:szCs w:val="21"/>
              </w:rPr>
              <w:t>卡和SIM外观的方案，用于兼容nano</w:t>
            </w:r>
            <w:r w:rsidRPr="00632D0F">
              <w:rPr>
                <w:rFonts w:ascii="微软雅黑" w:eastAsia="微软雅黑" w:hAnsi="微软雅黑"/>
                <w:bCs/>
                <w:szCs w:val="21"/>
              </w:rPr>
              <w:t xml:space="preserve"> SIM卡托及卡座方案</w:t>
            </w:r>
            <w:r w:rsidRPr="00632D0F">
              <w:rPr>
                <w:rFonts w:ascii="微软雅黑" w:eastAsia="微软雅黑" w:hAnsi="微软雅黑" w:hint="eastAsia"/>
                <w:bCs/>
                <w:szCs w:val="21"/>
              </w:rPr>
              <w:t>，做两种规格尺寸的标准方案继续讨论</w:t>
            </w:r>
          </w:p>
        </w:tc>
      </w:tr>
      <w:tr w:rsidR="00BD4437" w:rsidRPr="005D3602" w14:paraId="1B7646A2" w14:textId="77777777" w:rsidTr="00AA3EF8">
        <w:trPr>
          <w:trHeight w:val="387"/>
        </w:trPr>
        <w:tc>
          <w:tcPr>
            <w:tcW w:w="1418" w:type="dxa"/>
            <w:vAlign w:val="center"/>
            <w:hideMark/>
          </w:tcPr>
          <w:p w14:paraId="4A2B040D" w14:textId="46870BDD" w:rsidR="00BD4437" w:rsidRPr="005D3602" w:rsidRDefault="00BD4437" w:rsidP="00024D2A">
            <w:pPr>
              <w:jc w:val="center"/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5D3602">
              <w:rPr>
                <w:rFonts w:ascii="微软雅黑" w:eastAsia="微软雅黑" w:hAnsi="微软雅黑" w:hint="eastAsia"/>
                <w:b/>
                <w:bCs/>
                <w:szCs w:val="21"/>
              </w:rPr>
              <w:lastRenderedPageBreak/>
              <w:t>遗留问题</w:t>
            </w:r>
          </w:p>
        </w:tc>
        <w:tc>
          <w:tcPr>
            <w:tcW w:w="9639" w:type="dxa"/>
            <w:gridSpan w:val="3"/>
            <w:hideMark/>
          </w:tcPr>
          <w:p w14:paraId="5FC287C3" w14:textId="77777777" w:rsidR="00632D0F" w:rsidRPr="00632D0F" w:rsidRDefault="00632D0F" w:rsidP="00632D0F">
            <w:pPr>
              <w:pStyle w:val="a7"/>
              <w:numPr>
                <w:ilvl w:val="0"/>
                <w:numId w:val="14"/>
              </w:numPr>
              <w:spacing w:line="276" w:lineRule="auto"/>
              <w:ind w:firstLineChars="0"/>
              <w:rPr>
                <w:rFonts w:ascii="微软雅黑" w:eastAsia="微软雅黑" w:hAnsi="微软雅黑"/>
                <w:bCs/>
                <w:szCs w:val="21"/>
              </w:rPr>
            </w:pPr>
            <w:r w:rsidRPr="00632D0F">
              <w:rPr>
                <w:rFonts w:ascii="微软雅黑" w:eastAsia="微软雅黑" w:hAnsi="微软雅黑" w:hint="eastAsia"/>
                <w:bCs/>
                <w:szCs w:val="21"/>
              </w:rPr>
              <w:t>《</w:t>
            </w:r>
            <w:r w:rsidRPr="00632D0F">
              <w:rPr>
                <w:rFonts w:ascii="微软雅黑" w:eastAsia="微软雅黑" w:hAnsi="微软雅黑"/>
                <w:bCs/>
                <w:szCs w:val="21"/>
              </w:rPr>
              <w:t>下一代</w:t>
            </w:r>
            <w:r w:rsidRPr="00632D0F">
              <w:rPr>
                <w:rFonts w:ascii="微软雅黑" w:eastAsia="微软雅黑" w:hAnsi="微软雅黑" w:hint="eastAsia"/>
                <w:bCs/>
                <w:szCs w:val="21"/>
              </w:rPr>
              <w:t>N</w:t>
            </w:r>
            <w:r w:rsidRPr="00632D0F">
              <w:rPr>
                <w:rFonts w:ascii="微软雅黑" w:eastAsia="微软雅黑" w:hAnsi="微软雅黑"/>
                <w:bCs/>
                <w:szCs w:val="21"/>
              </w:rPr>
              <w:t>M卡白皮书</w:t>
            </w:r>
            <w:r w:rsidRPr="00632D0F">
              <w:rPr>
                <w:rFonts w:ascii="微软雅黑" w:eastAsia="微软雅黑" w:hAnsi="微软雅黑" w:hint="eastAsia"/>
                <w:bCs/>
                <w:szCs w:val="21"/>
              </w:rPr>
              <w:t xml:space="preserve"> v</w:t>
            </w:r>
            <w:r w:rsidRPr="00632D0F">
              <w:rPr>
                <w:rFonts w:ascii="微软雅黑" w:eastAsia="微软雅黑" w:hAnsi="微软雅黑"/>
                <w:bCs/>
                <w:szCs w:val="21"/>
              </w:rPr>
              <w:t>1.0.0</w:t>
            </w:r>
            <w:r w:rsidRPr="00632D0F">
              <w:rPr>
                <w:rFonts w:ascii="微软雅黑" w:eastAsia="微软雅黑" w:hAnsi="微软雅黑" w:hint="eastAsia"/>
                <w:bCs/>
                <w:szCs w:val="21"/>
              </w:rPr>
              <w:t>》走发布流程。——吴政、秘书处</w:t>
            </w:r>
          </w:p>
          <w:p w14:paraId="44DF3176" w14:textId="77777777" w:rsidR="00632D0F" w:rsidRPr="00632D0F" w:rsidRDefault="00632D0F" w:rsidP="00632D0F">
            <w:pPr>
              <w:pStyle w:val="a7"/>
              <w:numPr>
                <w:ilvl w:val="0"/>
                <w:numId w:val="14"/>
              </w:numPr>
              <w:spacing w:line="276" w:lineRule="auto"/>
              <w:ind w:firstLineChars="0"/>
              <w:rPr>
                <w:rFonts w:ascii="微软雅黑" w:eastAsia="微软雅黑" w:hAnsi="微软雅黑"/>
                <w:bCs/>
                <w:szCs w:val="21"/>
              </w:rPr>
            </w:pPr>
            <w:r w:rsidRPr="00632D0F">
              <w:rPr>
                <w:rFonts w:ascii="微软雅黑" w:eastAsia="微软雅黑" w:hAnsi="微软雅黑" w:hint="eastAsia"/>
                <w:bCs/>
                <w:szCs w:val="21"/>
              </w:rPr>
              <w:t>《IS 11.001 Mechanical Specification for NM Card v2.0.0》提案组织兴趣方继续讨论——范姝男、吴政</w:t>
            </w:r>
          </w:p>
          <w:p w14:paraId="6F47402F" w14:textId="21FBC971" w:rsidR="00A910F4" w:rsidRPr="00632D0F" w:rsidRDefault="00632D0F" w:rsidP="00632D0F">
            <w:pPr>
              <w:pStyle w:val="a7"/>
              <w:numPr>
                <w:ilvl w:val="0"/>
                <w:numId w:val="14"/>
              </w:numPr>
              <w:spacing w:line="276" w:lineRule="auto"/>
              <w:ind w:firstLineChars="0"/>
              <w:rPr>
                <w:rFonts w:ascii="微软雅黑" w:eastAsia="微软雅黑" w:hAnsi="微软雅黑"/>
                <w:bCs/>
                <w:szCs w:val="21"/>
              </w:rPr>
            </w:pPr>
            <w:r w:rsidRPr="00632D0F">
              <w:rPr>
                <w:rFonts w:ascii="微软雅黑" w:eastAsia="微软雅黑" w:hAnsi="微软雅黑" w:hint="eastAsia"/>
                <w:bCs/>
                <w:szCs w:val="21"/>
              </w:rPr>
              <w:t>系统存储卡做一个技术规范立项讨论。——闪存市场、时创意、江波龙、衡宇、华为</w:t>
            </w:r>
          </w:p>
        </w:tc>
      </w:tr>
      <w:tr w:rsidR="00BD4437" w:rsidRPr="005D3602" w14:paraId="4B9C294E" w14:textId="77777777" w:rsidTr="00AA3EF8">
        <w:trPr>
          <w:trHeight w:val="2559"/>
        </w:trPr>
        <w:tc>
          <w:tcPr>
            <w:tcW w:w="1418" w:type="dxa"/>
            <w:vAlign w:val="center"/>
            <w:hideMark/>
          </w:tcPr>
          <w:p w14:paraId="23807C8F" w14:textId="518A2D2D" w:rsidR="00BD4437" w:rsidRPr="005D3602" w:rsidRDefault="00BD4437" w:rsidP="00024D2A">
            <w:pPr>
              <w:jc w:val="center"/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5D3602">
              <w:rPr>
                <w:rFonts w:ascii="微软雅黑" w:eastAsia="微软雅黑" w:hAnsi="微软雅黑" w:hint="eastAsia"/>
                <w:b/>
                <w:bCs/>
                <w:szCs w:val="21"/>
              </w:rPr>
              <w:t>下次会议安排</w:t>
            </w:r>
          </w:p>
        </w:tc>
        <w:tc>
          <w:tcPr>
            <w:tcW w:w="9639" w:type="dxa"/>
            <w:gridSpan w:val="3"/>
            <w:vAlign w:val="center"/>
          </w:tcPr>
          <w:p w14:paraId="5566C0DD" w14:textId="77777777" w:rsidR="00BC4515" w:rsidRDefault="00BC4515" w:rsidP="00F64A96">
            <w:pPr>
              <w:spacing w:line="288" w:lineRule="auto"/>
              <w:rPr>
                <w:rFonts w:ascii="微软雅黑" w:eastAsia="微软雅黑" w:hAnsi="微软雅黑"/>
                <w:bCs/>
                <w:color w:val="000000" w:themeColor="text1"/>
                <w:szCs w:val="21"/>
              </w:rPr>
            </w:pPr>
          </w:p>
          <w:p w14:paraId="7729B37C" w14:textId="77777777" w:rsidR="00BC4515" w:rsidRDefault="00BC4515" w:rsidP="00BC4515">
            <w:pPr>
              <w:spacing w:line="288" w:lineRule="auto"/>
              <w:jc w:val="center"/>
              <w:rPr>
                <w:rFonts w:ascii="微软雅黑" w:eastAsia="微软雅黑" w:hAnsi="微软雅黑"/>
                <w:bCs/>
                <w:color w:val="000000" w:themeColor="text1"/>
                <w:szCs w:val="21"/>
              </w:rPr>
            </w:pPr>
          </w:p>
          <w:p w14:paraId="0EE207CF" w14:textId="77777777" w:rsidR="00BC4515" w:rsidRDefault="00BC4515" w:rsidP="003779D6">
            <w:pPr>
              <w:spacing w:line="288" w:lineRule="auto"/>
              <w:rPr>
                <w:rFonts w:ascii="微软雅黑" w:eastAsia="微软雅黑" w:hAnsi="微软雅黑"/>
                <w:bCs/>
                <w:color w:val="000000" w:themeColor="text1"/>
                <w:szCs w:val="21"/>
              </w:rPr>
            </w:pPr>
            <w:r w:rsidRPr="005D3602">
              <w:rPr>
                <w:rFonts w:ascii="微软雅黑" w:eastAsia="微软雅黑" w:hAnsi="微软雅黑" w:hint="eastAsia"/>
                <w:bCs/>
                <w:color w:val="000000" w:themeColor="text1"/>
                <w:szCs w:val="21"/>
              </w:rPr>
              <w:t>待定</w:t>
            </w:r>
          </w:p>
          <w:p w14:paraId="05C8FD37" w14:textId="77777777" w:rsidR="00BC4515" w:rsidRDefault="00BC4515" w:rsidP="00F64A96">
            <w:pPr>
              <w:spacing w:line="288" w:lineRule="auto"/>
              <w:rPr>
                <w:rFonts w:ascii="微软雅黑" w:eastAsia="微软雅黑" w:hAnsi="微软雅黑"/>
                <w:bCs/>
                <w:color w:val="000000" w:themeColor="text1"/>
                <w:szCs w:val="21"/>
              </w:rPr>
            </w:pPr>
          </w:p>
          <w:p w14:paraId="13374D46" w14:textId="384B23F1" w:rsidR="00BC4515" w:rsidRPr="005D3602" w:rsidRDefault="00BC4515" w:rsidP="00BC4515">
            <w:pPr>
              <w:spacing w:line="288" w:lineRule="auto"/>
              <w:jc w:val="center"/>
              <w:rPr>
                <w:rFonts w:ascii="微软雅黑" w:eastAsia="微软雅黑" w:hAnsi="微软雅黑"/>
                <w:bCs/>
                <w:color w:val="000000" w:themeColor="text1"/>
                <w:szCs w:val="21"/>
              </w:rPr>
            </w:pPr>
          </w:p>
        </w:tc>
      </w:tr>
      <w:tr w:rsidR="00BD4437" w:rsidRPr="005D3602" w14:paraId="20CCCB83" w14:textId="77777777" w:rsidTr="00F92A99">
        <w:trPr>
          <w:trHeight w:val="4101"/>
        </w:trPr>
        <w:tc>
          <w:tcPr>
            <w:tcW w:w="1418" w:type="dxa"/>
            <w:vAlign w:val="center"/>
            <w:hideMark/>
          </w:tcPr>
          <w:p w14:paraId="40E97BFD" w14:textId="3CF407AA" w:rsidR="00BD4437" w:rsidRPr="005D3602" w:rsidRDefault="00BD4437" w:rsidP="00024D2A">
            <w:pPr>
              <w:jc w:val="center"/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5D3602">
              <w:rPr>
                <w:rFonts w:ascii="微软雅黑" w:eastAsia="微软雅黑" w:hAnsi="微软雅黑" w:hint="eastAsia"/>
                <w:b/>
                <w:bCs/>
                <w:szCs w:val="21"/>
              </w:rPr>
              <w:lastRenderedPageBreak/>
              <w:t>会议的提案清单</w:t>
            </w:r>
          </w:p>
        </w:tc>
        <w:tc>
          <w:tcPr>
            <w:tcW w:w="9639" w:type="dxa"/>
            <w:gridSpan w:val="3"/>
            <w:vAlign w:val="center"/>
          </w:tcPr>
          <w:p w14:paraId="1C13298D" w14:textId="04D2558A" w:rsidR="00F35C95" w:rsidRPr="00F35C95" w:rsidRDefault="00BC4515" w:rsidP="00F35C95">
            <w:pPr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1、</w:t>
            </w:r>
            <w:r w:rsidR="00F35C95" w:rsidRPr="00F35C95">
              <w:rPr>
                <w:rFonts w:ascii="微软雅黑" w:eastAsia="微软雅黑" w:hAnsi="微软雅黑"/>
                <w:bCs/>
                <w:szCs w:val="21"/>
              </w:rPr>
              <w:t>下一代</w:t>
            </w:r>
            <w:r w:rsidR="00F35C95" w:rsidRPr="00F35C95">
              <w:rPr>
                <w:rFonts w:ascii="微软雅黑" w:eastAsia="微软雅黑" w:hAnsi="微软雅黑" w:hint="eastAsia"/>
                <w:bCs/>
                <w:szCs w:val="21"/>
              </w:rPr>
              <w:t>N</w:t>
            </w:r>
            <w:r w:rsidR="00F35C95" w:rsidRPr="00F35C95">
              <w:rPr>
                <w:rFonts w:ascii="微软雅黑" w:eastAsia="微软雅黑" w:hAnsi="微软雅黑"/>
                <w:bCs/>
                <w:szCs w:val="21"/>
              </w:rPr>
              <w:t>M卡白皮书</w:t>
            </w:r>
            <w:r w:rsidR="00F35C95" w:rsidRPr="00F35C95">
              <w:rPr>
                <w:rFonts w:ascii="微软雅黑" w:eastAsia="微软雅黑" w:hAnsi="微软雅黑" w:hint="eastAsia"/>
                <w:bCs/>
                <w:szCs w:val="21"/>
              </w:rPr>
              <w:t xml:space="preserve"> v</w:t>
            </w:r>
            <w:r w:rsidR="00F35C95" w:rsidRPr="00F35C95">
              <w:rPr>
                <w:rFonts w:ascii="微软雅黑" w:eastAsia="微软雅黑" w:hAnsi="微软雅黑"/>
                <w:bCs/>
                <w:szCs w:val="21"/>
              </w:rPr>
              <w:t>1.0.0</w:t>
            </w:r>
            <w:r w:rsidR="00F35C95" w:rsidRPr="00F35C95">
              <w:rPr>
                <w:rFonts w:ascii="微软雅黑" w:eastAsia="微软雅黑" w:hAnsi="微软雅黑" w:hint="eastAsia"/>
                <w:bCs/>
                <w:szCs w:val="21"/>
              </w:rPr>
              <w:t xml:space="preserve"> </w:t>
            </w:r>
            <w:r w:rsidR="00F35C95" w:rsidRPr="00F35C95">
              <w:rPr>
                <w:rFonts w:ascii="微软雅黑" w:eastAsia="微软雅黑" w:hAnsi="微软雅黑"/>
                <w:bCs/>
                <w:szCs w:val="21"/>
              </w:rPr>
              <w:t>—— 汇报人</w:t>
            </w:r>
            <w:r w:rsidR="00F35C95" w:rsidRPr="00F35C95">
              <w:rPr>
                <w:rFonts w:ascii="微软雅黑" w:eastAsia="微软雅黑" w:hAnsi="微软雅黑" w:hint="eastAsia"/>
                <w:bCs/>
                <w:szCs w:val="21"/>
              </w:rPr>
              <w:t>：吴政</w:t>
            </w:r>
          </w:p>
          <w:p w14:paraId="262DC16B" w14:textId="68B83F05" w:rsidR="00F35C95" w:rsidRPr="00F35C95" w:rsidRDefault="00BC4515" w:rsidP="00F35C95">
            <w:pPr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2、</w:t>
            </w:r>
            <w:r w:rsidR="00F35C95" w:rsidRPr="00F35C95">
              <w:rPr>
                <w:rFonts w:ascii="微软雅黑" w:eastAsia="微软雅黑" w:hAnsi="微软雅黑" w:hint="eastAsia"/>
                <w:bCs/>
                <w:szCs w:val="21"/>
              </w:rPr>
              <w:t>ITMA Tech组提案模板</w:t>
            </w:r>
            <w:r w:rsidR="00F35C95" w:rsidRPr="00F35C95">
              <w:rPr>
                <w:rFonts w:ascii="微软雅黑" w:eastAsia="微软雅黑" w:hAnsi="微软雅黑"/>
                <w:bCs/>
                <w:szCs w:val="21"/>
              </w:rPr>
              <w:t>—— 汇报人</w:t>
            </w:r>
            <w:r w:rsidR="00F35C95" w:rsidRPr="00F35C95">
              <w:rPr>
                <w:rFonts w:ascii="微软雅黑" w:eastAsia="微软雅黑" w:hAnsi="微软雅黑" w:hint="eastAsia"/>
                <w:bCs/>
                <w:szCs w:val="21"/>
              </w:rPr>
              <w:t>：范姝男</w:t>
            </w:r>
          </w:p>
          <w:p w14:paraId="4461EC61" w14:textId="3948AD88" w:rsidR="00F35C95" w:rsidRPr="00F35C95" w:rsidRDefault="00BC4515" w:rsidP="00F35C95">
            <w:pPr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3、</w:t>
            </w:r>
            <w:r w:rsidR="00F35C95" w:rsidRPr="00F35C95">
              <w:rPr>
                <w:rFonts w:ascii="微软雅黑" w:eastAsia="微软雅黑" w:hAnsi="微软雅黑" w:hint="eastAsia"/>
                <w:bCs/>
                <w:szCs w:val="21"/>
              </w:rPr>
              <w:t>新一代NM技术主题演讲Workshop</w:t>
            </w:r>
          </w:p>
          <w:p w14:paraId="7BB61C27" w14:textId="04514E02" w:rsidR="00F35C95" w:rsidRPr="00F35C95" w:rsidRDefault="00BC4515" w:rsidP="00BC4515">
            <w:pPr>
              <w:ind w:firstLineChars="200" w:firstLine="420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1）</w:t>
            </w:r>
            <w:r w:rsidR="00F35C95" w:rsidRPr="00F35C95">
              <w:rPr>
                <w:rFonts w:ascii="微软雅黑" w:eastAsia="微软雅黑" w:hAnsi="微软雅黑" w:hint="eastAsia"/>
                <w:bCs/>
                <w:szCs w:val="21"/>
              </w:rPr>
              <w:t>新一代NM技术演进和商业模式探讨</w:t>
            </w:r>
            <w:r w:rsidR="00F35C95" w:rsidRPr="00F35C95">
              <w:rPr>
                <w:rFonts w:ascii="微软雅黑" w:eastAsia="微软雅黑" w:hAnsi="微软雅黑"/>
                <w:bCs/>
                <w:szCs w:val="21"/>
              </w:rPr>
              <w:t>—— 演讲</w:t>
            </w:r>
            <w:r w:rsidR="00F35C95" w:rsidRPr="00F35C95">
              <w:rPr>
                <w:rFonts w:ascii="微软雅黑" w:eastAsia="微软雅黑" w:hAnsi="微软雅黑" w:hint="eastAsia"/>
                <w:bCs/>
                <w:szCs w:val="21"/>
              </w:rPr>
              <w:t>嘉宾：刘国华</w:t>
            </w:r>
          </w:p>
          <w:p w14:paraId="1462F8FC" w14:textId="3D14C278" w:rsidR="00F35C95" w:rsidRPr="00F35C95" w:rsidRDefault="00BC4515" w:rsidP="00BC4515">
            <w:pPr>
              <w:ind w:firstLineChars="200" w:firstLine="420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2）</w:t>
            </w:r>
            <w:r w:rsidR="00F35C95" w:rsidRPr="00F35C95">
              <w:rPr>
                <w:rFonts w:ascii="微软雅黑" w:eastAsia="微软雅黑" w:hAnsi="微软雅黑" w:hint="eastAsia"/>
                <w:bCs/>
                <w:szCs w:val="21"/>
              </w:rPr>
              <w:t>大华存储产业视角洞察</w:t>
            </w:r>
            <w:r w:rsidR="00F35C95" w:rsidRPr="00F35C95">
              <w:rPr>
                <w:rFonts w:ascii="微软雅黑" w:eastAsia="微软雅黑" w:hAnsi="微软雅黑"/>
                <w:bCs/>
                <w:szCs w:val="21"/>
              </w:rPr>
              <w:t xml:space="preserve">—— </w:t>
            </w:r>
            <w:r w:rsidR="00F35C95" w:rsidRPr="00F35C95">
              <w:rPr>
                <w:rFonts w:ascii="微软雅黑" w:eastAsia="微软雅黑" w:hAnsi="微软雅黑" w:hint="eastAsia"/>
                <w:bCs/>
                <w:szCs w:val="21"/>
              </w:rPr>
              <w:t>演讲嘉宾：刘新</w:t>
            </w:r>
          </w:p>
          <w:p w14:paraId="33F695EB" w14:textId="0D899D1D" w:rsidR="00F35C95" w:rsidRPr="00F35C95" w:rsidRDefault="00BC4515" w:rsidP="00BC4515">
            <w:pPr>
              <w:ind w:firstLineChars="200" w:firstLine="420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3）</w:t>
            </w:r>
            <w:r w:rsidR="00F35C95" w:rsidRPr="00F35C95">
              <w:rPr>
                <w:rFonts w:ascii="微软雅黑" w:eastAsia="微软雅黑" w:hAnsi="微软雅黑" w:hint="eastAsia"/>
                <w:bCs/>
                <w:szCs w:val="21"/>
              </w:rPr>
              <w:t>赢达信安全移动存储卡解决方案</w:t>
            </w:r>
            <w:r w:rsidR="00F35C95" w:rsidRPr="00F35C95">
              <w:rPr>
                <w:rFonts w:ascii="微软雅黑" w:eastAsia="微软雅黑" w:hAnsi="微软雅黑"/>
                <w:bCs/>
                <w:szCs w:val="21"/>
              </w:rPr>
              <w:t>——</w:t>
            </w:r>
            <w:r w:rsidR="00F35C95" w:rsidRPr="00F35C95">
              <w:rPr>
                <w:rFonts w:ascii="微软雅黑" w:eastAsia="微软雅黑" w:hAnsi="微软雅黑" w:hint="eastAsia"/>
                <w:bCs/>
                <w:szCs w:val="21"/>
              </w:rPr>
              <w:t>演讲嘉宾：彭竹</w:t>
            </w:r>
          </w:p>
          <w:p w14:paraId="15E21EF5" w14:textId="5709EE18" w:rsidR="00F35C95" w:rsidRPr="00F35C95" w:rsidRDefault="00BC4515" w:rsidP="00BC4515">
            <w:pPr>
              <w:ind w:firstLineChars="200" w:firstLine="420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4）</w:t>
            </w:r>
            <w:r w:rsidR="00F35C95" w:rsidRPr="00F35C95">
              <w:rPr>
                <w:rFonts w:ascii="微软雅黑" w:eastAsia="微软雅黑" w:hAnsi="微软雅黑" w:hint="eastAsia"/>
                <w:bCs/>
                <w:szCs w:val="21"/>
              </w:rPr>
              <w:t>一站式存储解决方案服务商</w:t>
            </w:r>
            <w:r w:rsidR="00F35C95" w:rsidRPr="00F35C95">
              <w:rPr>
                <w:rFonts w:ascii="微软雅黑" w:eastAsia="微软雅黑" w:hAnsi="微软雅黑"/>
                <w:bCs/>
                <w:szCs w:val="21"/>
              </w:rPr>
              <w:t>———</w:t>
            </w:r>
            <w:r w:rsidR="00F35C95" w:rsidRPr="00F35C95">
              <w:rPr>
                <w:rFonts w:ascii="微软雅黑" w:eastAsia="微软雅黑" w:hAnsi="微软雅黑" w:hint="eastAsia"/>
                <w:bCs/>
                <w:szCs w:val="21"/>
              </w:rPr>
              <w:t>演讲嘉宾：陆梦婷</w:t>
            </w:r>
          </w:p>
          <w:p w14:paraId="1ECA5487" w14:textId="4E4A2F7F" w:rsidR="00F35C95" w:rsidRPr="00F35C95" w:rsidRDefault="00BC4515" w:rsidP="00F35C95">
            <w:pPr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4、</w:t>
            </w:r>
            <w:r w:rsidR="00F35C95" w:rsidRPr="00F35C95">
              <w:rPr>
                <w:rFonts w:ascii="微软雅黑" w:eastAsia="微软雅黑" w:hAnsi="微软雅黑" w:hint="eastAsia"/>
                <w:bCs/>
                <w:szCs w:val="21"/>
              </w:rPr>
              <w:t>《IS 11.001 Mechanical Specification for NM Card v2.0.0》立项建议书</w:t>
            </w:r>
            <w:r w:rsidR="00F35C95" w:rsidRPr="00F35C95">
              <w:rPr>
                <w:rFonts w:ascii="微软雅黑" w:eastAsia="微软雅黑" w:hAnsi="微软雅黑"/>
                <w:bCs/>
                <w:szCs w:val="21"/>
              </w:rPr>
              <w:t>—— 汇报人</w:t>
            </w:r>
            <w:r w:rsidR="00F35C95" w:rsidRPr="00F35C95">
              <w:rPr>
                <w:rFonts w:ascii="微软雅黑" w:eastAsia="微软雅黑" w:hAnsi="微软雅黑" w:hint="eastAsia"/>
                <w:bCs/>
                <w:szCs w:val="21"/>
              </w:rPr>
              <w:t>：范姝男</w:t>
            </w:r>
          </w:p>
          <w:p w14:paraId="5319895F" w14:textId="7D757FA1" w:rsidR="00F35C95" w:rsidRPr="00F35C95" w:rsidRDefault="00BC4515" w:rsidP="00F35C95">
            <w:pPr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5、</w:t>
            </w:r>
            <w:r w:rsidR="00F35C95" w:rsidRPr="00F35C95">
              <w:rPr>
                <w:rFonts w:ascii="微软雅黑" w:eastAsia="微软雅黑" w:hAnsi="微软雅黑" w:hint="eastAsia"/>
                <w:bCs/>
                <w:szCs w:val="21"/>
              </w:rPr>
              <w:t>《IS 11.001 Mechanical Specification for NM Card v2.0.0》提案</w:t>
            </w:r>
            <w:r w:rsidR="00F35C95" w:rsidRPr="00F35C95">
              <w:rPr>
                <w:rFonts w:ascii="微软雅黑" w:eastAsia="微软雅黑" w:hAnsi="微软雅黑"/>
                <w:bCs/>
                <w:szCs w:val="21"/>
              </w:rPr>
              <w:t>———— 汇报人</w:t>
            </w:r>
            <w:r w:rsidR="00F35C95" w:rsidRPr="00F35C95">
              <w:rPr>
                <w:rFonts w:ascii="微软雅黑" w:eastAsia="微软雅黑" w:hAnsi="微软雅黑" w:hint="eastAsia"/>
                <w:bCs/>
                <w:szCs w:val="21"/>
              </w:rPr>
              <w:t>：范姝男</w:t>
            </w:r>
          </w:p>
          <w:p w14:paraId="37843C47" w14:textId="7E0013D8" w:rsidR="00F92A99" w:rsidRDefault="00F92A99" w:rsidP="00F92A99">
            <w:pPr>
              <w:rPr>
                <w:rFonts w:ascii="微软雅黑" w:eastAsia="微软雅黑" w:hAnsi="微软雅黑"/>
                <w:bCs/>
                <w:szCs w:val="21"/>
              </w:rPr>
            </w:pPr>
          </w:p>
          <w:p w14:paraId="64064AEA" w14:textId="77777777" w:rsidR="00860EBF" w:rsidRPr="00860EBF" w:rsidRDefault="00860EBF" w:rsidP="00F92A99">
            <w:pPr>
              <w:rPr>
                <w:rFonts w:ascii="微软雅黑" w:eastAsia="微软雅黑" w:hAnsi="微软雅黑"/>
                <w:bCs/>
                <w:szCs w:val="21"/>
              </w:rPr>
            </w:pPr>
          </w:p>
          <w:p w14:paraId="58466CE7" w14:textId="7828C26F" w:rsidR="0057766C" w:rsidRPr="005D3602" w:rsidRDefault="006F71BF" w:rsidP="00FE5DB1">
            <w:pPr>
              <w:spacing w:line="288" w:lineRule="auto"/>
              <w:rPr>
                <w:rFonts w:ascii="微软雅黑" w:eastAsia="微软雅黑" w:hAnsi="微软雅黑"/>
                <w:bCs/>
                <w:szCs w:val="21"/>
              </w:rPr>
            </w:pPr>
            <w:r w:rsidRPr="0057766C">
              <w:rPr>
                <w:rFonts w:eastAsiaTheme="majorEastAsia" w:hint="eastAsia"/>
                <w:bCs/>
                <w:color w:val="FF0000"/>
                <w:szCs w:val="21"/>
              </w:rPr>
              <w:t>考虑文件较多，企业附件空间有限制，如有需要请联系秘书处。</w:t>
            </w:r>
          </w:p>
        </w:tc>
      </w:tr>
    </w:tbl>
    <w:p w14:paraId="54005D08" w14:textId="79A2BB7C" w:rsidR="00C22DE2" w:rsidRPr="005D3602" w:rsidRDefault="008C4529" w:rsidP="00FE1B28">
      <w:pPr>
        <w:spacing w:line="360" w:lineRule="auto"/>
        <w:rPr>
          <w:rFonts w:ascii="微软雅黑" w:eastAsia="微软雅黑" w:hAnsi="微软雅黑"/>
          <w:bCs/>
          <w:color w:val="000000" w:themeColor="text1"/>
          <w:sz w:val="18"/>
          <w:szCs w:val="18"/>
        </w:rPr>
      </w:pPr>
      <w:r w:rsidRPr="005D3602">
        <w:rPr>
          <w:rFonts w:ascii="微软雅黑" w:eastAsia="微软雅黑" w:hAnsi="微软雅黑"/>
          <w:bCs/>
          <w:color w:val="000000" w:themeColor="text1"/>
          <w:sz w:val="18"/>
          <w:szCs w:val="18"/>
        </w:rPr>
        <w:t xml:space="preserve"> </w:t>
      </w:r>
    </w:p>
    <w:sectPr w:rsidR="00C22DE2" w:rsidRPr="005D3602" w:rsidSect="00BD443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029A9" w14:textId="77777777" w:rsidR="00617FE2" w:rsidRDefault="00617FE2">
      <w:r>
        <w:separator/>
      </w:r>
    </w:p>
  </w:endnote>
  <w:endnote w:type="continuationSeparator" w:id="0">
    <w:p w14:paraId="4358C434" w14:textId="77777777" w:rsidR="00617FE2" w:rsidRDefault="00617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EDA76" w14:textId="77777777" w:rsidR="00C248EA" w:rsidRDefault="00C248EA" w:rsidP="006238E8">
    <w:pPr>
      <w:pBdr>
        <w:bottom w:val="single" w:sz="12" w:space="1" w:color="auto"/>
      </w:pBdr>
      <w:tabs>
        <w:tab w:val="center" w:pos="4550"/>
        <w:tab w:val="left" w:pos="5818"/>
      </w:tabs>
      <w:ind w:right="260"/>
      <w:jc w:val="right"/>
      <w:rPr>
        <w:sz w:val="18"/>
        <w:szCs w:val="18"/>
      </w:rPr>
    </w:pPr>
  </w:p>
  <w:p w14:paraId="20DFBD08" w14:textId="77777777" w:rsidR="00186346" w:rsidRDefault="00186346" w:rsidP="00186346">
    <w:pPr>
      <w:pBdr>
        <w:bottom w:val="single" w:sz="12" w:space="1" w:color="auto"/>
      </w:pBdr>
      <w:tabs>
        <w:tab w:val="center" w:pos="4550"/>
        <w:tab w:val="left" w:pos="5818"/>
      </w:tabs>
      <w:ind w:right="260"/>
      <w:jc w:val="right"/>
      <w:rPr>
        <w:sz w:val="18"/>
        <w:szCs w:val="18"/>
      </w:rPr>
    </w:pPr>
  </w:p>
  <w:p w14:paraId="12D11D79" w14:textId="4975DD32" w:rsidR="00F2128A" w:rsidRDefault="00F2128A" w:rsidP="00186346">
    <w:pPr>
      <w:tabs>
        <w:tab w:val="center" w:pos="4550"/>
        <w:tab w:val="left" w:pos="5818"/>
      </w:tabs>
      <w:wordWrap w:val="0"/>
      <w:ind w:right="580"/>
      <w:jc w:val="right"/>
      <w:rPr>
        <w:rFonts w:ascii="Arial" w:hAnsi="Arial" w:cs="Arial"/>
        <w:b/>
        <w:bCs/>
        <w:color w:val="000000" w:themeColor="text1"/>
      </w:rPr>
    </w:pPr>
    <w:r w:rsidRPr="00322559">
      <w:rPr>
        <w:rFonts w:ascii="微软雅黑" w:eastAsia="微软雅黑" w:hAnsi="微软雅黑"/>
        <w:color w:val="000000" w:themeColor="text1"/>
        <w:sz w:val="16"/>
        <w:szCs w:val="16"/>
      </w:rPr>
      <w:t>SERVICE@ITMA.ORG</w:t>
    </w:r>
    <w:r>
      <w:rPr>
        <w:rFonts w:ascii="微软雅黑" w:eastAsia="微软雅黑" w:hAnsi="微软雅黑"/>
        <w:color w:val="000000" w:themeColor="text1"/>
        <w:sz w:val="16"/>
        <w:szCs w:val="16"/>
      </w:rPr>
      <w:t xml:space="preserve">   </w:t>
    </w:r>
    <w:r w:rsidR="00186346">
      <w:rPr>
        <w:rFonts w:ascii="微软雅黑" w:eastAsia="微软雅黑" w:hAnsi="微软雅黑"/>
        <w:color w:val="000000" w:themeColor="text1"/>
        <w:sz w:val="16"/>
        <w:szCs w:val="16"/>
      </w:rPr>
      <w:t xml:space="preserve">      </w:t>
    </w:r>
    <w:r w:rsidR="006D3900">
      <w:rPr>
        <w:rFonts w:ascii="微软雅黑" w:eastAsia="微软雅黑" w:hAnsi="微软雅黑"/>
        <w:color w:val="000000" w:themeColor="text1"/>
        <w:sz w:val="16"/>
        <w:szCs w:val="16"/>
      </w:rPr>
      <w:t xml:space="preserve">               </w:t>
    </w:r>
    <w:r w:rsidR="00186346">
      <w:rPr>
        <w:rFonts w:ascii="微软雅黑" w:eastAsia="微软雅黑" w:hAnsi="微软雅黑"/>
        <w:color w:val="000000" w:themeColor="text1"/>
        <w:sz w:val="16"/>
        <w:szCs w:val="16"/>
      </w:rPr>
      <w:t xml:space="preserve"> </w:t>
    </w:r>
    <w:r w:rsidR="003244CF">
      <w:rPr>
        <w:rFonts w:ascii="微软雅黑" w:eastAsia="微软雅黑" w:hAnsi="微软雅黑"/>
        <w:color w:val="000000" w:themeColor="text1"/>
        <w:sz w:val="16"/>
        <w:szCs w:val="16"/>
      </w:rPr>
      <w:t xml:space="preserve">               </w:t>
    </w:r>
    <w:r w:rsidR="00186346">
      <w:rPr>
        <w:rFonts w:ascii="微软雅黑" w:eastAsia="微软雅黑" w:hAnsi="微软雅黑"/>
        <w:color w:val="000000" w:themeColor="text1"/>
        <w:sz w:val="16"/>
        <w:szCs w:val="16"/>
      </w:rPr>
      <w:t xml:space="preserve">                      </w:t>
    </w:r>
    <w:r>
      <w:rPr>
        <w:rFonts w:ascii="微软雅黑" w:eastAsia="微软雅黑" w:hAnsi="微软雅黑"/>
        <w:color w:val="000000" w:themeColor="text1"/>
        <w:sz w:val="16"/>
        <w:szCs w:val="16"/>
      </w:rPr>
      <w:t xml:space="preserve"> </w:t>
    </w:r>
    <w:r w:rsidR="00186346">
      <w:rPr>
        <w:rFonts w:ascii="微软雅黑" w:eastAsia="微软雅黑" w:hAnsi="微软雅黑"/>
        <w:color w:val="000000" w:themeColor="text1"/>
        <w:sz w:val="16"/>
        <w:szCs w:val="16"/>
      </w:rPr>
      <w:t xml:space="preserve">    </w:t>
    </w:r>
    <w:r w:rsidR="00186346" w:rsidRPr="00F2128A">
      <w:rPr>
        <w:rFonts w:ascii="微软雅黑" w:eastAsia="微软雅黑" w:hAnsi="微软雅黑"/>
        <w:color w:val="000000" w:themeColor="text1"/>
        <w:sz w:val="16"/>
        <w:szCs w:val="16"/>
      </w:rPr>
      <w:t xml:space="preserve"> </w:t>
    </w:r>
    <w:r w:rsidRPr="00F2128A">
      <w:rPr>
        <w:rFonts w:ascii="Arial" w:hAnsi="Arial" w:cs="Arial" w:hint="eastAsia"/>
        <w:color w:val="000000" w:themeColor="text1"/>
      </w:rPr>
      <w:t>ITMA</w:t>
    </w:r>
    <w:r w:rsidRPr="00F2128A">
      <w:rPr>
        <w:rFonts w:ascii="Arial" w:hAnsi="Arial" w:cs="Arial"/>
        <w:color w:val="000000" w:themeColor="text1"/>
      </w:rPr>
      <w:t xml:space="preserve"> Confidential</w:t>
    </w:r>
  </w:p>
  <w:p w14:paraId="42639F6B" w14:textId="50FCF1B2" w:rsidR="00186346" w:rsidRPr="00053C6D" w:rsidRDefault="00186346" w:rsidP="00F2128A">
    <w:pPr>
      <w:tabs>
        <w:tab w:val="center" w:pos="4550"/>
        <w:tab w:val="left" w:pos="5818"/>
      </w:tabs>
      <w:ind w:right="580"/>
      <w:jc w:val="right"/>
      <w:rPr>
        <w:rFonts w:ascii="微软雅黑" w:eastAsia="微软雅黑" w:hAnsi="微软雅黑"/>
        <w:color w:val="000000" w:themeColor="text1"/>
        <w:sz w:val="16"/>
        <w:szCs w:val="16"/>
      </w:rPr>
    </w:pPr>
    <w:r>
      <w:rPr>
        <w:rFonts w:ascii="微软雅黑" w:eastAsia="微软雅黑" w:hAnsi="微软雅黑"/>
        <w:color w:val="000000" w:themeColor="text1"/>
        <w:sz w:val="16"/>
        <w:szCs w:val="16"/>
      </w:rPr>
      <w:t xml:space="preserve"> </w:t>
    </w:r>
    <w:r w:rsidRPr="00322559">
      <w:rPr>
        <w:rFonts w:ascii="Arial" w:hAnsi="Arial" w:cs="Arial"/>
        <w:b/>
        <w:bCs/>
        <w:sz w:val="18"/>
        <w:szCs w:val="18"/>
      </w:rPr>
      <w:fldChar w:fldCharType="begin"/>
    </w:r>
    <w:r w:rsidRPr="00322559">
      <w:rPr>
        <w:rFonts w:ascii="Arial" w:hAnsi="Arial" w:cs="Arial"/>
        <w:b/>
        <w:bCs/>
        <w:sz w:val="18"/>
        <w:szCs w:val="18"/>
      </w:rPr>
      <w:instrText>PAGE  \* Arabic  \* MERGEFORMAT</w:instrText>
    </w:r>
    <w:r w:rsidRPr="00322559">
      <w:rPr>
        <w:rFonts w:ascii="Arial" w:hAnsi="Arial" w:cs="Arial"/>
        <w:b/>
        <w:bCs/>
        <w:sz w:val="18"/>
        <w:szCs w:val="18"/>
      </w:rPr>
      <w:fldChar w:fldCharType="separate"/>
    </w:r>
    <w:r w:rsidR="00275E5B">
      <w:rPr>
        <w:rFonts w:ascii="Arial" w:hAnsi="Arial" w:cs="Arial"/>
        <w:b/>
        <w:bCs/>
        <w:noProof/>
        <w:sz w:val="18"/>
        <w:szCs w:val="18"/>
      </w:rPr>
      <w:t>4</w:t>
    </w:r>
    <w:r w:rsidRPr="00322559">
      <w:rPr>
        <w:rFonts w:ascii="Arial" w:hAnsi="Arial" w:cs="Arial"/>
        <w:b/>
        <w:bCs/>
        <w:sz w:val="18"/>
        <w:szCs w:val="18"/>
      </w:rPr>
      <w:fldChar w:fldCharType="end"/>
    </w:r>
    <w:r w:rsidRPr="00322559">
      <w:rPr>
        <w:rFonts w:ascii="Arial" w:hAnsi="Arial" w:cs="Arial"/>
        <w:sz w:val="18"/>
        <w:szCs w:val="18"/>
      </w:rPr>
      <w:t xml:space="preserve"> / </w:t>
    </w:r>
    <w:r w:rsidRPr="00322559">
      <w:rPr>
        <w:rFonts w:ascii="Arial" w:hAnsi="Arial" w:cs="Arial"/>
        <w:b/>
        <w:bCs/>
        <w:sz w:val="18"/>
        <w:szCs w:val="18"/>
      </w:rPr>
      <w:fldChar w:fldCharType="begin"/>
    </w:r>
    <w:r w:rsidRPr="00322559">
      <w:rPr>
        <w:rFonts w:ascii="Arial" w:hAnsi="Arial" w:cs="Arial"/>
        <w:b/>
        <w:bCs/>
        <w:sz w:val="18"/>
        <w:szCs w:val="18"/>
      </w:rPr>
      <w:instrText>NUMPAGES  \* Arabic  \* MERGEFORMAT</w:instrText>
    </w:r>
    <w:r w:rsidRPr="00322559">
      <w:rPr>
        <w:rFonts w:ascii="Arial" w:hAnsi="Arial" w:cs="Arial"/>
        <w:b/>
        <w:bCs/>
        <w:sz w:val="18"/>
        <w:szCs w:val="18"/>
      </w:rPr>
      <w:fldChar w:fldCharType="separate"/>
    </w:r>
    <w:r w:rsidR="00275E5B">
      <w:rPr>
        <w:rFonts w:ascii="Arial" w:hAnsi="Arial" w:cs="Arial"/>
        <w:b/>
        <w:bCs/>
        <w:noProof/>
        <w:sz w:val="18"/>
        <w:szCs w:val="18"/>
      </w:rPr>
      <w:t>4</w:t>
    </w:r>
    <w:r w:rsidRPr="00322559">
      <w:rPr>
        <w:rFonts w:ascii="Arial" w:hAnsi="Arial" w:cs="Arial"/>
        <w:b/>
        <w:bCs/>
        <w:sz w:val="18"/>
        <w:szCs w:val="18"/>
      </w:rPr>
      <w:fldChar w:fldCharType="end"/>
    </w:r>
  </w:p>
  <w:p w14:paraId="02E7989A" w14:textId="77777777" w:rsidR="00C248EA" w:rsidRPr="009E1EAA" w:rsidRDefault="00C248EA" w:rsidP="00C248EA">
    <w:pPr>
      <w:tabs>
        <w:tab w:val="center" w:pos="4550"/>
        <w:tab w:val="left" w:pos="5818"/>
      </w:tabs>
      <w:ind w:right="260"/>
      <w:jc w:val="right"/>
      <w:rPr>
        <w:b/>
        <w:bCs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1CC48" w14:textId="77777777" w:rsidR="008F4687" w:rsidRDefault="008F4687" w:rsidP="008F4687">
    <w:pPr>
      <w:pStyle w:val="a3"/>
      <w:pBdr>
        <w:top w:val="single" w:sz="6" w:space="10" w:color="4F81BD" w:themeColor="accent1"/>
      </w:pBdr>
      <w:spacing w:before="240"/>
      <w:jc w:val="both"/>
      <w:rPr>
        <w:color w:val="4F81BD" w:themeColor="accent1"/>
      </w:rPr>
    </w:pPr>
  </w:p>
  <w:p w14:paraId="6BC6E77B" w14:textId="77777777" w:rsidR="008F4687" w:rsidRDefault="008F46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44760" w14:textId="77777777" w:rsidR="00617FE2" w:rsidRDefault="00617FE2">
      <w:r>
        <w:separator/>
      </w:r>
    </w:p>
  </w:footnote>
  <w:footnote w:type="continuationSeparator" w:id="0">
    <w:p w14:paraId="7FA63F52" w14:textId="77777777" w:rsidR="00617FE2" w:rsidRDefault="00617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371BA" w14:textId="5E6A12B1" w:rsidR="001135D7" w:rsidRDefault="00617FE2">
    <w:pPr>
      <w:pStyle w:val="a3"/>
    </w:pPr>
    <w:r>
      <w:rPr>
        <w:noProof/>
      </w:rPr>
      <w:pict w14:anchorId="265BF8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139564" o:spid="_x0000_s1027" type="#_x0000_t75" alt="" style="position:absolute;left:0;text-align:left;margin-left:0;margin-top:0;width:414.9pt;height:302.0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TMA-水印图wut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7ACED" w14:textId="7A0B9DC7" w:rsidR="008F4687" w:rsidRPr="008F4687" w:rsidRDefault="00617FE2" w:rsidP="00322559">
    <w:pPr>
      <w:jc w:val="left"/>
      <w:rPr>
        <w:sz w:val="2"/>
      </w:rPr>
    </w:pPr>
    <w:r>
      <w:rPr>
        <w:rFonts w:ascii="微软雅黑" w:eastAsia="微软雅黑" w:hAnsi="微软雅黑"/>
        <w:noProof/>
        <w:color w:val="000000" w:themeColor="text1"/>
        <w:sz w:val="16"/>
        <w:szCs w:val="16"/>
      </w:rPr>
      <w:pict w14:anchorId="01AAE2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139565" o:spid="_x0000_s1026" type="#_x0000_t75" alt="" style="position:absolute;margin-left:0;margin-top:0;width:414.9pt;height:302.0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TMA-水印图wutm" gain="19661f" blacklevel="22938f"/>
          <w10:wrap anchorx="margin" anchory="margin"/>
        </v:shape>
      </w:pict>
    </w:r>
    <w:r w:rsidR="008F4687">
      <w:rPr>
        <w:rFonts w:ascii="微软雅黑" w:eastAsia="微软雅黑" w:hAnsi="微软雅黑"/>
        <w:noProof/>
        <w:color w:val="000000" w:themeColor="text1"/>
        <w:sz w:val="16"/>
        <w:szCs w:val="16"/>
      </w:rPr>
      <w:drawing>
        <wp:inline distT="0" distB="0" distL="0" distR="0" wp14:anchorId="72C47274" wp14:editId="7567BA82">
          <wp:extent cx="561975" cy="198565"/>
          <wp:effectExtent l="0" t="0" r="0" b="0"/>
          <wp:docPr id="5" name="图片 5" descr="C:\Users\CFM-OP\Desktop\RE_ RE RE_ 智慧终端存储协会章程\协会标识（0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FM-OP\Desktop\RE_ RE RE_ 智慧终端存储协会章程\协会标识（0）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819" cy="2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22559">
      <w:rPr>
        <w:rFonts w:ascii="微软雅黑" w:eastAsia="微软雅黑" w:hAnsi="微软雅黑"/>
        <w:color w:val="000000" w:themeColor="text1"/>
        <w:sz w:val="16"/>
        <w:szCs w:val="16"/>
      </w:rPr>
      <w:t>™</w:t>
    </w:r>
    <w:r w:rsidR="008F4687">
      <w:rPr>
        <w:rFonts w:ascii="微软雅黑" w:eastAsia="微软雅黑" w:hAnsi="微软雅黑"/>
        <w:color w:val="000000" w:themeColor="text1"/>
        <w:sz w:val="16"/>
        <w:szCs w:val="16"/>
      </w:rPr>
      <w:t xml:space="preserve">              </w:t>
    </w:r>
    <w:r w:rsidR="00322559">
      <w:rPr>
        <w:rFonts w:ascii="微软雅黑" w:eastAsia="微软雅黑" w:hAnsi="微软雅黑"/>
        <w:color w:val="000000" w:themeColor="text1"/>
        <w:sz w:val="16"/>
        <w:szCs w:val="16"/>
      </w:rPr>
      <w:t xml:space="preserve">              </w:t>
    </w:r>
    <w:r w:rsidR="00322559" w:rsidRPr="00322559">
      <w:rPr>
        <w:rFonts w:ascii="Arial" w:eastAsia="微软雅黑" w:hAnsi="Arial" w:cs="Arial"/>
        <w:color w:val="000000" w:themeColor="text1"/>
        <w:sz w:val="16"/>
        <w:szCs w:val="16"/>
      </w:rPr>
      <w:t xml:space="preserve">  </w:t>
    </w:r>
    <w:r w:rsidR="00E50BEF">
      <w:rPr>
        <w:rFonts w:ascii="Arial" w:eastAsia="微软雅黑" w:hAnsi="Arial" w:cs="Arial"/>
        <w:color w:val="000000" w:themeColor="text1"/>
        <w:sz w:val="16"/>
        <w:szCs w:val="16"/>
      </w:rPr>
      <w:t xml:space="preserve">                </w:t>
    </w:r>
    <w:r w:rsidR="00322559" w:rsidRPr="00322559">
      <w:rPr>
        <w:rFonts w:ascii="Arial" w:eastAsia="微软雅黑" w:hAnsi="Arial" w:cs="Arial"/>
        <w:color w:val="000000" w:themeColor="text1"/>
        <w:sz w:val="16"/>
        <w:szCs w:val="16"/>
      </w:rPr>
      <w:t>Intelligent Terminal Memory Association</w:t>
    </w:r>
    <w:r w:rsidR="00322559">
      <w:rPr>
        <w:rFonts w:ascii="Arial" w:eastAsia="微软雅黑" w:hAnsi="Arial" w:cs="Arial"/>
        <w:color w:val="000000" w:themeColor="text1"/>
        <w:sz w:val="16"/>
        <w:szCs w:val="16"/>
      </w:rPr>
      <w:t xml:space="preserve"> (“</w:t>
    </w:r>
    <w:r w:rsidR="00322559" w:rsidRPr="00322559">
      <w:rPr>
        <w:rFonts w:ascii="Arial" w:eastAsia="微软雅黑" w:hAnsi="Arial" w:cs="Arial"/>
        <w:b/>
        <w:bCs/>
        <w:color w:val="000000" w:themeColor="text1"/>
        <w:sz w:val="16"/>
        <w:szCs w:val="16"/>
      </w:rPr>
      <w:t>I</w:t>
    </w:r>
    <w:r w:rsidR="009823DD">
      <w:rPr>
        <w:rFonts w:ascii="Arial" w:eastAsia="微软雅黑" w:hAnsi="Arial" w:cs="Arial" w:hint="eastAsia"/>
        <w:b/>
        <w:bCs/>
        <w:color w:val="000000" w:themeColor="text1"/>
        <w:sz w:val="16"/>
        <w:szCs w:val="16"/>
      </w:rPr>
      <w:t>TM</w:t>
    </w:r>
    <w:r w:rsidR="00322559" w:rsidRPr="00322559">
      <w:rPr>
        <w:rFonts w:ascii="Arial" w:eastAsia="微软雅黑" w:hAnsi="Arial" w:cs="Arial" w:hint="eastAsia"/>
        <w:b/>
        <w:bCs/>
        <w:color w:val="000000" w:themeColor="text1"/>
        <w:sz w:val="16"/>
        <w:szCs w:val="16"/>
      </w:rPr>
      <w:t>A</w:t>
    </w:r>
    <w:r w:rsidR="00322559">
      <w:rPr>
        <w:rFonts w:ascii="Arial" w:eastAsia="微软雅黑" w:hAnsi="Arial" w:cs="Arial"/>
        <w:color w:val="000000" w:themeColor="text1"/>
        <w:sz w:val="16"/>
        <w:szCs w:val="16"/>
      </w:rPr>
      <w:t xml:space="preserve">”) </w:t>
    </w:r>
    <w:r w:rsidR="008F4687" w:rsidRPr="008F4687">
      <w:rPr>
        <w:rFonts w:ascii="微软雅黑" w:eastAsia="微软雅黑" w:hAnsi="微软雅黑"/>
        <w:color w:val="000000" w:themeColor="text1"/>
        <w:sz w:val="16"/>
        <w:szCs w:val="16"/>
      </w:rPr>
      <w:t>智慧</w:t>
    </w:r>
    <w:r w:rsidR="008F4687" w:rsidRPr="008F4687">
      <w:rPr>
        <w:rFonts w:ascii="微软雅黑" w:eastAsia="微软雅黑" w:hAnsi="微软雅黑" w:hint="eastAsia"/>
        <w:color w:val="000000" w:themeColor="text1"/>
        <w:sz w:val="16"/>
        <w:szCs w:val="16"/>
      </w:rPr>
      <w:t>终端存储</w:t>
    </w:r>
    <w:r w:rsidR="008F4687" w:rsidRPr="008F4687">
      <w:rPr>
        <w:rFonts w:ascii="微软雅黑" w:eastAsia="微软雅黑" w:hAnsi="微软雅黑"/>
        <w:color w:val="000000" w:themeColor="text1"/>
        <w:sz w:val="16"/>
        <w:szCs w:val="16"/>
      </w:rPr>
      <w:t>协会</w:t>
    </w:r>
  </w:p>
  <w:p w14:paraId="7E51D9EF" w14:textId="77777777" w:rsidR="00034553" w:rsidRPr="008F4687" w:rsidRDefault="008F4687" w:rsidP="008F4687">
    <w:pPr>
      <w:pStyle w:val="a3"/>
      <w:rPr>
        <w:sz w:val="2"/>
        <w:szCs w:val="10"/>
      </w:rPr>
    </w:pPr>
    <w:r w:rsidRPr="008F4687">
      <w:rPr>
        <w:rFonts w:hint="eastAsia"/>
        <w:sz w:val="2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4A3E8" w14:textId="17A64886" w:rsidR="008F4687" w:rsidRPr="008F4687" w:rsidRDefault="00617FE2" w:rsidP="008F4687">
    <w:pPr>
      <w:jc w:val="left"/>
      <w:rPr>
        <w:rFonts w:ascii="微软雅黑" w:eastAsia="微软雅黑" w:hAnsi="微软雅黑"/>
        <w:color w:val="000000" w:themeColor="text1"/>
        <w:sz w:val="16"/>
        <w:szCs w:val="16"/>
      </w:rPr>
    </w:pPr>
    <w:r>
      <w:rPr>
        <w:rFonts w:ascii="微软雅黑" w:eastAsia="微软雅黑" w:hAnsi="微软雅黑"/>
        <w:noProof/>
        <w:color w:val="000000" w:themeColor="text1"/>
        <w:sz w:val="16"/>
        <w:szCs w:val="16"/>
      </w:rPr>
      <w:pict w14:anchorId="6138EC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139563" o:spid="_x0000_s1025" type="#_x0000_t75" alt="" style="position:absolute;margin-left:0;margin-top:0;width:414.9pt;height:302.0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TMA-水印图wutm" gain="19661f" blacklevel="22938f"/>
          <w10:wrap anchorx="margin" anchory="margin"/>
        </v:shape>
      </w:pict>
    </w:r>
    <w:r w:rsidR="008F4687">
      <w:rPr>
        <w:rFonts w:ascii="微软雅黑" w:eastAsia="微软雅黑" w:hAnsi="微软雅黑"/>
        <w:noProof/>
        <w:color w:val="000000" w:themeColor="text1"/>
        <w:sz w:val="16"/>
        <w:szCs w:val="16"/>
      </w:rPr>
      <w:drawing>
        <wp:inline distT="0" distB="0" distL="0" distR="0" wp14:anchorId="4E6563EF" wp14:editId="22B7B2D3">
          <wp:extent cx="561975" cy="198565"/>
          <wp:effectExtent l="0" t="0" r="0" b="0"/>
          <wp:docPr id="4" name="图片 4" descr="C:\Users\CFM-OP\Desktop\RE_ RE RE_ 智慧终端存储协会章程\协会标识（0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FM-OP\Desktop\RE_ RE RE_ 智慧终端存储协会章程\协会标识（0）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819" cy="2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4687">
      <w:rPr>
        <w:rFonts w:ascii="微软雅黑" w:eastAsia="微软雅黑" w:hAnsi="微软雅黑"/>
        <w:color w:val="000000" w:themeColor="text1"/>
        <w:sz w:val="16"/>
        <w:szCs w:val="16"/>
      </w:rPr>
      <w:t xml:space="preserve">                           </w:t>
    </w:r>
    <w:r w:rsidR="008F4687" w:rsidRPr="008F4687">
      <w:rPr>
        <w:rFonts w:ascii="微软雅黑" w:eastAsia="微软雅黑" w:hAnsi="微软雅黑"/>
        <w:color w:val="000000" w:themeColor="text1"/>
        <w:sz w:val="16"/>
        <w:szCs w:val="16"/>
      </w:rPr>
      <w:t>INTELLIGENT TERMINAL MEMORY ASSOCIATION</w:t>
    </w:r>
    <w:r w:rsidR="008F4687">
      <w:rPr>
        <w:rFonts w:ascii="微软雅黑" w:eastAsia="微软雅黑" w:hAnsi="微软雅黑"/>
        <w:color w:val="000000" w:themeColor="text1"/>
        <w:sz w:val="16"/>
        <w:szCs w:val="16"/>
      </w:rPr>
      <w:t xml:space="preserve">  </w:t>
    </w:r>
    <w:r w:rsidR="008F4687" w:rsidRPr="008F4687">
      <w:rPr>
        <w:rFonts w:ascii="微软雅黑" w:eastAsia="微软雅黑" w:hAnsi="微软雅黑"/>
        <w:color w:val="000000" w:themeColor="text1"/>
        <w:sz w:val="16"/>
        <w:szCs w:val="16"/>
      </w:rPr>
      <w:t>智慧</w:t>
    </w:r>
    <w:r w:rsidR="008F4687" w:rsidRPr="008F4687">
      <w:rPr>
        <w:rFonts w:ascii="微软雅黑" w:eastAsia="微软雅黑" w:hAnsi="微软雅黑" w:hint="eastAsia"/>
        <w:color w:val="000000" w:themeColor="text1"/>
        <w:sz w:val="16"/>
        <w:szCs w:val="16"/>
      </w:rPr>
      <w:t>终端存储</w:t>
    </w:r>
    <w:r w:rsidR="008F4687" w:rsidRPr="008F4687">
      <w:rPr>
        <w:rFonts w:ascii="微软雅黑" w:eastAsia="微软雅黑" w:hAnsi="微软雅黑"/>
        <w:color w:val="000000" w:themeColor="text1"/>
        <w:sz w:val="16"/>
        <w:szCs w:val="16"/>
      </w:rPr>
      <w:t>协会</w:t>
    </w:r>
    <w:r w:rsidR="008F4687">
      <w:rPr>
        <w:rFonts w:ascii="微软雅黑" w:eastAsia="微软雅黑" w:hAnsi="微软雅黑"/>
        <w:color w:val="000000" w:themeColor="text1"/>
        <w:sz w:val="16"/>
        <w:szCs w:val="16"/>
      </w:rPr>
      <w:t xml:space="preserve"> </w:t>
    </w:r>
  </w:p>
  <w:p w14:paraId="3A00EBAA" w14:textId="77777777" w:rsidR="008F4687" w:rsidRPr="008F4687" w:rsidRDefault="008F4687" w:rsidP="008F4687">
    <w:pPr>
      <w:pStyle w:val="a3"/>
      <w:jc w:val="both"/>
      <w:rPr>
        <w:sz w:val="2"/>
      </w:rPr>
    </w:pPr>
    <w:r w:rsidRPr="008F4687">
      <w:rPr>
        <w:rFonts w:hint="eastAsia"/>
        <w:sz w:val="2"/>
      </w:rPr>
      <w:t xml:space="preserve"> </w:t>
    </w:r>
  </w:p>
  <w:p w14:paraId="505DB525" w14:textId="77777777" w:rsidR="00034553" w:rsidRPr="006238E8" w:rsidRDefault="00034553" w:rsidP="006238E8">
    <w:pPr>
      <w:jc w:val="center"/>
      <w:rPr>
        <w:rFonts w:ascii="微软雅黑" w:eastAsia="微软雅黑" w:hAnsi="微软雅黑"/>
        <w:sz w:val="1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DE5"/>
    <w:multiLevelType w:val="hybridMultilevel"/>
    <w:tmpl w:val="6E400A46"/>
    <w:lvl w:ilvl="0" w:tplc="B91A9EA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399385B"/>
    <w:multiLevelType w:val="hybridMultilevel"/>
    <w:tmpl w:val="8D5EE2A8"/>
    <w:lvl w:ilvl="0" w:tplc="04090011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06023D2E"/>
    <w:multiLevelType w:val="hybridMultilevel"/>
    <w:tmpl w:val="AEFA5796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0A2E47A8"/>
    <w:multiLevelType w:val="hybridMultilevel"/>
    <w:tmpl w:val="B5889C58"/>
    <w:lvl w:ilvl="0" w:tplc="3844D72E">
      <w:start w:val="1"/>
      <w:numFmt w:val="decimal"/>
      <w:lvlText w:val="%1、"/>
      <w:lvlJc w:val="left"/>
      <w:pPr>
        <w:ind w:left="780" w:hanging="36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0A674F3E"/>
    <w:multiLevelType w:val="hybridMultilevel"/>
    <w:tmpl w:val="AC0E22C2"/>
    <w:lvl w:ilvl="0" w:tplc="1AA0B894">
      <w:start w:val="3"/>
      <w:numFmt w:val="japaneseCounting"/>
      <w:lvlText w:val="%1、"/>
      <w:lvlJc w:val="left"/>
      <w:pPr>
        <w:ind w:left="420" w:hanging="420"/>
      </w:pPr>
      <w:rPr>
        <w:rFonts w:asciiTheme="majorEastAsia" w:eastAsiaTheme="majorEastAsia" w:hAnsiTheme="majorEastAsia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C8D20A1"/>
    <w:multiLevelType w:val="hybridMultilevel"/>
    <w:tmpl w:val="A0E8860E"/>
    <w:lvl w:ilvl="0" w:tplc="784C857E">
      <w:start w:val="3"/>
      <w:numFmt w:val="japaneseCounting"/>
      <w:lvlText w:val="%1、"/>
      <w:lvlJc w:val="left"/>
      <w:pPr>
        <w:ind w:left="420" w:hanging="420"/>
      </w:pPr>
      <w:rPr>
        <w:rFonts w:asciiTheme="majorEastAsia" w:eastAsiaTheme="majorEastAsia" w:hAnsiTheme="majorEastAsia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018262A"/>
    <w:multiLevelType w:val="hybridMultilevel"/>
    <w:tmpl w:val="8D5EE2A8"/>
    <w:lvl w:ilvl="0" w:tplc="04090011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1145327A"/>
    <w:multiLevelType w:val="hybridMultilevel"/>
    <w:tmpl w:val="8D5EE2A8"/>
    <w:lvl w:ilvl="0" w:tplc="04090011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12951D74"/>
    <w:multiLevelType w:val="hybridMultilevel"/>
    <w:tmpl w:val="8D5EE2A8"/>
    <w:lvl w:ilvl="0" w:tplc="04090011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14C62E0D"/>
    <w:multiLevelType w:val="hybridMultilevel"/>
    <w:tmpl w:val="D7C650E2"/>
    <w:lvl w:ilvl="0" w:tplc="8312C994">
      <w:start w:val="3"/>
      <w:numFmt w:val="japaneseCounting"/>
      <w:lvlText w:val="%1】"/>
      <w:lvlJc w:val="left"/>
      <w:pPr>
        <w:ind w:left="420" w:hanging="420"/>
      </w:pPr>
      <w:rPr>
        <w:rFonts w:asciiTheme="majorEastAsia" w:eastAsiaTheme="majorEastAsia" w:hAnsiTheme="majorEastAsia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5A76855"/>
    <w:multiLevelType w:val="hybridMultilevel"/>
    <w:tmpl w:val="8D5EE2A8"/>
    <w:lvl w:ilvl="0" w:tplc="04090011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 w15:restartNumberingAfterBreak="0">
    <w:nsid w:val="18070786"/>
    <w:multiLevelType w:val="hybridMultilevel"/>
    <w:tmpl w:val="B5889C58"/>
    <w:lvl w:ilvl="0" w:tplc="3844D72E">
      <w:start w:val="1"/>
      <w:numFmt w:val="decimal"/>
      <w:lvlText w:val="%1、"/>
      <w:lvlJc w:val="left"/>
      <w:pPr>
        <w:ind w:left="780" w:hanging="36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12" w15:restartNumberingAfterBreak="0">
    <w:nsid w:val="19F91A7C"/>
    <w:multiLevelType w:val="hybridMultilevel"/>
    <w:tmpl w:val="8D5EE2A8"/>
    <w:lvl w:ilvl="0" w:tplc="FFFFFFFF">
      <w:start w:val="1"/>
      <w:numFmt w:val="decimal"/>
      <w:lvlText w:val="%1)"/>
      <w:lvlJc w:val="left"/>
      <w:pPr>
        <w:ind w:left="987" w:hanging="420"/>
      </w:pPr>
      <w:rPr>
        <w:rFonts w:hint="eastAsia"/>
      </w:rPr>
    </w:lvl>
    <w:lvl w:ilvl="1" w:tplc="FFFFFFFF">
      <w:start w:val="1"/>
      <w:numFmt w:val="lowerLetter"/>
      <w:lvlText w:val="%2)"/>
      <w:lvlJc w:val="left"/>
      <w:pPr>
        <w:ind w:left="1260" w:hanging="420"/>
      </w:pPr>
    </w:lvl>
    <w:lvl w:ilvl="2" w:tplc="FFFFFFFF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212F4A81"/>
    <w:multiLevelType w:val="hybridMultilevel"/>
    <w:tmpl w:val="19D0B126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 w15:restartNumberingAfterBreak="0">
    <w:nsid w:val="27D37ADC"/>
    <w:multiLevelType w:val="hybridMultilevel"/>
    <w:tmpl w:val="52EA2D26"/>
    <w:lvl w:ilvl="0" w:tplc="8B1409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28FA37F9"/>
    <w:multiLevelType w:val="hybridMultilevel"/>
    <w:tmpl w:val="8D5EE2A8"/>
    <w:lvl w:ilvl="0" w:tplc="04090011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 w15:restartNumberingAfterBreak="0">
    <w:nsid w:val="291F4CBB"/>
    <w:multiLevelType w:val="hybridMultilevel"/>
    <w:tmpl w:val="770CA740"/>
    <w:lvl w:ilvl="0" w:tplc="D12E60E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2A5E0F65"/>
    <w:multiLevelType w:val="hybridMultilevel"/>
    <w:tmpl w:val="6B401870"/>
    <w:lvl w:ilvl="0" w:tplc="15023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36192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50022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22B902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DE5520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CEA03E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72FC4E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143B40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D01FC6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E136FC"/>
    <w:multiLevelType w:val="hybridMultilevel"/>
    <w:tmpl w:val="62F6E614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 w15:restartNumberingAfterBreak="0">
    <w:nsid w:val="322A37A4"/>
    <w:multiLevelType w:val="hybridMultilevel"/>
    <w:tmpl w:val="A16426FA"/>
    <w:lvl w:ilvl="0" w:tplc="8B1409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32BD3102"/>
    <w:multiLevelType w:val="hybridMultilevel"/>
    <w:tmpl w:val="8D5EE2A8"/>
    <w:lvl w:ilvl="0" w:tplc="04090011">
      <w:start w:val="1"/>
      <w:numFmt w:val="decimal"/>
      <w:lvlText w:val="%1)"/>
      <w:lvlJc w:val="left"/>
      <w:pPr>
        <w:ind w:left="987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 w15:restartNumberingAfterBreak="0">
    <w:nsid w:val="363C563A"/>
    <w:multiLevelType w:val="hybridMultilevel"/>
    <w:tmpl w:val="8D5EE2A8"/>
    <w:lvl w:ilvl="0" w:tplc="04090011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2" w15:restartNumberingAfterBreak="0">
    <w:nsid w:val="36B446F9"/>
    <w:multiLevelType w:val="hybridMultilevel"/>
    <w:tmpl w:val="F4786078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3" w15:restartNumberingAfterBreak="0">
    <w:nsid w:val="36CF5A37"/>
    <w:multiLevelType w:val="hybridMultilevel"/>
    <w:tmpl w:val="8D5EE2A8"/>
    <w:lvl w:ilvl="0" w:tplc="04090011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4" w15:restartNumberingAfterBreak="0">
    <w:nsid w:val="377E202C"/>
    <w:multiLevelType w:val="hybridMultilevel"/>
    <w:tmpl w:val="BEB6E254"/>
    <w:lvl w:ilvl="0" w:tplc="D12E60E8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5" w15:restartNumberingAfterBreak="0">
    <w:nsid w:val="3EF049DF"/>
    <w:multiLevelType w:val="hybridMultilevel"/>
    <w:tmpl w:val="8D5EE2A8"/>
    <w:lvl w:ilvl="0" w:tplc="FFFFFFFF">
      <w:start w:val="1"/>
      <w:numFmt w:val="decimal"/>
      <w:lvlText w:val="%1)"/>
      <w:lvlJc w:val="left"/>
      <w:pPr>
        <w:ind w:left="987" w:hanging="420"/>
      </w:pPr>
      <w:rPr>
        <w:rFonts w:hint="eastAsia"/>
      </w:rPr>
    </w:lvl>
    <w:lvl w:ilvl="1" w:tplc="FFFFFFFF">
      <w:start w:val="1"/>
      <w:numFmt w:val="lowerLetter"/>
      <w:lvlText w:val="%2)"/>
      <w:lvlJc w:val="left"/>
      <w:pPr>
        <w:ind w:left="1260" w:hanging="420"/>
      </w:pPr>
    </w:lvl>
    <w:lvl w:ilvl="2" w:tplc="FFFFFFFF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 w15:restartNumberingAfterBreak="0">
    <w:nsid w:val="493079CF"/>
    <w:multiLevelType w:val="hybridMultilevel"/>
    <w:tmpl w:val="68645EF0"/>
    <w:lvl w:ilvl="0" w:tplc="C9DEFDBA">
      <w:start w:val="4"/>
      <w:numFmt w:val="japaneseCounting"/>
      <w:lvlText w:val="%1、"/>
      <w:lvlJc w:val="left"/>
      <w:pPr>
        <w:ind w:left="420" w:hanging="420"/>
      </w:pPr>
      <w:rPr>
        <w:rFonts w:asciiTheme="majorEastAsia" w:hAnsiTheme="maj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4A47385B"/>
    <w:multiLevelType w:val="hybridMultilevel"/>
    <w:tmpl w:val="43E66206"/>
    <w:lvl w:ilvl="0" w:tplc="C2721232">
      <w:start w:val="1"/>
      <w:numFmt w:val="decimal"/>
      <w:lvlText w:val="%1、"/>
      <w:lvlJc w:val="left"/>
      <w:pPr>
        <w:ind w:left="384" w:hanging="384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4CC97898"/>
    <w:multiLevelType w:val="hybridMultilevel"/>
    <w:tmpl w:val="8D5EE2A8"/>
    <w:lvl w:ilvl="0" w:tplc="FFFFFFFF">
      <w:start w:val="1"/>
      <w:numFmt w:val="decimal"/>
      <w:lvlText w:val="%1)"/>
      <w:lvlJc w:val="left"/>
      <w:pPr>
        <w:ind w:left="987" w:hanging="420"/>
      </w:pPr>
      <w:rPr>
        <w:rFonts w:hint="eastAsia"/>
      </w:rPr>
    </w:lvl>
    <w:lvl w:ilvl="1" w:tplc="FFFFFFFF">
      <w:start w:val="1"/>
      <w:numFmt w:val="lowerLetter"/>
      <w:lvlText w:val="%2)"/>
      <w:lvlJc w:val="left"/>
      <w:pPr>
        <w:ind w:left="1260" w:hanging="420"/>
      </w:pPr>
    </w:lvl>
    <w:lvl w:ilvl="2" w:tplc="FFFFFFFF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9" w15:restartNumberingAfterBreak="0">
    <w:nsid w:val="58D06353"/>
    <w:multiLevelType w:val="hybridMultilevel"/>
    <w:tmpl w:val="8D5EE2A8"/>
    <w:lvl w:ilvl="0" w:tplc="FFFFFFFF">
      <w:start w:val="1"/>
      <w:numFmt w:val="decimal"/>
      <w:lvlText w:val="%1)"/>
      <w:lvlJc w:val="left"/>
      <w:pPr>
        <w:ind w:left="987" w:hanging="420"/>
      </w:pPr>
      <w:rPr>
        <w:rFonts w:hint="eastAsia"/>
      </w:rPr>
    </w:lvl>
    <w:lvl w:ilvl="1" w:tplc="FFFFFFFF">
      <w:start w:val="1"/>
      <w:numFmt w:val="lowerLetter"/>
      <w:lvlText w:val="%2)"/>
      <w:lvlJc w:val="left"/>
      <w:pPr>
        <w:ind w:left="1260" w:hanging="420"/>
      </w:pPr>
    </w:lvl>
    <w:lvl w:ilvl="2" w:tplc="FFFFFFFF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0" w15:restartNumberingAfterBreak="0">
    <w:nsid w:val="5D611C0C"/>
    <w:multiLevelType w:val="hybridMultilevel"/>
    <w:tmpl w:val="8D5EE2A8"/>
    <w:lvl w:ilvl="0" w:tplc="04090011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1" w15:restartNumberingAfterBreak="0">
    <w:nsid w:val="61610F5E"/>
    <w:multiLevelType w:val="multilevel"/>
    <w:tmpl w:val="6B003AFA"/>
    <w:lvl w:ilvl="0">
      <w:start w:val="1"/>
      <w:numFmt w:val="decimal"/>
      <w:lvlText w:val="%1."/>
      <w:lvlJc w:val="left"/>
      <w:pPr>
        <w:ind w:left="420" w:hanging="420"/>
      </w:pPr>
      <w:rPr>
        <w:bCs/>
        <w:sz w:val="22"/>
      </w:rPr>
    </w:lvl>
    <w:lvl w:ilvl="1">
      <w:start w:val="1"/>
      <w:numFmt w:val="lowerLetter"/>
      <w:lvlText w:val="%2."/>
      <w:lvlJc w:val="left"/>
      <w:pPr>
        <w:ind w:left="840" w:hanging="420"/>
      </w:pPr>
      <w:rPr>
        <w:bCs/>
      </w:rPr>
    </w:lvl>
    <w:lvl w:ilvl="2">
      <w:start w:val="1"/>
      <w:numFmt w:val="lowerRoman"/>
      <w:lvlText w:val="%3."/>
      <w:lvlJc w:val="left"/>
      <w:pPr>
        <w:ind w:left="1260" w:hanging="420"/>
      </w:pPr>
      <w:rPr>
        <w:bCs/>
      </w:rPr>
    </w:lvl>
    <w:lvl w:ilvl="3">
      <w:start w:val="1"/>
      <w:numFmt w:val="decimal"/>
      <w:lvlText w:val="%4."/>
      <w:lvlJc w:val="left"/>
      <w:pPr>
        <w:ind w:left="1680" w:hanging="420"/>
      </w:pPr>
      <w:rPr>
        <w:bCs/>
      </w:rPr>
    </w:lvl>
    <w:lvl w:ilvl="4">
      <w:start w:val="1"/>
      <w:numFmt w:val="lowerLetter"/>
      <w:lvlText w:val="%5."/>
      <w:lvlJc w:val="left"/>
      <w:pPr>
        <w:ind w:left="2100" w:hanging="420"/>
      </w:pPr>
      <w:rPr>
        <w:bCs/>
      </w:rPr>
    </w:lvl>
    <w:lvl w:ilvl="5">
      <w:start w:val="1"/>
      <w:numFmt w:val="lowerRoman"/>
      <w:lvlText w:val="%6."/>
      <w:lvlJc w:val="left"/>
      <w:pPr>
        <w:ind w:left="2520" w:hanging="420"/>
      </w:pPr>
      <w:rPr>
        <w:bCs/>
      </w:rPr>
    </w:lvl>
    <w:lvl w:ilvl="6">
      <w:start w:val="1"/>
      <w:numFmt w:val="decimal"/>
      <w:lvlText w:val="%7."/>
      <w:lvlJc w:val="left"/>
      <w:pPr>
        <w:ind w:left="2940" w:hanging="420"/>
      </w:pPr>
      <w:rPr>
        <w:bCs/>
      </w:rPr>
    </w:lvl>
    <w:lvl w:ilvl="7">
      <w:start w:val="1"/>
      <w:numFmt w:val="lowerLetter"/>
      <w:lvlText w:val="%8."/>
      <w:lvlJc w:val="left"/>
      <w:pPr>
        <w:ind w:left="3360" w:hanging="420"/>
      </w:pPr>
      <w:rPr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62105AC9"/>
    <w:multiLevelType w:val="hybridMultilevel"/>
    <w:tmpl w:val="F4786078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3" w15:restartNumberingAfterBreak="0">
    <w:nsid w:val="62DE2018"/>
    <w:multiLevelType w:val="hybridMultilevel"/>
    <w:tmpl w:val="F4786078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4" w15:restartNumberingAfterBreak="0">
    <w:nsid w:val="65C2076D"/>
    <w:multiLevelType w:val="hybridMultilevel"/>
    <w:tmpl w:val="8D5EE2A8"/>
    <w:lvl w:ilvl="0" w:tplc="04090011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5" w15:restartNumberingAfterBreak="0">
    <w:nsid w:val="68DB6872"/>
    <w:multiLevelType w:val="hybridMultilevel"/>
    <w:tmpl w:val="8D5EE2A8"/>
    <w:lvl w:ilvl="0" w:tplc="04090011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6" w15:restartNumberingAfterBreak="0">
    <w:nsid w:val="6A133AB7"/>
    <w:multiLevelType w:val="hybridMultilevel"/>
    <w:tmpl w:val="8D5EE2A8"/>
    <w:lvl w:ilvl="0" w:tplc="FFFFFFFF">
      <w:start w:val="1"/>
      <w:numFmt w:val="decimal"/>
      <w:lvlText w:val="%1)"/>
      <w:lvlJc w:val="left"/>
      <w:pPr>
        <w:ind w:left="987" w:hanging="420"/>
      </w:pPr>
      <w:rPr>
        <w:rFonts w:hint="eastAsia"/>
      </w:rPr>
    </w:lvl>
    <w:lvl w:ilvl="1" w:tplc="FFFFFFFF">
      <w:start w:val="1"/>
      <w:numFmt w:val="lowerLetter"/>
      <w:lvlText w:val="%2)"/>
      <w:lvlJc w:val="left"/>
      <w:pPr>
        <w:ind w:left="1260" w:hanging="420"/>
      </w:pPr>
    </w:lvl>
    <w:lvl w:ilvl="2" w:tplc="FFFFFFFF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7" w15:restartNumberingAfterBreak="0">
    <w:nsid w:val="6AA222ED"/>
    <w:multiLevelType w:val="hybridMultilevel"/>
    <w:tmpl w:val="82080ABC"/>
    <w:lvl w:ilvl="0" w:tplc="FFFFFFFF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8" w15:restartNumberingAfterBreak="0">
    <w:nsid w:val="6AB20882"/>
    <w:multiLevelType w:val="hybridMultilevel"/>
    <w:tmpl w:val="8D5EE2A8"/>
    <w:lvl w:ilvl="0" w:tplc="FFFFFFFF">
      <w:start w:val="1"/>
      <w:numFmt w:val="decimal"/>
      <w:lvlText w:val="%1)"/>
      <w:lvlJc w:val="left"/>
      <w:pPr>
        <w:ind w:left="987" w:hanging="420"/>
      </w:pPr>
      <w:rPr>
        <w:rFonts w:hint="eastAsia"/>
      </w:rPr>
    </w:lvl>
    <w:lvl w:ilvl="1" w:tplc="FFFFFFFF">
      <w:start w:val="1"/>
      <w:numFmt w:val="lowerLetter"/>
      <w:lvlText w:val="%2)"/>
      <w:lvlJc w:val="left"/>
      <w:pPr>
        <w:ind w:left="1260" w:hanging="420"/>
      </w:pPr>
    </w:lvl>
    <w:lvl w:ilvl="2" w:tplc="FFFFFFFF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9" w15:restartNumberingAfterBreak="0">
    <w:nsid w:val="6C065E68"/>
    <w:multiLevelType w:val="hybridMultilevel"/>
    <w:tmpl w:val="8D5EE2A8"/>
    <w:lvl w:ilvl="0" w:tplc="FFFFFFFF">
      <w:start w:val="1"/>
      <w:numFmt w:val="decimal"/>
      <w:lvlText w:val="%1)"/>
      <w:lvlJc w:val="left"/>
      <w:pPr>
        <w:ind w:left="987" w:hanging="420"/>
      </w:pPr>
      <w:rPr>
        <w:rFonts w:hint="eastAsia"/>
      </w:rPr>
    </w:lvl>
    <w:lvl w:ilvl="1" w:tplc="FFFFFFFF">
      <w:start w:val="1"/>
      <w:numFmt w:val="lowerLetter"/>
      <w:lvlText w:val="%2)"/>
      <w:lvlJc w:val="left"/>
      <w:pPr>
        <w:ind w:left="1260" w:hanging="420"/>
      </w:pPr>
    </w:lvl>
    <w:lvl w:ilvl="2" w:tplc="FFFFFFFF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0" w15:restartNumberingAfterBreak="0">
    <w:nsid w:val="6C316B51"/>
    <w:multiLevelType w:val="hybridMultilevel"/>
    <w:tmpl w:val="8D5EE2A8"/>
    <w:lvl w:ilvl="0" w:tplc="04090011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1" w15:restartNumberingAfterBreak="0">
    <w:nsid w:val="6EC96B31"/>
    <w:multiLevelType w:val="hybridMultilevel"/>
    <w:tmpl w:val="82080ABC"/>
    <w:lvl w:ilvl="0" w:tplc="5728EF22">
      <w:start w:val="1"/>
      <w:numFmt w:val="decimal"/>
      <w:lvlText w:val="%1、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2" w15:restartNumberingAfterBreak="0">
    <w:nsid w:val="6F3F1191"/>
    <w:multiLevelType w:val="hybridMultilevel"/>
    <w:tmpl w:val="8D5EE2A8"/>
    <w:lvl w:ilvl="0" w:tplc="04090011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3" w15:restartNumberingAfterBreak="0">
    <w:nsid w:val="6F920C27"/>
    <w:multiLevelType w:val="hybridMultilevel"/>
    <w:tmpl w:val="8D5EE2A8"/>
    <w:lvl w:ilvl="0" w:tplc="FFFFFFFF">
      <w:start w:val="1"/>
      <w:numFmt w:val="decimal"/>
      <w:lvlText w:val="%1)"/>
      <w:lvlJc w:val="left"/>
      <w:pPr>
        <w:ind w:left="987" w:hanging="420"/>
      </w:pPr>
      <w:rPr>
        <w:rFonts w:hint="eastAsia"/>
      </w:rPr>
    </w:lvl>
    <w:lvl w:ilvl="1" w:tplc="FFFFFFFF">
      <w:start w:val="1"/>
      <w:numFmt w:val="lowerLetter"/>
      <w:lvlText w:val="%2)"/>
      <w:lvlJc w:val="left"/>
      <w:pPr>
        <w:ind w:left="1260" w:hanging="420"/>
      </w:pPr>
    </w:lvl>
    <w:lvl w:ilvl="2" w:tplc="FFFFFFFF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4" w15:restartNumberingAfterBreak="0">
    <w:nsid w:val="70733805"/>
    <w:multiLevelType w:val="hybridMultilevel"/>
    <w:tmpl w:val="8D5EE2A8"/>
    <w:lvl w:ilvl="0" w:tplc="FFFFFFFF">
      <w:start w:val="1"/>
      <w:numFmt w:val="decimal"/>
      <w:lvlText w:val="%1)"/>
      <w:lvlJc w:val="left"/>
      <w:pPr>
        <w:ind w:left="987" w:hanging="420"/>
      </w:pPr>
      <w:rPr>
        <w:rFonts w:hint="eastAsia"/>
      </w:rPr>
    </w:lvl>
    <w:lvl w:ilvl="1" w:tplc="FFFFFFFF">
      <w:start w:val="1"/>
      <w:numFmt w:val="lowerLetter"/>
      <w:lvlText w:val="%2)"/>
      <w:lvlJc w:val="left"/>
      <w:pPr>
        <w:ind w:left="1260" w:hanging="420"/>
      </w:pPr>
    </w:lvl>
    <w:lvl w:ilvl="2" w:tplc="FFFFFFFF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5" w15:restartNumberingAfterBreak="0">
    <w:nsid w:val="79FE4CB4"/>
    <w:multiLevelType w:val="hybridMultilevel"/>
    <w:tmpl w:val="0F1A9440"/>
    <w:lvl w:ilvl="0" w:tplc="E6AE2516">
      <w:start w:val="1"/>
      <w:numFmt w:val="decimal"/>
      <w:lvlText w:val="%1、"/>
      <w:lvlJc w:val="left"/>
      <w:pPr>
        <w:ind w:left="780" w:hanging="36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46" w15:restartNumberingAfterBreak="0">
    <w:nsid w:val="7D272145"/>
    <w:multiLevelType w:val="hybridMultilevel"/>
    <w:tmpl w:val="8D5EE2A8"/>
    <w:lvl w:ilvl="0" w:tplc="FFFFFFFF">
      <w:start w:val="1"/>
      <w:numFmt w:val="decimal"/>
      <w:lvlText w:val="%1)"/>
      <w:lvlJc w:val="left"/>
      <w:pPr>
        <w:ind w:left="987" w:hanging="420"/>
      </w:pPr>
      <w:rPr>
        <w:rFonts w:hint="eastAsia"/>
      </w:rPr>
    </w:lvl>
    <w:lvl w:ilvl="1" w:tplc="FFFFFFFF">
      <w:start w:val="1"/>
      <w:numFmt w:val="lowerLetter"/>
      <w:lvlText w:val="%2)"/>
      <w:lvlJc w:val="left"/>
      <w:pPr>
        <w:ind w:left="1260" w:hanging="420"/>
      </w:pPr>
    </w:lvl>
    <w:lvl w:ilvl="2" w:tplc="FFFFFFFF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num w:numId="1" w16cid:durableId="1468552797">
    <w:abstractNumId w:val="41"/>
  </w:num>
  <w:num w:numId="2" w16cid:durableId="1060442561">
    <w:abstractNumId w:val="37"/>
  </w:num>
  <w:num w:numId="3" w16cid:durableId="870997763">
    <w:abstractNumId w:val="26"/>
  </w:num>
  <w:num w:numId="4" w16cid:durableId="1838762842">
    <w:abstractNumId w:val="9"/>
  </w:num>
  <w:num w:numId="5" w16cid:durableId="1796947948">
    <w:abstractNumId w:val="5"/>
  </w:num>
  <w:num w:numId="6" w16cid:durableId="1627194026">
    <w:abstractNumId w:val="4"/>
  </w:num>
  <w:num w:numId="7" w16cid:durableId="1253129366">
    <w:abstractNumId w:val="14"/>
  </w:num>
  <w:num w:numId="8" w16cid:durableId="1846940825">
    <w:abstractNumId w:val="24"/>
  </w:num>
  <w:num w:numId="9" w16cid:durableId="510411352">
    <w:abstractNumId w:val="0"/>
  </w:num>
  <w:num w:numId="10" w16cid:durableId="443311915">
    <w:abstractNumId w:val="21"/>
  </w:num>
  <w:num w:numId="11" w16cid:durableId="886799240">
    <w:abstractNumId w:val="34"/>
  </w:num>
  <w:num w:numId="12" w16cid:durableId="1498040285">
    <w:abstractNumId w:val="40"/>
  </w:num>
  <w:num w:numId="13" w16cid:durableId="426465117">
    <w:abstractNumId w:val="2"/>
  </w:num>
  <w:num w:numId="14" w16cid:durableId="430584996">
    <w:abstractNumId w:val="16"/>
  </w:num>
  <w:num w:numId="15" w16cid:durableId="71457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43312723">
    <w:abstractNumId w:val="30"/>
  </w:num>
  <w:num w:numId="17" w16cid:durableId="8475275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74411603">
    <w:abstractNumId w:val="15"/>
  </w:num>
  <w:num w:numId="19" w16cid:durableId="1321882440">
    <w:abstractNumId w:val="8"/>
  </w:num>
  <w:num w:numId="20" w16cid:durableId="106001762">
    <w:abstractNumId w:val="31"/>
  </w:num>
  <w:num w:numId="21" w16cid:durableId="680006144">
    <w:abstractNumId w:val="20"/>
  </w:num>
  <w:num w:numId="22" w16cid:durableId="1580745685">
    <w:abstractNumId w:val="35"/>
  </w:num>
  <w:num w:numId="23" w16cid:durableId="1734621010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619530969">
    <w:abstractNumId w:val="7"/>
  </w:num>
  <w:num w:numId="25" w16cid:durableId="64207724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13925692">
    <w:abstractNumId w:val="23"/>
  </w:num>
  <w:num w:numId="27" w16cid:durableId="1085684705">
    <w:abstractNumId w:val="42"/>
  </w:num>
  <w:num w:numId="28" w16cid:durableId="1913344565">
    <w:abstractNumId w:val="10"/>
  </w:num>
  <w:num w:numId="29" w16cid:durableId="42207528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93816114">
    <w:abstractNumId w:val="6"/>
  </w:num>
  <w:num w:numId="31" w16cid:durableId="1134524195">
    <w:abstractNumId w:val="18"/>
  </w:num>
  <w:num w:numId="32" w16cid:durableId="1069113099">
    <w:abstractNumId w:val="22"/>
  </w:num>
  <w:num w:numId="33" w16cid:durableId="1899629484">
    <w:abstractNumId w:val="32"/>
  </w:num>
  <w:num w:numId="34" w16cid:durableId="1685011171">
    <w:abstractNumId w:val="33"/>
  </w:num>
  <w:num w:numId="35" w16cid:durableId="1765026505">
    <w:abstractNumId w:val="1"/>
  </w:num>
  <w:num w:numId="36" w16cid:durableId="185675722">
    <w:abstractNumId w:val="13"/>
  </w:num>
  <w:num w:numId="37" w16cid:durableId="946352669">
    <w:abstractNumId w:val="25"/>
  </w:num>
  <w:num w:numId="38" w16cid:durableId="1208564747">
    <w:abstractNumId w:val="44"/>
  </w:num>
  <w:num w:numId="39" w16cid:durableId="1982273608">
    <w:abstractNumId w:val="43"/>
  </w:num>
  <w:num w:numId="40" w16cid:durableId="638153006">
    <w:abstractNumId w:val="29"/>
  </w:num>
  <w:num w:numId="41" w16cid:durableId="1160580486">
    <w:abstractNumId w:val="12"/>
  </w:num>
  <w:num w:numId="42" w16cid:durableId="77557601">
    <w:abstractNumId w:val="38"/>
  </w:num>
  <w:num w:numId="43" w16cid:durableId="227300501">
    <w:abstractNumId w:val="39"/>
  </w:num>
  <w:num w:numId="44" w16cid:durableId="1361858937">
    <w:abstractNumId w:val="36"/>
  </w:num>
  <w:num w:numId="45" w16cid:durableId="1141074768">
    <w:abstractNumId w:val="28"/>
  </w:num>
  <w:num w:numId="46" w16cid:durableId="440152412">
    <w:abstractNumId w:val="46"/>
  </w:num>
  <w:num w:numId="47" w16cid:durableId="1851603307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9E5"/>
    <w:rsid w:val="00000510"/>
    <w:rsid w:val="00001483"/>
    <w:rsid w:val="00001619"/>
    <w:rsid w:val="00003A41"/>
    <w:rsid w:val="0000569D"/>
    <w:rsid w:val="00005EE3"/>
    <w:rsid w:val="00011252"/>
    <w:rsid w:val="000119CD"/>
    <w:rsid w:val="00012804"/>
    <w:rsid w:val="00012E43"/>
    <w:rsid w:val="0001686A"/>
    <w:rsid w:val="0002718D"/>
    <w:rsid w:val="00031B9D"/>
    <w:rsid w:val="00032862"/>
    <w:rsid w:val="00032F5A"/>
    <w:rsid w:val="00034553"/>
    <w:rsid w:val="000358FD"/>
    <w:rsid w:val="000418B0"/>
    <w:rsid w:val="000455D0"/>
    <w:rsid w:val="00047875"/>
    <w:rsid w:val="0005034C"/>
    <w:rsid w:val="000574BD"/>
    <w:rsid w:val="000619FA"/>
    <w:rsid w:val="0006248C"/>
    <w:rsid w:val="0006726D"/>
    <w:rsid w:val="00070C71"/>
    <w:rsid w:val="000721B5"/>
    <w:rsid w:val="00072866"/>
    <w:rsid w:val="0008364A"/>
    <w:rsid w:val="000846DD"/>
    <w:rsid w:val="000855D9"/>
    <w:rsid w:val="000860A9"/>
    <w:rsid w:val="00091189"/>
    <w:rsid w:val="0009171A"/>
    <w:rsid w:val="000A6E99"/>
    <w:rsid w:val="000A731C"/>
    <w:rsid w:val="000B5FC3"/>
    <w:rsid w:val="000B7035"/>
    <w:rsid w:val="000B7C23"/>
    <w:rsid w:val="000C0B1F"/>
    <w:rsid w:val="000C1ADC"/>
    <w:rsid w:val="000C3E69"/>
    <w:rsid w:val="000C5081"/>
    <w:rsid w:val="000C7217"/>
    <w:rsid w:val="000D14D5"/>
    <w:rsid w:val="000D3EA2"/>
    <w:rsid w:val="000E0B1F"/>
    <w:rsid w:val="000E0E6D"/>
    <w:rsid w:val="000E16B4"/>
    <w:rsid w:val="000E71B2"/>
    <w:rsid w:val="000F48DA"/>
    <w:rsid w:val="000F5EAE"/>
    <w:rsid w:val="000F6545"/>
    <w:rsid w:val="000F6685"/>
    <w:rsid w:val="000F687E"/>
    <w:rsid w:val="000F6B80"/>
    <w:rsid w:val="000F6C33"/>
    <w:rsid w:val="001000A3"/>
    <w:rsid w:val="00102FBC"/>
    <w:rsid w:val="00104F06"/>
    <w:rsid w:val="00105E2A"/>
    <w:rsid w:val="001060AE"/>
    <w:rsid w:val="001118DA"/>
    <w:rsid w:val="001135D7"/>
    <w:rsid w:val="00115CF6"/>
    <w:rsid w:val="00117D75"/>
    <w:rsid w:val="00122793"/>
    <w:rsid w:val="00122CD5"/>
    <w:rsid w:val="00132C0C"/>
    <w:rsid w:val="0014087D"/>
    <w:rsid w:val="00142D0A"/>
    <w:rsid w:val="00143E54"/>
    <w:rsid w:val="00143F90"/>
    <w:rsid w:val="00146669"/>
    <w:rsid w:val="00146F68"/>
    <w:rsid w:val="00147CCC"/>
    <w:rsid w:val="00150FF6"/>
    <w:rsid w:val="00155D22"/>
    <w:rsid w:val="00156900"/>
    <w:rsid w:val="00156AFF"/>
    <w:rsid w:val="00157365"/>
    <w:rsid w:val="00163825"/>
    <w:rsid w:val="00163C6A"/>
    <w:rsid w:val="001650DD"/>
    <w:rsid w:val="001663F6"/>
    <w:rsid w:val="001700F2"/>
    <w:rsid w:val="001708C7"/>
    <w:rsid w:val="00172830"/>
    <w:rsid w:val="00173B4C"/>
    <w:rsid w:val="00176E88"/>
    <w:rsid w:val="00183782"/>
    <w:rsid w:val="00186346"/>
    <w:rsid w:val="00186959"/>
    <w:rsid w:val="00187623"/>
    <w:rsid w:val="0019011A"/>
    <w:rsid w:val="00190AE6"/>
    <w:rsid w:val="001930DB"/>
    <w:rsid w:val="00193146"/>
    <w:rsid w:val="001934F6"/>
    <w:rsid w:val="001950AA"/>
    <w:rsid w:val="00196818"/>
    <w:rsid w:val="001A0B5A"/>
    <w:rsid w:val="001A426C"/>
    <w:rsid w:val="001A4DC5"/>
    <w:rsid w:val="001A5A78"/>
    <w:rsid w:val="001A60D4"/>
    <w:rsid w:val="001A7C83"/>
    <w:rsid w:val="001A7EFA"/>
    <w:rsid w:val="001B5A58"/>
    <w:rsid w:val="001B7C64"/>
    <w:rsid w:val="001C129D"/>
    <w:rsid w:val="001C1D1A"/>
    <w:rsid w:val="001C3681"/>
    <w:rsid w:val="001C5307"/>
    <w:rsid w:val="001C5DDA"/>
    <w:rsid w:val="001C64AC"/>
    <w:rsid w:val="001D007E"/>
    <w:rsid w:val="001D28B9"/>
    <w:rsid w:val="001D28BC"/>
    <w:rsid w:val="001D77BC"/>
    <w:rsid w:val="001E07D9"/>
    <w:rsid w:val="001E3FFA"/>
    <w:rsid w:val="001E43FE"/>
    <w:rsid w:val="001E5CF5"/>
    <w:rsid w:val="001E66B4"/>
    <w:rsid w:val="0020227E"/>
    <w:rsid w:val="0024320F"/>
    <w:rsid w:val="00250827"/>
    <w:rsid w:val="00262E76"/>
    <w:rsid w:val="00265337"/>
    <w:rsid w:val="002655ED"/>
    <w:rsid w:val="00272E86"/>
    <w:rsid w:val="00274EBD"/>
    <w:rsid w:val="00275E5B"/>
    <w:rsid w:val="00283962"/>
    <w:rsid w:val="002842F7"/>
    <w:rsid w:val="002857F4"/>
    <w:rsid w:val="00286097"/>
    <w:rsid w:val="00286670"/>
    <w:rsid w:val="002877E1"/>
    <w:rsid w:val="0029083C"/>
    <w:rsid w:val="00294AFF"/>
    <w:rsid w:val="00295C54"/>
    <w:rsid w:val="00297D0D"/>
    <w:rsid w:val="002A08DE"/>
    <w:rsid w:val="002A2704"/>
    <w:rsid w:val="002A5871"/>
    <w:rsid w:val="002A6F4A"/>
    <w:rsid w:val="002B1D73"/>
    <w:rsid w:val="002B3435"/>
    <w:rsid w:val="002B7686"/>
    <w:rsid w:val="002B76EE"/>
    <w:rsid w:val="002C0241"/>
    <w:rsid w:val="002C1257"/>
    <w:rsid w:val="002C5A1D"/>
    <w:rsid w:val="002D335C"/>
    <w:rsid w:val="002D3FCE"/>
    <w:rsid w:val="002D5464"/>
    <w:rsid w:val="002D75CC"/>
    <w:rsid w:val="002D7B21"/>
    <w:rsid w:val="002E040B"/>
    <w:rsid w:val="002E04FC"/>
    <w:rsid w:val="002E4697"/>
    <w:rsid w:val="002F28E4"/>
    <w:rsid w:val="003003DC"/>
    <w:rsid w:val="00301D6E"/>
    <w:rsid w:val="003106F4"/>
    <w:rsid w:val="00310B3E"/>
    <w:rsid w:val="00310FE9"/>
    <w:rsid w:val="00322559"/>
    <w:rsid w:val="003244CF"/>
    <w:rsid w:val="003322CB"/>
    <w:rsid w:val="0033553F"/>
    <w:rsid w:val="00336615"/>
    <w:rsid w:val="003437EC"/>
    <w:rsid w:val="00347639"/>
    <w:rsid w:val="0036246F"/>
    <w:rsid w:val="00364185"/>
    <w:rsid w:val="0036440A"/>
    <w:rsid w:val="00365C68"/>
    <w:rsid w:val="00365DD8"/>
    <w:rsid w:val="003677CD"/>
    <w:rsid w:val="0036799E"/>
    <w:rsid w:val="00367C0A"/>
    <w:rsid w:val="0037413D"/>
    <w:rsid w:val="003779D6"/>
    <w:rsid w:val="00380D55"/>
    <w:rsid w:val="00381B56"/>
    <w:rsid w:val="0038733B"/>
    <w:rsid w:val="003949D0"/>
    <w:rsid w:val="00397C65"/>
    <w:rsid w:val="003A1660"/>
    <w:rsid w:val="003A17F7"/>
    <w:rsid w:val="003A2850"/>
    <w:rsid w:val="003A2888"/>
    <w:rsid w:val="003A5C1F"/>
    <w:rsid w:val="003A6126"/>
    <w:rsid w:val="003A6B3E"/>
    <w:rsid w:val="003B0851"/>
    <w:rsid w:val="003B39E6"/>
    <w:rsid w:val="003B4015"/>
    <w:rsid w:val="003B5158"/>
    <w:rsid w:val="003B55D0"/>
    <w:rsid w:val="003C0B91"/>
    <w:rsid w:val="003C43C3"/>
    <w:rsid w:val="003C4BE4"/>
    <w:rsid w:val="003D1DFC"/>
    <w:rsid w:val="003D58EC"/>
    <w:rsid w:val="003D701B"/>
    <w:rsid w:val="003E0ED2"/>
    <w:rsid w:val="003E11EE"/>
    <w:rsid w:val="003E2260"/>
    <w:rsid w:val="003E506F"/>
    <w:rsid w:val="003E7CA4"/>
    <w:rsid w:val="003F088D"/>
    <w:rsid w:val="003F313A"/>
    <w:rsid w:val="003F585E"/>
    <w:rsid w:val="003F6331"/>
    <w:rsid w:val="003F6997"/>
    <w:rsid w:val="00401965"/>
    <w:rsid w:val="00404BD1"/>
    <w:rsid w:val="00410332"/>
    <w:rsid w:val="00413C6D"/>
    <w:rsid w:val="00414352"/>
    <w:rsid w:val="004220A7"/>
    <w:rsid w:val="00425469"/>
    <w:rsid w:val="00425DEC"/>
    <w:rsid w:val="00431984"/>
    <w:rsid w:val="004339DE"/>
    <w:rsid w:val="00433B94"/>
    <w:rsid w:val="00434478"/>
    <w:rsid w:val="004373E0"/>
    <w:rsid w:val="00443688"/>
    <w:rsid w:val="0044399B"/>
    <w:rsid w:val="00445E7E"/>
    <w:rsid w:val="00446802"/>
    <w:rsid w:val="00452227"/>
    <w:rsid w:val="00452B6F"/>
    <w:rsid w:val="004553FC"/>
    <w:rsid w:val="00455547"/>
    <w:rsid w:val="00460E30"/>
    <w:rsid w:val="0046104F"/>
    <w:rsid w:val="00462945"/>
    <w:rsid w:val="00463270"/>
    <w:rsid w:val="004650DE"/>
    <w:rsid w:val="00465361"/>
    <w:rsid w:val="00465DCC"/>
    <w:rsid w:val="0046706D"/>
    <w:rsid w:val="00470721"/>
    <w:rsid w:val="00472773"/>
    <w:rsid w:val="00473AD2"/>
    <w:rsid w:val="00474538"/>
    <w:rsid w:val="00474C45"/>
    <w:rsid w:val="0048019C"/>
    <w:rsid w:val="00480EA1"/>
    <w:rsid w:val="00486BEA"/>
    <w:rsid w:val="004911A1"/>
    <w:rsid w:val="004923CD"/>
    <w:rsid w:val="004935EF"/>
    <w:rsid w:val="004A0AF1"/>
    <w:rsid w:val="004A2E75"/>
    <w:rsid w:val="004A304D"/>
    <w:rsid w:val="004A79E5"/>
    <w:rsid w:val="004B243B"/>
    <w:rsid w:val="004B310A"/>
    <w:rsid w:val="004B572B"/>
    <w:rsid w:val="004B5BA5"/>
    <w:rsid w:val="004B5E92"/>
    <w:rsid w:val="004C4416"/>
    <w:rsid w:val="004C5EAC"/>
    <w:rsid w:val="004D22A9"/>
    <w:rsid w:val="004D2ABC"/>
    <w:rsid w:val="004D3AE2"/>
    <w:rsid w:val="004D6230"/>
    <w:rsid w:val="004E2084"/>
    <w:rsid w:val="004E2FDD"/>
    <w:rsid w:val="004E4F72"/>
    <w:rsid w:val="004F05F1"/>
    <w:rsid w:val="004F0812"/>
    <w:rsid w:val="004F2C84"/>
    <w:rsid w:val="004F3FA3"/>
    <w:rsid w:val="004F509D"/>
    <w:rsid w:val="004F5B4C"/>
    <w:rsid w:val="00502ACC"/>
    <w:rsid w:val="0050388D"/>
    <w:rsid w:val="00504371"/>
    <w:rsid w:val="00505087"/>
    <w:rsid w:val="005100F0"/>
    <w:rsid w:val="00511F17"/>
    <w:rsid w:val="005151A9"/>
    <w:rsid w:val="00517C07"/>
    <w:rsid w:val="00520F70"/>
    <w:rsid w:val="0052417A"/>
    <w:rsid w:val="00525134"/>
    <w:rsid w:val="00532631"/>
    <w:rsid w:val="005338C0"/>
    <w:rsid w:val="005369CF"/>
    <w:rsid w:val="005430CF"/>
    <w:rsid w:val="0054713D"/>
    <w:rsid w:val="00551E0C"/>
    <w:rsid w:val="005526A0"/>
    <w:rsid w:val="005554C0"/>
    <w:rsid w:val="00561B0C"/>
    <w:rsid w:val="005637F6"/>
    <w:rsid w:val="0056427E"/>
    <w:rsid w:val="0056487F"/>
    <w:rsid w:val="00576568"/>
    <w:rsid w:val="0057766C"/>
    <w:rsid w:val="00577EF8"/>
    <w:rsid w:val="00580753"/>
    <w:rsid w:val="00587529"/>
    <w:rsid w:val="00590160"/>
    <w:rsid w:val="00597BC3"/>
    <w:rsid w:val="005A0266"/>
    <w:rsid w:val="005A2EC9"/>
    <w:rsid w:val="005B024B"/>
    <w:rsid w:val="005B66EF"/>
    <w:rsid w:val="005C0F1D"/>
    <w:rsid w:val="005D1731"/>
    <w:rsid w:val="005D1F46"/>
    <w:rsid w:val="005D266B"/>
    <w:rsid w:val="005D34F0"/>
    <w:rsid w:val="005D3602"/>
    <w:rsid w:val="005E004D"/>
    <w:rsid w:val="005E0E43"/>
    <w:rsid w:val="005E15A9"/>
    <w:rsid w:val="005F21FB"/>
    <w:rsid w:val="005F650D"/>
    <w:rsid w:val="00600526"/>
    <w:rsid w:val="00602983"/>
    <w:rsid w:val="006050AF"/>
    <w:rsid w:val="0061119B"/>
    <w:rsid w:val="00611A1D"/>
    <w:rsid w:val="006134B7"/>
    <w:rsid w:val="00615930"/>
    <w:rsid w:val="00617FE2"/>
    <w:rsid w:val="006238E8"/>
    <w:rsid w:val="00624B8E"/>
    <w:rsid w:val="0062700C"/>
    <w:rsid w:val="006311B9"/>
    <w:rsid w:val="00632D0F"/>
    <w:rsid w:val="00633568"/>
    <w:rsid w:val="00634D0D"/>
    <w:rsid w:val="00637E24"/>
    <w:rsid w:val="00647856"/>
    <w:rsid w:val="00653510"/>
    <w:rsid w:val="006549E5"/>
    <w:rsid w:val="00655795"/>
    <w:rsid w:val="0067207F"/>
    <w:rsid w:val="00673273"/>
    <w:rsid w:val="00680077"/>
    <w:rsid w:val="0068500A"/>
    <w:rsid w:val="00685A77"/>
    <w:rsid w:val="006913EF"/>
    <w:rsid w:val="00691A3D"/>
    <w:rsid w:val="006974FF"/>
    <w:rsid w:val="006A2537"/>
    <w:rsid w:val="006A5EE7"/>
    <w:rsid w:val="006A6459"/>
    <w:rsid w:val="006A6A97"/>
    <w:rsid w:val="006A771A"/>
    <w:rsid w:val="006B170E"/>
    <w:rsid w:val="006C21DA"/>
    <w:rsid w:val="006C7C11"/>
    <w:rsid w:val="006D1837"/>
    <w:rsid w:val="006D3900"/>
    <w:rsid w:val="006D5366"/>
    <w:rsid w:val="006D6C04"/>
    <w:rsid w:val="006E4CB1"/>
    <w:rsid w:val="006E6912"/>
    <w:rsid w:val="006F01BF"/>
    <w:rsid w:val="006F1F45"/>
    <w:rsid w:val="006F45C7"/>
    <w:rsid w:val="006F4702"/>
    <w:rsid w:val="006F71BF"/>
    <w:rsid w:val="006F78FC"/>
    <w:rsid w:val="00700910"/>
    <w:rsid w:val="00702935"/>
    <w:rsid w:val="00702D4D"/>
    <w:rsid w:val="007062A3"/>
    <w:rsid w:val="0070755B"/>
    <w:rsid w:val="0071406D"/>
    <w:rsid w:val="00720A20"/>
    <w:rsid w:val="00722BBE"/>
    <w:rsid w:val="00726315"/>
    <w:rsid w:val="00732D5B"/>
    <w:rsid w:val="00736AD3"/>
    <w:rsid w:val="00743175"/>
    <w:rsid w:val="00743524"/>
    <w:rsid w:val="007442FA"/>
    <w:rsid w:val="00744606"/>
    <w:rsid w:val="00744853"/>
    <w:rsid w:val="007469CB"/>
    <w:rsid w:val="00750E7D"/>
    <w:rsid w:val="0075521D"/>
    <w:rsid w:val="007575EE"/>
    <w:rsid w:val="0076119B"/>
    <w:rsid w:val="0076231E"/>
    <w:rsid w:val="007637A1"/>
    <w:rsid w:val="00763D5E"/>
    <w:rsid w:val="007653B7"/>
    <w:rsid w:val="00766918"/>
    <w:rsid w:val="00767B3D"/>
    <w:rsid w:val="00767EA6"/>
    <w:rsid w:val="0077041A"/>
    <w:rsid w:val="007745A9"/>
    <w:rsid w:val="00774D69"/>
    <w:rsid w:val="0077501F"/>
    <w:rsid w:val="007758F9"/>
    <w:rsid w:val="00776618"/>
    <w:rsid w:val="00777C58"/>
    <w:rsid w:val="00783187"/>
    <w:rsid w:val="007841B3"/>
    <w:rsid w:val="00784B22"/>
    <w:rsid w:val="007855AB"/>
    <w:rsid w:val="00787B5B"/>
    <w:rsid w:val="00787D88"/>
    <w:rsid w:val="007910DC"/>
    <w:rsid w:val="0079218B"/>
    <w:rsid w:val="00796551"/>
    <w:rsid w:val="007A130B"/>
    <w:rsid w:val="007A4498"/>
    <w:rsid w:val="007B2ECB"/>
    <w:rsid w:val="007B77B0"/>
    <w:rsid w:val="007B78F9"/>
    <w:rsid w:val="007C3A70"/>
    <w:rsid w:val="007C43B0"/>
    <w:rsid w:val="007C7EC3"/>
    <w:rsid w:val="007D0CC4"/>
    <w:rsid w:val="007D1B14"/>
    <w:rsid w:val="007E23E3"/>
    <w:rsid w:val="007E23F1"/>
    <w:rsid w:val="007E3849"/>
    <w:rsid w:val="007F0BA7"/>
    <w:rsid w:val="007F0EA2"/>
    <w:rsid w:val="007F1DFD"/>
    <w:rsid w:val="007F4B6E"/>
    <w:rsid w:val="007F4D16"/>
    <w:rsid w:val="008007A1"/>
    <w:rsid w:val="00805942"/>
    <w:rsid w:val="00806FDA"/>
    <w:rsid w:val="00811D32"/>
    <w:rsid w:val="00812266"/>
    <w:rsid w:val="00815244"/>
    <w:rsid w:val="00816C29"/>
    <w:rsid w:val="008171A3"/>
    <w:rsid w:val="00821B32"/>
    <w:rsid w:val="00825ABA"/>
    <w:rsid w:val="00831679"/>
    <w:rsid w:val="00831F46"/>
    <w:rsid w:val="008366E4"/>
    <w:rsid w:val="00841916"/>
    <w:rsid w:val="008423CC"/>
    <w:rsid w:val="008424F0"/>
    <w:rsid w:val="008457E0"/>
    <w:rsid w:val="008501D1"/>
    <w:rsid w:val="008501FB"/>
    <w:rsid w:val="0085425E"/>
    <w:rsid w:val="00860EBF"/>
    <w:rsid w:val="00862DE2"/>
    <w:rsid w:val="00866F26"/>
    <w:rsid w:val="00867650"/>
    <w:rsid w:val="00867F6D"/>
    <w:rsid w:val="00872019"/>
    <w:rsid w:val="008739DC"/>
    <w:rsid w:val="008807A2"/>
    <w:rsid w:val="008824DB"/>
    <w:rsid w:val="00883011"/>
    <w:rsid w:val="00883DBF"/>
    <w:rsid w:val="00884442"/>
    <w:rsid w:val="0089144C"/>
    <w:rsid w:val="0089166A"/>
    <w:rsid w:val="008A08BC"/>
    <w:rsid w:val="008B1DB4"/>
    <w:rsid w:val="008B2420"/>
    <w:rsid w:val="008B7A26"/>
    <w:rsid w:val="008C1936"/>
    <w:rsid w:val="008C4529"/>
    <w:rsid w:val="008C622A"/>
    <w:rsid w:val="008D04F7"/>
    <w:rsid w:val="008D13AA"/>
    <w:rsid w:val="008D1937"/>
    <w:rsid w:val="008D2B6B"/>
    <w:rsid w:val="008D3A6B"/>
    <w:rsid w:val="008D5400"/>
    <w:rsid w:val="008D55C3"/>
    <w:rsid w:val="008D68F2"/>
    <w:rsid w:val="008D70B2"/>
    <w:rsid w:val="008D7519"/>
    <w:rsid w:val="008E3477"/>
    <w:rsid w:val="008E50D0"/>
    <w:rsid w:val="008F4687"/>
    <w:rsid w:val="00907078"/>
    <w:rsid w:val="00910321"/>
    <w:rsid w:val="009126F5"/>
    <w:rsid w:val="00914E1A"/>
    <w:rsid w:val="00914E3F"/>
    <w:rsid w:val="00916478"/>
    <w:rsid w:val="00916A55"/>
    <w:rsid w:val="00916F15"/>
    <w:rsid w:val="009207B1"/>
    <w:rsid w:val="00922E61"/>
    <w:rsid w:val="00924B6B"/>
    <w:rsid w:val="009260F3"/>
    <w:rsid w:val="0092624F"/>
    <w:rsid w:val="00933840"/>
    <w:rsid w:val="00933B3D"/>
    <w:rsid w:val="00941402"/>
    <w:rsid w:val="009433E0"/>
    <w:rsid w:val="0096054A"/>
    <w:rsid w:val="00962EA4"/>
    <w:rsid w:val="00963228"/>
    <w:rsid w:val="0096339A"/>
    <w:rsid w:val="0096406B"/>
    <w:rsid w:val="00965C2C"/>
    <w:rsid w:val="00965F18"/>
    <w:rsid w:val="009710D3"/>
    <w:rsid w:val="009726C9"/>
    <w:rsid w:val="00972EA3"/>
    <w:rsid w:val="00974904"/>
    <w:rsid w:val="00981D0A"/>
    <w:rsid w:val="009823DD"/>
    <w:rsid w:val="00982D1C"/>
    <w:rsid w:val="00985841"/>
    <w:rsid w:val="00993A24"/>
    <w:rsid w:val="009A3433"/>
    <w:rsid w:val="009A3DA1"/>
    <w:rsid w:val="009A5A15"/>
    <w:rsid w:val="009B20A1"/>
    <w:rsid w:val="009B2F51"/>
    <w:rsid w:val="009B3D5A"/>
    <w:rsid w:val="009C2EAF"/>
    <w:rsid w:val="009C5385"/>
    <w:rsid w:val="009C55EE"/>
    <w:rsid w:val="009C648B"/>
    <w:rsid w:val="009C68D6"/>
    <w:rsid w:val="009C6AE4"/>
    <w:rsid w:val="009D0B8C"/>
    <w:rsid w:val="009D1E87"/>
    <w:rsid w:val="009D5043"/>
    <w:rsid w:val="009D705D"/>
    <w:rsid w:val="009D7FB3"/>
    <w:rsid w:val="009E1EAA"/>
    <w:rsid w:val="009E3AC5"/>
    <w:rsid w:val="009F0742"/>
    <w:rsid w:val="009F2287"/>
    <w:rsid w:val="009F7DF8"/>
    <w:rsid w:val="00A036D1"/>
    <w:rsid w:val="00A070BE"/>
    <w:rsid w:val="00A07CFF"/>
    <w:rsid w:val="00A11F6B"/>
    <w:rsid w:val="00A15409"/>
    <w:rsid w:val="00A165E8"/>
    <w:rsid w:val="00A1718D"/>
    <w:rsid w:val="00A20109"/>
    <w:rsid w:val="00A20342"/>
    <w:rsid w:val="00A236EC"/>
    <w:rsid w:val="00A267CB"/>
    <w:rsid w:val="00A27D7D"/>
    <w:rsid w:val="00A306AF"/>
    <w:rsid w:val="00A30B15"/>
    <w:rsid w:val="00A32502"/>
    <w:rsid w:val="00A36882"/>
    <w:rsid w:val="00A42931"/>
    <w:rsid w:val="00A42FC8"/>
    <w:rsid w:val="00A436AF"/>
    <w:rsid w:val="00A53F10"/>
    <w:rsid w:val="00A56A1F"/>
    <w:rsid w:val="00A60301"/>
    <w:rsid w:val="00A61E04"/>
    <w:rsid w:val="00A6215A"/>
    <w:rsid w:val="00A671CA"/>
    <w:rsid w:val="00A67663"/>
    <w:rsid w:val="00A802EA"/>
    <w:rsid w:val="00A82A4A"/>
    <w:rsid w:val="00A845C4"/>
    <w:rsid w:val="00A84771"/>
    <w:rsid w:val="00A90E58"/>
    <w:rsid w:val="00A910F4"/>
    <w:rsid w:val="00A9318E"/>
    <w:rsid w:val="00A9326B"/>
    <w:rsid w:val="00A9596E"/>
    <w:rsid w:val="00A9635D"/>
    <w:rsid w:val="00A96A91"/>
    <w:rsid w:val="00AA155D"/>
    <w:rsid w:val="00AA19E0"/>
    <w:rsid w:val="00AA1C9C"/>
    <w:rsid w:val="00AA3EF8"/>
    <w:rsid w:val="00AA41A6"/>
    <w:rsid w:val="00AA44FD"/>
    <w:rsid w:val="00AB0D41"/>
    <w:rsid w:val="00AB2B77"/>
    <w:rsid w:val="00AC2548"/>
    <w:rsid w:val="00AC4D85"/>
    <w:rsid w:val="00AC6C0D"/>
    <w:rsid w:val="00AC6E44"/>
    <w:rsid w:val="00AC7486"/>
    <w:rsid w:val="00AD1821"/>
    <w:rsid w:val="00AD1C7F"/>
    <w:rsid w:val="00AD602B"/>
    <w:rsid w:val="00AD7F9C"/>
    <w:rsid w:val="00AE1127"/>
    <w:rsid w:val="00AE13CA"/>
    <w:rsid w:val="00AE1B66"/>
    <w:rsid w:val="00AE34C8"/>
    <w:rsid w:val="00AF3F94"/>
    <w:rsid w:val="00AF422B"/>
    <w:rsid w:val="00B01684"/>
    <w:rsid w:val="00B0508A"/>
    <w:rsid w:val="00B108D5"/>
    <w:rsid w:val="00B179DA"/>
    <w:rsid w:val="00B22B6F"/>
    <w:rsid w:val="00B24B2C"/>
    <w:rsid w:val="00B26302"/>
    <w:rsid w:val="00B2691A"/>
    <w:rsid w:val="00B26D83"/>
    <w:rsid w:val="00B332F1"/>
    <w:rsid w:val="00B376B9"/>
    <w:rsid w:val="00B41C8C"/>
    <w:rsid w:val="00B42288"/>
    <w:rsid w:val="00B45D97"/>
    <w:rsid w:val="00B4668C"/>
    <w:rsid w:val="00B5004D"/>
    <w:rsid w:val="00B5271E"/>
    <w:rsid w:val="00B5374D"/>
    <w:rsid w:val="00B53772"/>
    <w:rsid w:val="00B64F94"/>
    <w:rsid w:val="00B6727B"/>
    <w:rsid w:val="00B701D0"/>
    <w:rsid w:val="00B703C7"/>
    <w:rsid w:val="00B70733"/>
    <w:rsid w:val="00B708E3"/>
    <w:rsid w:val="00B719CC"/>
    <w:rsid w:val="00B755C2"/>
    <w:rsid w:val="00B76675"/>
    <w:rsid w:val="00B76CDC"/>
    <w:rsid w:val="00B80A21"/>
    <w:rsid w:val="00B858F6"/>
    <w:rsid w:val="00B93A54"/>
    <w:rsid w:val="00B960DF"/>
    <w:rsid w:val="00B97C2D"/>
    <w:rsid w:val="00BA513E"/>
    <w:rsid w:val="00BA7E46"/>
    <w:rsid w:val="00BB0C4E"/>
    <w:rsid w:val="00BB2FF0"/>
    <w:rsid w:val="00BB4551"/>
    <w:rsid w:val="00BC0330"/>
    <w:rsid w:val="00BC2380"/>
    <w:rsid w:val="00BC4515"/>
    <w:rsid w:val="00BC72E5"/>
    <w:rsid w:val="00BD00AA"/>
    <w:rsid w:val="00BD0CB9"/>
    <w:rsid w:val="00BD16CE"/>
    <w:rsid w:val="00BD4437"/>
    <w:rsid w:val="00BE0923"/>
    <w:rsid w:val="00BE19AC"/>
    <w:rsid w:val="00BE498D"/>
    <w:rsid w:val="00BE4A02"/>
    <w:rsid w:val="00BE5C3D"/>
    <w:rsid w:val="00BF4CDD"/>
    <w:rsid w:val="00BF64F8"/>
    <w:rsid w:val="00BF74F1"/>
    <w:rsid w:val="00C030BF"/>
    <w:rsid w:val="00C11E6D"/>
    <w:rsid w:val="00C13C6E"/>
    <w:rsid w:val="00C17C11"/>
    <w:rsid w:val="00C22DE2"/>
    <w:rsid w:val="00C23BC5"/>
    <w:rsid w:val="00C248EA"/>
    <w:rsid w:val="00C2581E"/>
    <w:rsid w:val="00C26704"/>
    <w:rsid w:val="00C276E0"/>
    <w:rsid w:val="00C305B3"/>
    <w:rsid w:val="00C36F1B"/>
    <w:rsid w:val="00C4212A"/>
    <w:rsid w:val="00C43118"/>
    <w:rsid w:val="00C43D4F"/>
    <w:rsid w:val="00C45CB7"/>
    <w:rsid w:val="00C614F4"/>
    <w:rsid w:val="00C761BC"/>
    <w:rsid w:val="00C81A99"/>
    <w:rsid w:val="00C82CAE"/>
    <w:rsid w:val="00C84281"/>
    <w:rsid w:val="00C926FB"/>
    <w:rsid w:val="00C97394"/>
    <w:rsid w:val="00C97534"/>
    <w:rsid w:val="00CA08F2"/>
    <w:rsid w:val="00CA1685"/>
    <w:rsid w:val="00CA2200"/>
    <w:rsid w:val="00CA474D"/>
    <w:rsid w:val="00CA7CDB"/>
    <w:rsid w:val="00CB1C57"/>
    <w:rsid w:val="00CB5373"/>
    <w:rsid w:val="00CB54B1"/>
    <w:rsid w:val="00CC0E74"/>
    <w:rsid w:val="00CC3800"/>
    <w:rsid w:val="00CD3DCF"/>
    <w:rsid w:val="00CD5D9D"/>
    <w:rsid w:val="00CE0C9C"/>
    <w:rsid w:val="00CE79A5"/>
    <w:rsid w:val="00CF2B40"/>
    <w:rsid w:val="00CF2EE7"/>
    <w:rsid w:val="00D0524F"/>
    <w:rsid w:val="00D11C66"/>
    <w:rsid w:val="00D11CF3"/>
    <w:rsid w:val="00D1266C"/>
    <w:rsid w:val="00D179DA"/>
    <w:rsid w:val="00D2157D"/>
    <w:rsid w:val="00D22214"/>
    <w:rsid w:val="00D23598"/>
    <w:rsid w:val="00D23770"/>
    <w:rsid w:val="00D26715"/>
    <w:rsid w:val="00D31C98"/>
    <w:rsid w:val="00D360CE"/>
    <w:rsid w:val="00D370E9"/>
    <w:rsid w:val="00D422D4"/>
    <w:rsid w:val="00D4259D"/>
    <w:rsid w:val="00D44AEA"/>
    <w:rsid w:val="00D455BF"/>
    <w:rsid w:val="00D45E92"/>
    <w:rsid w:val="00D47DB2"/>
    <w:rsid w:val="00D51576"/>
    <w:rsid w:val="00D516EA"/>
    <w:rsid w:val="00D6238E"/>
    <w:rsid w:val="00D64A7B"/>
    <w:rsid w:val="00D6502B"/>
    <w:rsid w:val="00D6705A"/>
    <w:rsid w:val="00D67E2F"/>
    <w:rsid w:val="00D70BD9"/>
    <w:rsid w:val="00D71975"/>
    <w:rsid w:val="00D72071"/>
    <w:rsid w:val="00D730BD"/>
    <w:rsid w:val="00D75826"/>
    <w:rsid w:val="00D82923"/>
    <w:rsid w:val="00D82F53"/>
    <w:rsid w:val="00D82FA3"/>
    <w:rsid w:val="00D903DB"/>
    <w:rsid w:val="00D90B8A"/>
    <w:rsid w:val="00D92C54"/>
    <w:rsid w:val="00D92DFB"/>
    <w:rsid w:val="00D94880"/>
    <w:rsid w:val="00D951F4"/>
    <w:rsid w:val="00DA0CDD"/>
    <w:rsid w:val="00DA0D58"/>
    <w:rsid w:val="00DA164A"/>
    <w:rsid w:val="00DA7981"/>
    <w:rsid w:val="00DB3B46"/>
    <w:rsid w:val="00DB773A"/>
    <w:rsid w:val="00DC28D0"/>
    <w:rsid w:val="00DC318D"/>
    <w:rsid w:val="00DC4173"/>
    <w:rsid w:val="00DD1545"/>
    <w:rsid w:val="00DD7D7C"/>
    <w:rsid w:val="00DE0002"/>
    <w:rsid w:val="00DE2556"/>
    <w:rsid w:val="00DE38E2"/>
    <w:rsid w:val="00DE7BC9"/>
    <w:rsid w:val="00DF0619"/>
    <w:rsid w:val="00DF5B62"/>
    <w:rsid w:val="00E02185"/>
    <w:rsid w:val="00E03A3F"/>
    <w:rsid w:val="00E06E7D"/>
    <w:rsid w:val="00E07B2A"/>
    <w:rsid w:val="00E11153"/>
    <w:rsid w:val="00E1327D"/>
    <w:rsid w:val="00E14D6C"/>
    <w:rsid w:val="00E1707F"/>
    <w:rsid w:val="00E22411"/>
    <w:rsid w:val="00E22855"/>
    <w:rsid w:val="00E23C6C"/>
    <w:rsid w:val="00E24B71"/>
    <w:rsid w:val="00E24FEA"/>
    <w:rsid w:val="00E344BB"/>
    <w:rsid w:val="00E37826"/>
    <w:rsid w:val="00E40041"/>
    <w:rsid w:val="00E43F2F"/>
    <w:rsid w:val="00E4650D"/>
    <w:rsid w:val="00E50BEF"/>
    <w:rsid w:val="00E51C48"/>
    <w:rsid w:val="00E524D9"/>
    <w:rsid w:val="00E531A9"/>
    <w:rsid w:val="00E65212"/>
    <w:rsid w:val="00E66979"/>
    <w:rsid w:val="00E73699"/>
    <w:rsid w:val="00E75C73"/>
    <w:rsid w:val="00E8131F"/>
    <w:rsid w:val="00E85D4C"/>
    <w:rsid w:val="00E926BF"/>
    <w:rsid w:val="00E92DA4"/>
    <w:rsid w:val="00E93DB7"/>
    <w:rsid w:val="00E95591"/>
    <w:rsid w:val="00EA4136"/>
    <w:rsid w:val="00EA665B"/>
    <w:rsid w:val="00EA6DB8"/>
    <w:rsid w:val="00EB3524"/>
    <w:rsid w:val="00EB3A73"/>
    <w:rsid w:val="00EB5AC9"/>
    <w:rsid w:val="00EB6CD7"/>
    <w:rsid w:val="00EB7D74"/>
    <w:rsid w:val="00EC2373"/>
    <w:rsid w:val="00EC3587"/>
    <w:rsid w:val="00EC46BF"/>
    <w:rsid w:val="00EC4A36"/>
    <w:rsid w:val="00EC627C"/>
    <w:rsid w:val="00ED0D84"/>
    <w:rsid w:val="00ED20CD"/>
    <w:rsid w:val="00ED3A5A"/>
    <w:rsid w:val="00EE0F30"/>
    <w:rsid w:val="00EE201D"/>
    <w:rsid w:val="00EE4B1F"/>
    <w:rsid w:val="00EE4C19"/>
    <w:rsid w:val="00EE7EAB"/>
    <w:rsid w:val="00EF4447"/>
    <w:rsid w:val="00EF7AF6"/>
    <w:rsid w:val="00F03D76"/>
    <w:rsid w:val="00F05C9B"/>
    <w:rsid w:val="00F10A68"/>
    <w:rsid w:val="00F126C1"/>
    <w:rsid w:val="00F136E1"/>
    <w:rsid w:val="00F17AE4"/>
    <w:rsid w:val="00F2128A"/>
    <w:rsid w:val="00F223B3"/>
    <w:rsid w:val="00F31AA4"/>
    <w:rsid w:val="00F32695"/>
    <w:rsid w:val="00F32C40"/>
    <w:rsid w:val="00F35C95"/>
    <w:rsid w:val="00F409B4"/>
    <w:rsid w:val="00F40C43"/>
    <w:rsid w:val="00F41F11"/>
    <w:rsid w:val="00F42F1A"/>
    <w:rsid w:val="00F4316D"/>
    <w:rsid w:val="00F50243"/>
    <w:rsid w:val="00F5264A"/>
    <w:rsid w:val="00F53E5D"/>
    <w:rsid w:val="00F5477A"/>
    <w:rsid w:val="00F56BD8"/>
    <w:rsid w:val="00F57835"/>
    <w:rsid w:val="00F60600"/>
    <w:rsid w:val="00F60AA4"/>
    <w:rsid w:val="00F6486C"/>
    <w:rsid w:val="00F64A96"/>
    <w:rsid w:val="00F6638C"/>
    <w:rsid w:val="00F70D46"/>
    <w:rsid w:val="00F723F3"/>
    <w:rsid w:val="00F730CD"/>
    <w:rsid w:val="00F83245"/>
    <w:rsid w:val="00F86F73"/>
    <w:rsid w:val="00F90329"/>
    <w:rsid w:val="00F92A99"/>
    <w:rsid w:val="00F92E8D"/>
    <w:rsid w:val="00F9413A"/>
    <w:rsid w:val="00F96E67"/>
    <w:rsid w:val="00F97236"/>
    <w:rsid w:val="00FA1E25"/>
    <w:rsid w:val="00FA1EDC"/>
    <w:rsid w:val="00FA31D1"/>
    <w:rsid w:val="00FA379C"/>
    <w:rsid w:val="00FA4E66"/>
    <w:rsid w:val="00FA50DA"/>
    <w:rsid w:val="00FB18E9"/>
    <w:rsid w:val="00FB5596"/>
    <w:rsid w:val="00FB5CE3"/>
    <w:rsid w:val="00FC0DEB"/>
    <w:rsid w:val="00FC1E37"/>
    <w:rsid w:val="00FC2AB9"/>
    <w:rsid w:val="00FC3F56"/>
    <w:rsid w:val="00FC4A83"/>
    <w:rsid w:val="00FC7406"/>
    <w:rsid w:val="00FD6DA1"/>
    <w:rsid w:val="00FE0936"/>
    <w:rsid w:val="00FE15FC"/>
    <w:rsid w:val="00FE1B28"/>
    <w:rsid w:val="00FE5DB1"/>
    <w:rsid w:val="00FF1801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94E2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663F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A79E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4A79E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EE7EAB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70D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0D46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F70D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0D46"/>
    <w:rPr>
      <w:kern w:val="2"/>
      <w:sz w:val="18"/>
      <w:szCs w:val="18"/>
    </w:rPr>
  </w:style>
  <w:style w:type="character" w:customStyle="1" w:styleId="10">
    <w:name w:val="标题 1 字符"/>
    <w:basedOn w:val="a0"/>
    <w:link w:val="1"/>
    <w:rsid w:val="004A79E5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4A79E5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7">
    <w:name w:val="List Paragraph"/>
    <w:basedOn w:val="a"/>
    <w:uiPriority w:val="34"/>
    <w:qFormat/>
    <w:rsid w:val="002B76EE"/>
    <w:pPr>
      <w:ind w:firstLineChars="200" w:firstLine="420"/>
    </w:pPr>
  </w:style>
  <w:style w:type="character" w:styleId="a8">
    <w:name w:val="Hyperlink"/>
    <w:basedOn w:val="a0"/>
    <w:unhideWhenUsed/>
    <w:rsid w:val="00A07CFF"/>
    <w:rPr>
      <w:color w:val="0000FF" w:themeColor="hyperlink"/>
      <w:u w:val="single"/>
    </w:rPr>
  </w:style>
  <w:style w:type="character" w:styleId="a9">
    <w:name w:val="FollowedHyperlink"/>
    <w:basedOn w:val="a0"/>
    <w:semiHidden/>
    <w:unhideWhenUsed/>
    <w:rsid w:val="00A07CFF"/>
    <w:rPr>
      <w:color w:val="800080" w:themeColor="followedHyperlink"/>
      <w:u w:val="single"/>
    </w:rPr>
  </w:style>
  <w:style w:type="table" w:styleId="aa">
    <w:name w:val="Table Grid"/>
    <w:basedOn w:val="a1"/>
    <w:uiPriority w:val="99"/>
    <w:rsid w:val="00C84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6E4CB1"/>
    <w:rPr>
      <w:sz w:val="18"/>
      <w:szCs w:val="18"/>
    </w:rPr>
  </w:style>
  <w:style w:type="character" w:customStyle="1" w:styleId="ac">
    <w:name w:val="批注框文本 字符"/>
    <w:basedOn w:val="a0"/>
    <w:link w:val="ab"/>
    <w:semiHidden/>
    <w:rsid w:val="006E4CB1"/>
    <w:rPr>
      <w:kern w:val="2"/>
      <w:sz w:val="18"/>
      <w:szCs w:val="18"/>
    </w:rPr>
  </w:style>
  <w:style w:type="paragraph" w:styleId="ad">
    <w:name w:val="endnote text"/>
    <w:basedOn w:val="a"/>
    <w:link w:val="ae"/>
    <w:semiHidden/>
    <w:unhideWhenUsed/>
    <w:rsid w:val="006A6A97"/>
    <w:pPr>
      <w:snapToGrid w:val="0"/>
      <w:jc w:val="left"/>
    </w:pPr>
  </w:style>
  <w:style w:type="character" w:customStyle="1" w:styleId="ae">
    <w:name w:val="尾注文本 字符"/>
    <w:basedOn w:val="a0"/>
    <w:link w:val="ad"/>
    <w:semiHidden/>
    <w:rsid w:val="006A6A97"/>
    <w:rPr>
      <w:kern w:val="2"/>
      <w:sz w:val="21"/>
      <w:szCs w:val="24"/>
    </w:rPr>
  </w:style>
  <w:style w:type="character" w:styleId="af">
    <w:name w:val="endnote reference"/>
    <w:basedOn w:val="a0"/>
    <w:semiHidden/>
    <w:unhideWhenUsed/>
    <w:rsid w:val="006A6A97"/>
    <w:rPr>
      <w:vertAlign w:val="superscript"/>
    </w:rPr>
  </w:style>
  <w:style w:type="character" w:styleId="af0">
    <w:name w:val="annotation reference"/>
    <w:basedOn w:val="a0"/>
    <w:semiHidden/>
    <w:unhideWhenUsed/>
    <w:rsid w:val="006A6A97"/>
    <w:rPr>
      <w:sz w:val="21"/>
      <w:szCs w:val="21"/>
    </w:rPr>
  </w:style>
  <w:style w:type="paragraph" w:styleId="af1">
    <w:name w:val="annotation text"/>
    <w:basedOn w:val="a"/>
    <w:link w:val="af2"/>
    <w:semiHidden/>
    <w:unhideWhenUsed/>
    <w:rsid w:val="006A6A97"/>
    <w:pPr>
      <w:jc w:val="left"/>
    </w:pPr>
  </w:style>
  <w:style w:type="character" w:customStyle="1" w:styleId="af2">
    <w:name w:val="批注文字 字符"/>
    <w:basedOn w:val="a0"/>
    <w:link w:val="af1"/>
    <w:semiHidden/>
    <w:rsid w:val="006A6A97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6A6A97"/>
    <w:rPr>
      <w:b/>
      <w:bCs/>
    </w:rPr>
  </w:style>
  <w:style w:type="character" w:customStyle="1" w:styleId="af4">
    <w:name w:val="批注主题 字符"/>
    <w:basedOn w:val="af2"/>
    <w:link w:val="af3"/>
    <w:semiHidden/>
    <w:rsid w:val="006A6A97"/>
    <w:rPr>
      <w:b/>
      <w:bCs/>
      <w:kern w:val="2"/>
      <w:sz w:val="21"/>
      <w:szCs w:val="24"/>
    </w:rPr>
  </w:style>
  <w:style w:type="table" w:styleId="af5">
    <w:name w:val="Grid Table Light"/>
    <w:basedOn w:val="a1"/>
    <w:uiPriority w:val="40"/>
    <w:rsid w:val="006D390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pple-converted-space">
    <w:name w:val="apple-converted-space"/>
    <w:basedOn w:val="a0"/>
    <w:rsid w:val="00532631"/>
  </w:style>
  <w:style w:type="character" w:styleId="af6">
    <w:name w:val="Strong"/>
    <w:basedOn w:val="a0"/>
    <w:uiPriority w:val="22"/>
    <w:qFormat/>
    <w:rsid w:val="007D0CC4"/>
    <w:rPr>
      <w:b/>
      <w:bCs/>
    </w:rPr>
  </w:style>
  <w:style w:type="paragraph" w:styleId="af7">
    <w:name w:val="Normal (Web)"/>
    <w:basedOn w:val="a"/>
    <w:uiPriority w:val="99"/>
    <w:semiHidden/>
    <w:unhideWhenUsed/>
    <w:rsid w:val="006B17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8">
    <w:name w:val="Revision"/>
    <w:hidden/>
    <w:uiPriority w:val="99"/>
    <w:semiHidden/>
    <w:rsid w:val="00AA3EF8"/>
    <w:rPr>
      <w:kern w:val="2"/>
      <w:sz w:val="21"/>
      <w:szCs w:val="24"/>
    </w:rPr>
  </w:style>
  <w:style w:type="character" w:customStyle="1" w:styleId="40">
    <w:name w:val="标题 4 字符"/>
    <w:basedOn w:val="a0"/>
    <w:link w:val="4"/>
    <w:rsid w:val="00EE7EAB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11">
    <w:name w:val="未处理的提及1"/>
    <w:basedOn w:val="a0"/>
    <w:uiPriority w:val="99"/>
    <w:semiHidden/>
    <w:unhideWhenUsed/>
    <w:rsid w:val="005430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150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603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991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066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938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5830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00441535\Desktop\Office%20Word%202003%20Look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BFA39-76A4-4D2B-B15F-96985917E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7</Pages>
  <Words>574</Words>
  <Characters>3275</Characters>
  <Application>Microsoft Office Word</Application>
  <DocSecurity>0</DocSecurity>
  <Lines>27</Lines>
  <Paragraphs>7</Paragraphs>
  <ScaleCrop>false</ScaleCrop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2022-05-11T09:39:00Z</dcterms:created>
  <dcterms:modified xsi:type="dcterms:W3CDTF">2022-05-12T10:20:00Z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(3)ARisH+8utMBLQEmjc7a4PtEd82c7Z2z9PjE/nVLPg1ZFk6r20fS77k/TOHr67EnkqNir3r9Z
O99JHDUSezJGqZEfZhA6kB6r0Bud+QOUTlXKRWFty9RStvHSeSh3bx6o4+yDzC2cFx0CFZd1
0pgUxukEq/sF62/9WMCRHwbJxB0dRwmjNdSsh/ULyD+MoBAp6dGZxnx6zFcTp9fcHCeivivM
05W+/siGiHg+NhQQbT</vt:lpwstr>
  </property>
  <property fmtid="{D5CDD505-2E9C-101B-9397-08002B2CF9AE}" pid="3" name="_2015_ms_pID_7253431">
    <vt:lpwstr>+KUGYGznQ9HEIdirsg9t/GevyHSw3b7GPN/RYFxeNzjuyoRjGoIrIp
ohOuftSxeypcjN+zO6Gaduao5RVt20q/WH6oPELmn14RfWo1hO2NIis05sP8sArzhPWZz302
sXOQQAPkmtaYpsp8h5NiXwYCsnu+0DVKAyXGxxB0FfW88JLBz/iA3wSTOfmMyROBzMqUlLrM
alAiGyULMLsUNol8qvtLkpgS+fo6l5RRkSS7</vt:lpwstr>
  </property>
  <property fmtid="{D5CDD505-2E9C-101B-9397-08002B2CF9AE}" pid="4" name="_2015_ms_pID_7253432">
    <vt:lpwstr>Vw==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1652085235</vt:lpwstr>
  </property>
</Properties>
</file>