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2F06" w14:textId="77777777" w:rsidR="000D69B6" w:rsidRPr="000D69B6" w:rsidRDefault="002A0C92" w:rsidP="00D82E9E">
      <w:pPr>
        <w:jc w:val="center"/>
        <w:rPr>
          <w:rFonts w:asciiTheme="minorHAnsi" w:hAnsiTheme="minorHAnsi" w:cs="Arial"/>
          <w:sz w:val="32"/>
          <w:szCs w:val="32"/>
        </w:rPr>
      </w:pPr>
      <w:r w:rsidRPr="000D69B6">
        <w:rPr>
          <w:rFonts w:asciiTheme="minorHAnsi" w:hAnsiTheme="minorHAnsi" w:cs="Arial"/>
          <w:sz w:val="32"/>
          <w:szCs w:val="32"/>
        </w:rPr>
        <w:t>INTELLIGENT TERMINAL MEMORY ASSOCIATION</w:t>
      </w:r>
    </w:p>
    <w:p w14:paraId="7A288F36" w14:textId="27CEAE02" w:rsidR="00D82E9E" w:rsidRPr="000D69B6" w:rsidRDefault="00D82E9E" w:rsidP="00D82E9E">
      <w:pPr>
        <w:jc w:val="center"/>
        <w:rPr>
          <w:rFonts w:asciiTheme="minorHAnsi" w:eastAsia="微软雅黑" w:hAnsiTheme="minorHAnsi" w:cs="Arial"/>
          <w:sz w:val="24"/>
        </w:rPr>
      </w:pPr>
      <w:r w:rsidRPr="000D69B6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  <w:r w:rsidRPr="000D69B6">
        <w:rPr>
          <w:rFonts w:asciiTheme="minorHAnsi" w:hAnsiTheme="minorHAnsi" w:cs="Arial"/>
          <w:b/>
          <w:color w:val="000000" w:themeColor="text1"/>
          <w:sz w:val="44"/>
          <w:szCs w:val="44"/>
        </w:rPr>
        <w:t>Membership Application</w:t>
      </w:r>
      <w:r w:rsidRPr="000D69B6">
        <w:rPr>
          <w:rFonts w:asciiTheme="minorHAnsi" w:hAnsiTheme="minorHAnsi" w:cs="Arial"/>
          <w:b/>
          <w:sz w:val="44"/>
          <w:szCs w:val="44"/>
        </w:rPr>
        <w:t xml:space="preserve"> </w:t>
      </w:r>
      <w:r w:rsidRPr="000D69B6">
        <w:rPr>
          <w:rFonts w:asciiTheme="minorHAnsi" w:hAnsiTheme="minorHAnsi" w:cs="Arial"/>
          <w:sz w:val="32"/>
          <w:szCs w:val="32"/>
        </w:rPr>
        <w:t>V1.0</w:t>
      </w:r>
    </w:p>
    <w:tbl>
      <w:tblPr>
        <w:tblStyle w:val="aa"/>
        <w:tblpPr w:leftFromText="180" w:rightFromText="180" w:vertAnchor="page" w:horzAnchor="margin" w:tblpXSpec="center" w:tblpY="3123"/>
        <w:tblW w:w="9332" w:type="dxa"/>
        <w:tblLook w:val="04A0" w:firstRow="1" w:lastRow="0" w:firstColumn="1" w:lastColumn="0" w:noHBand="0" w:noVBand="1"/>
      </w:tblPr>
      <w:tblGrid>
        <w:gridCol w:w="2122"/>
        <w:gridCol w:w="2551"/>
        <w:gridCol w:w="1559"/>
        <w:gridCol w:w="3100"/>
      </w:tblGrid>
      <w:tr w:rsidR="00D82E9E" w:rsidRPr="000D69B6" w14:paraId="03843488" w14:textId="77777777" w:rsidTr="00FA39B2">
        <w:trPr>
          <w:trHeight w:val="567"/>
        </w:trPr>
        <w:tc>
          <w:tcPr>
            <w:tcW w:w="2122" w:type="dxa"/>
          </w:tcPr>
          <w:p w14:paraId="010AF864" w14:textId="24A8ED5C" w:rsidR="00D82E9E" w:rsidRPr="00FA39B2" w:rsidRDefault="00F3545A" w:rsidP="003665D9">
            <w:pPr>
              <w:rPr>
                <w:rFonts w:asciiTheme="minorHAnsi" w:eastAsia="微软雅黑" w:hAnsiTheme="minorHAnsi" w:cs="Arial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  <w:t xml:space="preserve">Member class </w:t>
            </w:r>
          </w:p>
        </w:tc>
        <w:tc>
          <w:tcPr>
            <w:tcW w:w="7210" w:type="dxa"/>
            <w:gridSpan w:val="3"/>
          </w:tcPr>
          <w:p w14:paraId="1CE7CBDA" w14:textId="42357C02" w:rsidR="00D82E9E" w:rsidRPr="000D69B6" w:rsidRDefault="00DA3A59" w:rsidP="00DA3A59">
            <w:pPr>
              <w:rPr>
                <w:rFonts w:asciiTheme="minorHAnsi" w:eastAsia="微软雅黑" w:hAnsiTheme="minorHAnsi" w:cs="Arial"/>
                <w:color w:val="000000"/>
                <w:kern w:val="0"/>
                <w:szCs w:val="21"/>
              </w:rPr>
            </w:pPr>
            <w:r w:rsidRPr="000D69B6">
              <w:rPr>
                <w:rFonts w:asciiTheme="minorHAnsi" w:hAnsiTheme="minorHAnsi" w:cs="Arial"/>
                <w:szCs w:val="21"/>
              </w:rPr>
              <w:t xml:space="preserve">□ General Member   □ Senior Member </w:t>
            </w:r>
            <w:r w:rsidR="00D82E9E" w:rsidRPr="000D69B6">
              <w:rPr>
                <w:rFonts w:asciiTheme="minorHAnsi" w:hAnsiTheme="minorHAnsi" w:cs="Arial"/>
                <w:szCs w:val="21"/>
              </w:rPr>
              <w:t xml:space="preserve"> </w:t>
            </w:r>
            <w:r w:rsidRPr="000D69B6">
              <w:rPr>
                <w:rFonts w:asciiTheme="minorHAnsi" w:hAnsiTheme="minorHAnsi" w:cs="Arial"/>
                <w:szCs w:val="21"/>
              </w:rPr>
              <w:t xml:space="preserve"> </w:t>
            </w:r>
            <w:r w:rsidR="00D82E9E" w:rsidRPr="000D69B6">
              <w:rPr>
                <w:rFonts w:asciiTheme="minorHAnsi" w:hAnsiTheme="minorHAnsi" w:cs="Arial"/>
                <w:szCs w:val="21"/>
              </w:rPr>
              <w:t>□ Executive Member</w:t>
            </w:r>
          </w:p>
        </w:tc>
      </w:tr>
      <w:tr w:rsidR="00D82E9E" w:rsidRPr="000D69B6" w14:paraId="056939BA" w14:textId="77777777" w:rsidTr="003665D9">
        <w:trPr>
          <w:trHeight w:val="332"/>
        </w:trPr>
        <w:tc>
          <w:tcPr>
            <w:tcW w:w="9332" w:type="dxa"/>
            <w:gridSpan w:val="4"/>
            <w:shd w:val="clear" w:color="auto" w:fill="C6D9F1" w:themeFill="text2" w:themeFillTint="33"/>
          </w:tcPr>
          <w:p w14:paraId="01DFE538" w14:textId="19E7A4E1" w:rsidR="00D82E9E" w:rsidRPr="00FA39B2" w:rsidRDefault="00D82E9E" w:rsidP="003665D9">
            <w:pPr>
              <w:jc w:val="center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</w:rPr>
            </w:pPr>
            <w:r w:rsidRPr="00C847C4">
              <w:rPr>
                <w:rFonts w:asciiTheme="minorHAnsi" w:hAnsiTheme="minorHAnsi" w:cs="Arial"/>
                <w:b/>
                <w:sz w:val="18"/>
                <w:szCs w:val="18"/>
              </w:rPr>
              <w:t>Applicant Information</w:t>
            </w:r>
          </w:p>
        </w:tc>
      </w:tr>
      <w:tr w:rsidR="00D82E9E" w:rsidRPr="000D69B6" w14:paraId="3A16B32B" w14:textId="77777777" w:rsidTr="00FA39B2">
        <w:trPr>
          <w:trHeight w:val="72"/>
        </w:trPr>
        <w:tc>
          <w:tcPr>
            <w:tcW w:w="2122" w:type="dxa"/>
          </w:tcPr>
          <w:p w14:paraId="30D83C06" w14:textId="7FA69884" w:rsidR="00D82E9E" w:rsidRPr="00FA39B2" w:rsidRDefault="00F3545A" w:rsidP="00281C70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 xml:space="preserve">Entity </w:t>
            </w:r>
            <w:r w:rsidR="00745589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n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ame (</w:t>
            </w:r>
            <w:r w:rsidR="00281C70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Chinese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210" w:type="dxa"/>
            <w:gridSpan w:val="3"/>
          </w:tcPr>
          <w:p w14:paraId="728381C7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2E9E" w:rsidRPr="000D69B6" w14:paraId="6D023B04" w14:textId="77777777" w:rsidTr="00FA39B2">
        <w:trPr>
          <w:trHeight w:val="191"/>
        </w:trPr>
        <w:tc>
          <w:tcPr>
            <w:tcW w:w="2122" w:type="dxa"/>
          </w:tcPr>
          <w:p w14:paraId="13E44679" w14:textId="379317B1" w:rsidR="00D82E9E" w:rsidRPr="00FA39B2" w:rsidRDefault="00F3545A" w:rsidP="00281C70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281C70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 xml:space="preserve">Entity </w:t>
            </w:r>
            <w:r w:rsidR="00745589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n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ame (En</w:t>
            </w:r>
            <w:r w:rsidR="00281C70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glish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210" w:type="dxa"/>
            <w:gridSpan w:val="3"/>
          </w:tcPr>
          <w:p w14:paraId="37705F3B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2E9E" w:rsidRPr="000D69B6" w14:paraId="1274DD0F" w14:textId="77777777" w:rsidTr="00FA39B2">
        <w:trPr>
          <w:trHeight w:val="332"/>
        </w:trPr>
        <w:tc>
          <w:tcPr>
            <w:tcW w:w="2122" w:type="dxa"/>
          </w:tcPr>
          <w:p w14:paraId="099EE777" w14:textId="2100ABB5" w:rsidR="00D82E9E" w:rsidRPr="00FA39B2" w:rsidRDefault="00F3545A" w:rsidP="001A4238">
            <w:pPr>
              <w:jc w:val="left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Registration certificate No.</w:t>
            </w:r>
          </w:p>
          <w:p w14:paraId="30227FFF" w14:textId="62C4EBCA" w:rsidR="00D82E9E" w:rsidRPr="00FA39B2" w:rsidRDefault="00D82E9E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(</w:t>
            </w:r>
            <w:r w:rsidR="00D11B5F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b</w:t>
            </w: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usiness registration No. or tax ID No.)</w:t>
            </w:r>
          </w:p>
        </w:tc>
        <w:tc>
          <w:tcPr>
            <w:tcW w:w="7210" w:type="dxa"/>
            <w:gridSpan w:val="3"/>
          </w:tcPr>
          <w:p w14:paraId="36952338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2E9E" w:rsidRPr="000D69B6" w14:paraId="35C2DC3A" w14:textId="77777777" w:rsidTr="00FA39B2">
        <w:trPr>
          <w:trHeight w:val="332"/>
        </w:trPr>
        <w:tc>
          <w:tcPr>
            <w:tcW w:w="2122" w:type="dxa"/>
          </w:tcPr>
          <w:p w14:paraId="28514764" w14:textId="31C80064" w:rsidR="00D82E9E" w:rsidRPr="00FA39B2" w:rsidRDefault="00F3545A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Website</w:t>
            </w:r>
          </w:p>
        </w:tc>
        <w:tc>
          <w:tcPr>
            <w:tcW w:w="7210" w:type="dxa"/>
            <w:gridSpan w:val="3"/>
          </w:tcPr>
          <w:p w14:paraId="512C90FB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2E9E" w:rsidRPr="000D69B6" w14:paraId="05C6781B" w14:textId="77777777" w:rsidTr="00FA39B2">
        <w:trPr>
          <w:trHeight w:val="381"/>
        </w:trPr>
        <w:tc>
          <w:tcPr>
            <w:tcW w:w="2122" w:type="dxa"/>
          </w:tcPr>
          <w:p w14:paraId="0F877E41" w14:textId="60C3DAA9" w:rsidR="00D82E9E" w:rsidRPr="00FA39B2" w:rsidRDefault="00F3545A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Email address</w:t>
            </w:r>
          </w:p>
        </w:tc>
        <w:tc>
          <w:tcPr>
            <w:tcW w:w="7210" w:type="dxa"/>
            <w:gridSpan w:val="3"/>
          </w:tcPr>
          <w:p w14:paraId="5C034DA4" w14:textId="11423825" w:rsidR="00D82E9E" w:rsidRPr="000D69B6" w:rsidRDefault="00D82E9E" w:rsidP="007C6298">
            <w:pPr>
              <w:jc w:val="left"/>
              <w:rPr>
                <w:rFonts w:asciiTheme="minorHAnsi" w:eastAsia="微软雅黑" w:hAnsiTheme="minorHAnsi" w:cs="Arial"/>
                <w:color w:val="BFBFBF" w:themeColor="background1" w:themeShade="BF"/>
                <w:kern w:val="0"/>
                <w:sz w:val="18"/>
                <w:szCs w:val="18"/>
              </w:rPr>
            </w:pPr>
            <w:r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 xml:space="preserve">Note: </w:t>
            </w:r>
            <w:r w:rsidR="0044063C"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 xml:space="preserve">domain name in the email address </w:t>
            </w:r>
            <w:r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 xml:space="preserve">used by </w:t>
            </w:r>
            <w:r w:rsidR="002C0F76"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>staff of the entity to apply for a</w:t>
            </w:r>
            <w:r w:rsidR="007C6298"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>n</w:t>
            </w:r>
            <w:r w:rsidR="002C0F76"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>account</w:t>
            </w:r>
            <w:r w:rsidR="005B2AA9"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7C6298"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 xml:space="preserve">to log in to the Association's website </w:t>
            </w:r>
            <w:r w:rsidR="005B2AA9"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>(</w:t>
            </w:r>
            <w:proofErr w:type="gramStart"/>
            <w:r w:rsidR="005B2AA9"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>e.g.</w:t>
            </w:r>
            <w:proofErr w:type="gramEnd"/>
            <w:r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 xml:space="preserve"> @itma.org.</w:t>
            </w:r>
            <w:r w:rsidR="005B2AA9" w:rsidRPr="000D69B6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 xml:space="preserve"> for ITMA) </w:t>
            </w:r>
          </w:p>
        </w:tc>
      </w:tr>
      <w:tr w:rsidR="00D82E9E" w:rsidRPr="000D69B6" w14:paraId="6F3F1EFC" w14:textId="77777777" w:rsidTr="00FA39B2">
        <w:trPr>
          <w:trHeight w:val="1016"/>
        </w:trPr>
        <w:tc>
          <w:tcPr>
            <w:tcW w:w="2122" w:type="dxa"/>
          </w:tcPr>
          <w:p w14:paraId="29FA4A06" w14:textId="54A87988" w:rsidR="00D82E9E" w:rsidRPr="00FA39B2" w:rsidRDefault="00F3545A" w:rsidP="00713B76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 xml:space="preserve">Business domain (multiple </w:t>
            </w:r>
            <w:r w:rsidR="00713B76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answers are acceptable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210" w:type="dxa"/>
            <w:gridSpan w:val="3"/>
          </w:tcPr>
          <w:p w14:paraId="01F69416" w14:textId="76A46B92" w:rsidR="00D82E9E" w:rsidRPr="000D69B6" w:rsidRDefault="00D82E9E" w:rsidP="003665D9">
            <w:pPr>
              <w:spacing w:line="360" w:lineRule="auto"/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  <w:r w:rsidRPr="000D69B6">
              <w:rPr>
                <w:rFonts w:asciiTheme="minorHAnsi" w:hAnsiTheme="minorHAnsi" w:cs="Arial"/>
                <w:sz w:val="18"/>
                <w:szCs w:val="18"/>
              </w:rPr>
              <w:t xml:space="preserve">□ Memory manufacturing and sales      </w:t>
            </w:r>
            <w:r w:rsidR="001A4238" w:rsidRPr="000D69B6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0D69B6">
              <w:rPr>
                <w:rFonts w:asciiTheme="minorHAnsi" w:hAnsiTheme="minorHAnsi" w:cs="Arial"/>
                <w:sz w:val="18"/>
                <w:szCs w:val="18"/>
              </w:rPr>
              <w:t xml:space="preserve"> □ Host product manufacturing and sales </w:t>
            </w:r>
          </w:p>
          <w:p w14:paraId="6B9BC38A" w14:textId="28B934DE" w:rsidR="00D82E9E" w:rsidRPr="000D69B6" w:rsidRDefault="00D82E9E" w:rsidP="003665D9">
            <w:pPr>
              <w:spacing w:line="360" w:lineRule="auto"/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  <w:r w:rsidRPr="000D69B6">
              <w:rPr>
                <w:rFonts w:asciiTheme="minorHAnsi" w:hAnsiTheme="minorHAnsi" w:cs="Arial"/>
                <w:sz w:val="18"/>
                <w:szCs w:val="18"/>
              </w:rPr>
              <w:t xml:space="preserve">□ Chipset R&amp;D and manufacturing     </w:t>
            </w:r>
            <w:r w:rsidR="001A4238" w:rsidRPr="000D69B6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0D69B6">
              <w:rPr>
                <w:rFonts w:asciiTheme="minorHAnsi" w:hAnsiTheme="minorHAnsi" w:cs="Arial"/>
                <w:sz w:val="18"/>
                <w:szCs w:val="18"/>
              </w:rPr>
              <w:t xml:space="preserve">   □ Evaluation or media service institute</w:t>
            </w:r>
          </w:p>
          <w:p w14:paraId="51A98423" w14:textId="2268F242" w:rsidR="00D82E9E" w:rsidRPr="000D69B6" w:rsidRDefault="00D82E9E" w:rsidP="001A4238">
            <w:pPr>
              <w:spacing w:line="360" w:lineRule="auto"/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  <w:u w:val="single"/>
              </w:rPr>
            </w:pPr>
            <w:r w:rsidRPr="000D69B6">
              <w:rPr>
                <w:rFonts w:asciiTheme="minorHAnsi" w:hAnsiTheme="minorHAnsi" w:cs="Arial"/>
                <w:sz w:val="18"/>
                <w:szCs w:val="18"/>
              </w:rPr>
              <w:t xml:space="preserve">□ Universities and research institutes         </w:t>
            </w:r>
            <w:r w:rsidR="001A4238" w:rsidRPr="000D69B6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0D69B6">
              <w:rPr>
                <w:rFonts w:asciiTheme="minorHAnsi" w:hAnsiTheme="minorHAnsi" w:cs="Arial"/>
                <w:sz w:val="18"/>
                <w:szCs w:val="18"/>
              </w:rPr>
              <w:t>□ Other</w:t>
            </w:r>
            <w:r w:rsidR="000A1DE8" w:rsidRPr="000D69B6"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</w:t>
            </w:r>
            <w:r w:rsidRPr="000D69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D82E9E" w:rsidRPr="000D69B6" w14:paraId="70967C40" w14:textId="77777777" w:rsidTr="00FA39B2">
        <w:trPr>
          <w:trHeight w:val="209"/>
        </w:trPr>
        <w:tc>
          <w:tcPr>
            <w:tcW w:w="2122" w:type="dxa"/>
          </w:tcPr>
          <w:p w14:paraId="63949571" w14:textId="5E4B4513" w:rsidR="00D82E9E" w:rsidRPr="00FA39B2" w:rsidRDefault="00F3545A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Registered address</w:t>
            </w:r>
          </w:p>
        </w:tc>
        <w:tc>
          <w:tcPr>
            <w:tcW w:w="7210" w:type="dxa"/>
            <w:gridSpan w:val="3"/>
          </w:tcPr>
          <w:p w14:paraId="5635FF78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2E9E" w:rsidRPr="000D69B6" w14:paraId="36E827FB" w14:textId="77777777" w:rsidTr="00FA39B2">
        <w:trPr>
          <w:trHeight w:val="317"/>
        </w:trPr>
        <w:tc>
          <w:tcPr>
            <w:tcW w:w="2122" w:type="dxa"/>
          </w:tcPr>
          <w:p w14:paraId="5829A566" w14:textId="08A5CE9C" w:rsidR="00D82E9E" w:rsidRPr="00FA39B2" w:rsidRDefault="00F3545A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Postal address</w:t>
            </w:r>
          </w:p>
        </w:tc>
        <w:tc>
          <w:tcPr>
            <w:tcW w:w="7210" w:type="dxa"/>
            <w:gridSpan w:val="3"/>
          </w:tcPr>
          <w:p w14:paraId="50BB2786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2E9E" w:rsidRPr="000D69B6" w14:paraId="7DCD1A55" w14:textId="77777777" w:rsidTr="00FA39B2">
        <w:trPr>
          <w:trHeight w:val="388"/>
        </w:trPr>
        <w:tc>
          <w:tcPr>
            <w:tcW w:w="2122" w:type="dxa"/>
          </w:tcPr>
          <w:p w14:paraId="03529C08" w14:textId="5BF3EEF1" w:rsidR="00D82E9E" w:rsidRPr="00FA39B2" w:rsidRDefault="00F3545A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Contact number</w:t>
            </w:r>
          </w:p>
        </w:tc>
        <w:tc>
          <w:tcPr>
            <w:tcW w:w="7210" w:type="dxa"/>
            <w:gridSpan w:val="3"/>
          </w:tcPr>
          <w:p w14:paraId="13389C33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2E9E" w:rsidRPr="000D69B6" w14:paraId="71EA4003" w14:textId="77777777" w:rsidTr="003665D9">
        <w:trPr>
          <w:trHeight w:val="332"/>
        </w:trPr>
        <w:tc>
          <w:tcPr>
            <w:tcW w:w="9332" w:type="dxa"/>
            <w:gridSpan w:val="4"/>
            <w:shd w:val="clear" w:color="auto" w:fill="C6D9F1" w:themeFill="text2" w:themeFillTint="33"/>
          </w:tcPr>
          <w:p w14:paraId="547A465D" w14:textId="3DD795BA" w:rsidR="00D82E9E" w:rsidRPr="00C847C4" w:rsidRDefault="00483FC1" w:rsidP="003665D9">
            <w:pPr>
              <w:jc w:val="center"/>
              <w:rPr>
                <w:rFonts w:asciiTheme="minorHAnsi" w:eastAsia="微软雅黑" w:hAnsiTheme="minorHAnsi" w:cs="Arial"/>
                <w:b/>
                <w:color w:val="000000"/>
                <w:kern w:val="0"/>
                <w:sz w:val="18"/>
                <w:szCs w:val="18"/>
              </w:rPr>
            </w:pPr>
            <w:r w:rsidRPr="00C847C4">
              <w:rPr>
                <w:rFonts w:asciiTheme="minorHAnsi" w:hAnsiTheme="minorHAnsi" w:cs="Arial"/>
                <w:b/>
                <w:sz w:val="18"/>
                <w:szCs w:val="18"/>
              </w:rPr>
              <w:t>Duly Authorized Representative</w:t>
            </w:r>
            <w:r w:rsidR="007C6298" w:rsidRPr="00C847C4">
              <w:rPr>
                <w:rFonts w:asciiTheme="minorHAnsi" w:hAnsiTheme="minorHAnsi" w:cs="Arial"/>
                <w:b/>
                <w:sz w:val="18"/>
                <w:szCs w:val="18"/>
              </w:rPr>
              <w:t xml:space="preserve"> of the Applicant </w:t>
            </w:r>
          </w:p>
        </w:tc>
      </w:tr>
      <w:tr w:rsidR="00264565" w:rsidRPr="000D69B6" w14:paraId="7620DA0E" w14:textId="77777777" w:rsidTr="00FA39B2">
        <w:trPr>
          <w:trHeight w:val="119"/>
        </w:trPr>
        <w:tc>
          <w:tcPr>
            <w:tcW w:w="2122" w:type="dxa"/>
          </w:tcPr>
          <w:p w14:paraId="42A6B850" w14:textId="38227D33" w:rsidR="00264565" w:rsidRPr="00FA39B2" w:rsidRDefault="00F3545A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264565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Name</w:t>
            </w:r>
          </w:p>
        </w:tc>
        <w:tc>
          <w:tcPr>
            <w:tcW w:w="7210" w:type="dxa"/>
            <w:gridSpan w:val="3"/>
          </w:tcPr>
          <w:p w14:paraId="63D8256E" w14:textId="131FDED8" w:rsidR="00264565" w:rsidRPr="000D69B6" w:rsidRDefault="00264565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64565" w:rsidRPr="000D69B6" w14:paraId="29FE07F3" w14:textId="77777777" w:rsidTr="00FA39B2">
        <w:trPr>
          <w:trHeight w:val="194"/>
        </w:trPr>
        <w:tc>
          <w:tcPr>
            <w:tcW w:w="2122" w:type="dxa"/>
          </w:tcPr>
          <w:p w14:paraId="655A36E8" w14:textId="1E29EBB7" w:rsidR="00264565" w:rsidRPr="00FA39B2" w:rsidRDefault="00F3545A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264565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Title</w:t>
            </w:r>
          </w:p>
        </w:tc>
        <w:tc>
          <w:tcPr>
            <w:tcW w:w="7210" w:type="dxa"/>
            <w:gridSpan w:val="3"/>
          </w:tcPr>
          <w:p w14:paraId="4EF1B6C8" w14:textId="4E797ECF" w:rsidR="00264565" w:rsidRPr="000D69B6" w:rsidRDefault="00264565" w:rsidP="00EC395F">
            <w:pPr>
              <w:jc w:val="left"/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2E9E" w:rsidRPr="000D69B6" w14:paraId="746AAC4B" w14:textId="77777777" w:rsidTr="00FA39B2">
        <w:trPr>
          <w:trHeight w:val="284"/>
        </w:trPr>
        <w:tc>
          <w:tcPr>
            <w:tcW w:w="2122" w:type="dxa"/>
          </w:tcPr>
          <w:p w14:paraId="1183C155" w14:textId="49448B52" w:rsidR="00D82E9E" w:rsidRPr="00FA39B2" w:rsidRDefault="00F3545A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Work email address</w:t>
            </w:r>
          </w:p>
        </w:tc>
        <w:tc>
          <w:tcPr>
            <w:tcW w:w="2551" w:type="dxa"/>
          </w:tcPr>
          <w:p w14:paraId="069C9B5F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01358C" w14:textId="03845C33" w:rsidR="00D82E9E" w:rsidRPr="000D69B6" w:rsidRDefault="00F3545A" w:rsidP="003665D9">
            <w:pPr>
              <w:rPr>
                <w:rFonts w:asciiTheme="minorHAnsi" w:eastAsia="微软雅黑" w:hAnsiTheme="minorHAnsi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C847C4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C847C4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Contact number</w:t>
            </w:r>
          </w:p>
        </w:tc>
        <w:tc>
          <w:tcPr>
            <w:tcW w:w="3100" w:type="dxa"/>
          </w:tcPr>
          <w:p w14:paraId="667011E0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2E9E" w:rsidRPr="000D69B6" w14:paraId="606BE2C1" w14:textId="77777777" w:rsidTr="00FA39B2">
        <w:trPr>
          <w:trHeight w:val="109"/>
        </w:trPr>
        <w:tc>
          <w:tcPr>
            <w:tcW w:w="2122" w:type="dxa"/>
          </w:tcPr>
          <w:p w14:paraId="3B60A4FE" w14:textId="65A19956" w:rsidR="00D82E9E" w:rsidRPr="00FA39B2" w:rsidRDefault="00F3545A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Work location</w:t>
            </w:r>
          </w:p>
        </w:tc>
        <w:tc>
          <w:tcPr>
            <w:tcW w:w="7210" w:type="dxa"/>
            <w:gridSpan w:val="3"/>
          </w:tcPr>
          <w:p w14:paraId="05A685E9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82E9E" w:rsidRPr="000D69B6" w14:paraId="29DBEF42" w14:textId="77777777" w:rsidTr="003665D9">
        <w:trPr>
          <w:trHeight w:val="332"/>
        </w:trPr>
        <w:tc>
          <w:tcPr>
            <w:tcW w:w="9332" w:type="dxa"/>
            <w:gridSpan w:val="4"/>
            <w:shd w:val="clear" w:color="auto" w:fill="C6D9F1" w:themeFill="text2" w:themeFillTint="33"/>
          </w:tcPr>
          <w:p w14:paraId="25E6FF46" w14:textId="0E4C9FE0" w:rsidR="00D82E9E" w:rsidRPr="00C847C4" w:rsidRDefault="00D82E9E" w:rsidP="00464DD2">
            <w:pPr>
              <w:jc w:val="center"/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  <w:r w:rsidRPr="00C847C4">
              <w:rPr>
                <w:rFonts w:asciiTheme="minorHAnsi" w:hAnsiTheme="minorHAnsi" w:cs="Arial"/>
                <w:b/>
                <w:sz w:val="18"/>
                <w:szCs w:val="18"/>
              </w:rPr>
              <w:t xml:space="preserve">Permanent </w:t>
            </w:r>
            <w:r w:rsidR="0064754C" w:rsidRPr="00C847C4">
              <w:rPr>
                <w:rFonts w:asciiTheme="minorHAnsi" w:hAnsiTheme="minorHAnsi" w:cs="Arial"/>
                <w:b/>
                <w:sz w:val="18"/>
                <w:szCs w:val="18"/>
              </w:rPr>
              <w:t>Contact P</w:t>
            </w:r>
            <w:r w:rsidRPr="00C847C4">
              <w:rPr>
                <w:rFonts w:asciiTheme="minorHAnsi" w:hAnsiTheme="minorHAnsi" w:cs="Arial"/>
                <w:b/>
                <w:sz w:val="18"/>
                <w:szCs w:val="18"/>
              </w:rPr>
              <w:t xml:space="preserve">erson </w:t>
            </w:r>
            <w:r w:rsidR="00464DD2" w:rsidRPr="00C847C4">
              <w:rPr>
                <w:rFonts w:asciiTheme="minorHAnsi" w:hAnsiTheme="minorHAnsi" w:cs="Arial"/>
                <w:b/>
                <w:sz w:val="18"/>
                <w:szCs w:val="18"/>
              </w:rPr>
              <w:t>of the Applicant</w:t>
            </w:r>
          </w:p>
        </w:tc>
      </w:tr>
      <w:tr w:rsidR="00264565" w:rsidRPr="000D69B6" w14:paraId="1387BB6C" w14:textId="77777777" w:rsidTr="00FA39B2">
        <w:trPr>
          <w:trHeight w:val="118"/>
        </w:trPr>
        <w:tc>
          <w:tcPr>
            <w:tcW w:w="2122" w:type="dxa"/>
          </w:tcPr>
          <w:p w14:paraId="75766DBF" w14:textId="07D1CFD8" w:rsidR="00264565" w:rsidRPr="00FA39B2" w:rsidRDefault="00F3545A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264565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Name</w:t>
            </w:r>
          </w:p>
        </w:tc>
        <w:tc>
          <w:tcPr>
            <w:tcW w:w="7210" w:type="dxa"/>
            <w:gridSpan w:val="3"/>
          </w:tcPr>
          <w:p w14:paraId="63677887" w14:textId="77777777" w:rsidR="00264565" w:rsidRPr="000D69B6" w:rsidRDefault="00264565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64565" w:rsidRPr="000D69B6" w14:paraId="5607AE14" w14:textId="77777777" w:rsidTr="00FA39B2">
        <w:trPr>
          <w:trHeight w:val="70"/>
        </w:trPr>
        <w:tc>
          <w:tcPr>
            <w:tcW w:w="2122" w:type="dxa"/>
          </w:tcPr>
          <w:p w14:paraId="592DD2AF" w14:textId="171F579B" w:rsidR="00264565" w:rsidRPr="00FA39B2" w:rsidRDefault="00F3545A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264565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Title</w:t>
            </w:r>
          </w:p>
        </w:tc>
        <w:tc>
          <w:tcPr>
            <w:tcW w:w="7210" w:type="dxa"/>
            <w:gridSpan w:val="3"/>
          </w:tcPr>
          <w:p w14:paraId="6BCA96CA" w14:textId="0A4E85D2" w:rsidR="00264565" w:rsidRPr="000D69B6" w:rsidRDefault="00264565" w:rsidP="00EC395F">
            <w:pPr>
              <w:jc w:val="left"/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2E9E" w:rsidRPr="000D69B6" w14:paraId="6E0A0081" w14:textId="77777777" w:rsidTr="00FA39B2">
        <w:trPr>
          <w:trHeight w:val="332"/>
        </w:trPr>
        <w:tc>
          <w:tcPr>
            <w:tcW w:w="2122" w:type="dxa"/>
          </w:tcPr>
          <w:p w14:paraId="7FAE2847" w14:textId="28708963" w:rsidR="00D82E9E" w:rsidRPr="00FA39B2" w:rsidRDefault="00F3545A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Work email address</w:t>
            </w:r>
          </w:p>
        </w:tc>
        <w:tc>
          <w:tcPr>
            <w:tcW w:w="2551" w:type="dxa"/>
          </w:tcPr>
          <w:p w14:paraId="574C2507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35537D" w14:textId="1856A6D1" w:rsidR="00D82E9E" w:rsidRPr="000D69B6" w:rsidRDefault="00F3545A" w:rsidP="003665D9">
            <w:pPr>
              <w:rPr>
                <w:rFonts w:asciiTheme="minorHAnsi" w:eastAsia="微软雅黑" w:hAnsiTheme="minorHAnsi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C847C4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C847C4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Contact number</w:t>
            </w:r>
          </w:p>
        </w:tc>
        <w:tc>
          <w:tcPr>
            <w:tcW w:w="3100" w:type="dxa"/>
          </w:tcPr>
          <w:p w14:paraId="5BD0A2FF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2E9E" w:rsidRPr="000D69B6" w14:paraId="7FC03B98" w14:textId="77777777" w:rsidTr="00FA39B2">
        <w:trPr>
          <w:trHeight w:val="332"/>
        </w:trPr>
        <w:tc>
          <w:tcPr>
            <w:tcW w:w="2122" w:type="dxa"/>
          </w:tcPr>
          <w:p w14:paraId="10C235F9" w14:textId="005357A9" w:rsidR="00D82E9E" w:rsidRPr="00FA39B2" w:rsidRDefault="00F3545A" w:rsidP="003665D9">
            <w:pPr>
              <w:rPr>
                <w:rFonts w:asciiTheme="minorHAnsi" w:eastAsia="微软雅黑" w:hAnsiTheme="minorHAnsi" w:cs="Arial"/>
                <w:b/>
                <w:color w:val="000000"/>
                <w:kern w:val="0"/>
                <w:sz w:val="16"/>
                <w:szCs w:val="16"/>
                <w:highlight w:val="yellow"/>
              </w:rPr>
            </w:pPr>
            <w:r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*</w:t>
            </w:r>
            <w:r w:rsidR="00D82E9E" w:rsidRPr="00FA39B2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Work location</w:t>
            </w:r>
          </w:p>
        </w:tc>
        <w:tc>
          <w:tcPr>
            <w:tcW w:w="7210" w:type="dxa"/>
            <w:gridSpan w:val="3"/>
          </w:tcPr>
          <w:p w14:paraId="059D5486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2E9E" w:rsidRPr="000D69B6" w14:paraId="03187686" w14:textId="77777777" w:rsidTr="003665D9">
        <w:trPr>
          <w:trHeight w:val="332"/>
        </w:trPr>
        <w:tc>
          <w:tcPr>
            <w:tcW w:w="9332" w:type="dxa"/>
            <w:gridSpan w:val="4"/>
            <w:shd w:val="clear" w:color="auto" w:fill="B8CCE4" w:themeFill="accent1" w:themeFillTint="66"/>
          </w:tcPr>
          <w:p w14:paraId="0CBB28CA" w14:textId="414D816B" w:rsidR="00D82E9E" w:rsidRPr="000D69B6" w:rsidRDefault="00817BB8" w:rsidP="00817BB8">
            <w:pPr>
              <w:jc w:val="center"/>
              <w:rPr>
                <w:rFonts w:asciiTheme="minorHAnsi" w:eastAsia="微软雅黑" w:hAnsiTheme="minorHAnsi" w:cs="Arial"/>
                <w:b/>
                <w:color w:val="000000"/>
                <w:kern w:val="0"/>
                <w:sz w:val="18"/>
                <w:szCs w:val="18"/>
              </w:rPr>
            </w:pPr>
            <w:r w:rsidRPr="000D69B6">
              <w:rPr>
                <w:rFonts w:asciiTheme="minorHAnsi" w:eastAsia="微软雅黑" w:hAnsiTheme="minorHAnsi" w:cs="Arial"/>
                <w:b/>
                <w:color w:val="000000"/>
                <w:kern w:val="0"/>
                <w:sz w:val="18"/>
                <w:szCs w:val="18"/>
              </w:rPr>
              <w:t xml:space="preserve">Contact Information of </w:t>
            </w:r>
            <w:r w:rsidRPr="000D69B6">
              <w:rPr>
                <w:rFonts w:asciiTheme="minorHAnsi" w:hAnsiTheme="minorHAnsi" w:cs="Arial"/>
                <w:b/>
                <w:sz w:val="18"/>
                <w:szCs w:val="18"/>
              </w:rPr>
              <w:t>ITMA</w:t>
            </w:r>
          </w:p>
        </w:tc>
      </w:tr>
      <w:tr w:rsidR="00D82E9E" w:rsidRPr="000D69B6" w14:paraId="48847AEB" w14:textId="77777777" w:rsidTr="00C847C4">
        <w:trPr>
          <w:trHeight w:val="332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5C879B70" w14:textId="0505AC6F" w:rsidR="00D82E9E" w:rsidRPr="00C847C4" w:rsidRDefault="00D82E9E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C847C4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Postal address </w:t>
            </w:r>
          </w:p>
        </w:tc>
        <w:tc>
          <w:tcPr>
            <w:tcW w:w="7210" w:type="dxa"/>
            <w:gridSpan w:val="3"/>
            <w:shd w:val="clear" w:color="auto" w:fill="FFFFFF" w:themeFill="background1"/>
          </w:tcPr>
          <w:p w14:paraId="596310B3" w14:textId="26B49E24" w:rsidR="00D82E9E" w:rsidRPr="00C847C4" w:rsidRDefault="00326361" w:rsidP="003727A3">
            <w:pPr>
              <w:jc w:val="left"/>
              <w:rPr>
                <w:rFonts w:asciiTheme="minorHAnsi" w:eastAsia="微软雅黑" w:hAnsiTheme="minorHAnsi" w:cs="Arial"/>
                <w:color w:val="000000" w:themeColor="text1"/>
                <w:kern w:val="0"/>
                <w:sz w:val="18"/>
                <w:szCs w:val="18"/>
              </w:rPr>
            </w:pPr>
            <w:r w:rsidRPr="0032636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309 Sunda Science and Technology Building, No. 1 Science and Technology Road, Science and Technology Park, </w:t>
            </w:r>
            <w:proofErr w:type="spellStart"/>
            <w:r w:rsidRPr="0032636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Yuehai</w:t>
            </w:r>
            <w:proofErr w:type="spellEnd"/>
            <w:r w:rsidRPr="0032636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Street, Nanshan District, Shenzhen, Guangdong Province, China</w:t>
            </w:r>
          </w:p>
        </w:tc>
      </w:tr>
      <w:tr w:rsidR="00D82E9E" w:rsidRPr="000D69B6" w14:paraId="2E37CAF6" w14:textId="77777777" w:rsidTr="00C847C4">
        <w:trPr>
          <w:trHeight w:val="239"/>
        </w:trPr>
        <w:tc>
          <w:tcPr>
            <w:tcW w:w="2122" w:type="dxa"/>
            <w:vMerge/>
            <w:shd w:val="clear" w:color="auto" w:fill="FFFFFF" w:themeFill="background1"/>
          </w:tcPr>
          <w:p w14:paraId="1D6C65AF" w14:textId="77777777" w:rsidR="00D82E9E" w:rsidRPr="00C847C4" w:rsidRDefault="00D82E9E" w:rsidP="001A4238">
            <w:pPr>
              <w:jc w:val="left"/>
              <w:rPr>
                <w:rFonts w:asciiTheme="minorHAnsi" w:eastAsia="微软雅黑" w:hAnsiTheme="minorHAnsi" w:cs="Arial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7A9E1EA" w14:textId="77777777" w:rsidR="00C847C4" w:rsidRDefault="00D82E9E" w:rsidP="001108F0">
            <w:pPr>
              <w:jc w:val="left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C847C4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 xml:space="preserve">Recipient: </w:t>
            </w:r>
          </w:p>
          <w:p w14:paraId="6285BC05" w14:textId="4565A64E" w:rsidR="00D82E9E" w:rsidRPr="00C847C4" w:rsidRDefault="00D82E9E" w:rsidP="001108F0">
            <w:pPr>
              <w:jc w:val="left"/>
              <w:rPr>
                <w:rFonts w:asciiTheme="minorHAnsi" w:eastAsia="微软雅黑" w:hAnsiTheme="minorHAnsi" w:cs="Arial"/>
                <w:color w:val="000000" w:themeColor="text1"/>
                <w:kern w:val="0"/>
                <w:sz w:val="16"/>
                <w:szCs w:val="16"/>
              </w:rPr>
            </w:pPr>
            <w:r w:rsidRPr="00C847C4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Phoenix Wong</w:t>
            </w:r>
          </w:p>
        </w:tc>
        <w:tc>
          <w:tcPr>
            <w:tcW w:w="1559" w:type="dxa"/>
            <w:shd w:val="clear" w:color="auto" w:fill="FFFFFF" w:themeFill="background1"/>
          </w:tcPr>
          <w:p w14:paraId="3F8AF6AA" w14:textId="4D3D57FF" w:rsidR="00D82E9E" w:rsidRPr="00C847C4" w:rsidRDefault="00D82E9E" w:rsidP="001108F0">
            <w:pPr>
              <w:jc w:val="left"/>
              <w:rPr>
                <w:rFonts w:asciiTheme="minorHAnsi" w:eastAsia="微软雅黑" w:hAnsiTheme="minorHAnsi" w:cs="Arial"/>
                <w:b/>
                <w:color w:val="000000" w:themeColor="text1"/>
                <w:kern w:val="0"/>
                <w:sz w:val="16"/>
                <w:szCs w:val="16"/>
              </w:rPr>
            </w:pPr>
            <w:r w:rsidRPr="00C847C4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Contact number</w:t>
            </w:r>
            <w:r w:rsidR="00C847C4">
              <w:rPr>
                <w:rFonts w:asciiTheme="minorHAnsi" w:hAnsiTheme="minorHAnsi" w:cs="Arial" w:hint="eastAsia"/>
                <w:b/>
                <w:color w:val="000000" w:themeColor="text1"/>
                <w:sz w:val="16"/>
                <w:szCs w:val="16"/>
              </w:rPr>
              <w:t>：</w:t>
            </w:r>
            <w:r w:rsidR="00C847C4" w:rsidRPr="00C847C4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+86</w:t>
            </w:r>
            <w:r w:rsidR="00C847C4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-</w:t>
            </w:r>
            <w:r w:rsidR="00C847C4" w:rsidRPr="00C847C4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18617198753</w:t>
            </w:r>
          </w:p>
        </w:tc>
        <w:tc>
          <w:tcPr>
            <w:tcW w:w="3100" w:type="dxa"/>
            <w:shd w:val="clear" w:color="auto" w:fill="FFFFFF" w:themeFill="background1"/>
          </w:tcPr>
          <w:p w14:paraId="1C01F37E" w14:textId="77777777" w:rsidR="00D82E9E" w:rsidRPr="00C847C4" w:rsidRDefault="00C847C4" w:rsidP="003665D9">
            <w:pPr>
              <w:rPr>
                <w:rFonts w:asciiTheme="minorHAnsi" w:eastAsia="微软雅黑" w:hAnsiTheme="minorHAnsi" w:cs="Arial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C847C4">
              <w:rPr>
                <w:rFonts w:asciiTheme="minorHAnsi" w:eastAsia="微软雅黑" w:hAnsiTheme="minorHAnsi" w:cs="Arial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E</w:t>
            </w:r>
            <w:r w:rsidRPr="00C847C4">
              <w:rPr>
                <w:rFonts w:asciiTheme="minorHAnsi" w:eastAsia="微软雅黑" w:hAnsiTheme="minorHAnsi" w:cs="Arial"/>
                <w:b/>
                <w:bCs/>
                <w:color w:val="000000" w:themeColor="text1"/>
                <w:kern w:val="0"/>
                <w:sz w:val="16"/>
                <w:szCs w:val="16"/>
              </w:rPr>
              <w:t>-</w:t>
            </w:r>
            <w:r w:rsidRPr="00C847C4">
              <w:rPr>
                <w:rFonts w:asciiTheme="minorHAnsi" w:eastAsia="微软雅黑" w:hAnsiTheme="minorHAnsi" w:cs="Arial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mail:</w:t>
            </w:r>
          </w:p>
          <w:p w14:paraId="5125B258" w14:textId="77601B5E" w:rsidR="00C847C4" w:rsidRPr="00C847C4" w:rsidRDefault="00C847C4" w:rsidP="003665D9">
            <w:pPr>
              <w:rPr>
                <w:rFonts w:asciiTheme="minorHAnsi" w:eastAsia="微软雅黑" w:hAnsiTheme="minorHAnsi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inorHAnsi" w:eastAsia="微软雅黑" w:hAnsiTheme="minorHAnsi" w:cs="Arial" w:hint="eastAsia"/>
                <w:color w:val="000000" w:themeColor="text1"/>
                <w:kern w:val="0"/>
                <w:sz w:val="16"/>
                <w:szCs w:val="16"/>
              </w:rPr>
              <w:t>p</w:t>
            </w:r>
            <w:r>
              <w:rPr>
                <w:rFonts w:asciiTheme="minorHAnsi" w:eastAsia="微软雅黑" w:hAnsiTheme="minorHAnsi" w:cs="Arial"/>
                <w:color w:val="000000" w:themeColor="text1"/>
                <w:kern w:val="0"/>
                <w:sz w:val="16"/>
                <w:szCs w:val="16"/>
              </w:rPr>
              <w:t>hoenix@itma.org</w:t>
            </w:r>
          </w:p>
        </w:tc>
      </w:tr>
      <w:tr w:rsidR="00D82E9E" w:rsidRPr="000D69B6" w14:paraId="0EAA58B8" w14:textId="77777777" w:rsidTr="00FA39B2">
        <w:trPr>
          <w:trHeight w:val="103"/>
        </w:trPr>
        <w:tc>
          <w:tcPr>
            <w:tcW w:w="2122" w:type="dxa"/>
            <w:vMerge w:val="restart"/>
          </w:tcPr>
          <w:p w14:paraId="0CBF5D9F" w14:textId="745A4539" w:rsidR="00D82E9E" w:rsidRPr="00C847C4" w:rsidRDefault="00C847C4" w:rsidP="00DA6F2B">
            <w:pPr>
              <w:jc w:val="left"/>
              <w:rPr>
                <w:rFonts w:asciiTheme="minorHAnsi" w:eastAsia="微软雅黑" w:hAnsiTheme="minorHAnsi" w:cs="Arial"/>
                <w:b/>
                <w:color w:val="7F7F7F" w:themeColor="text1" w:themeTint="80"/>
                <w:kern w:val="0"/>
                <w:sz w:val="18"/>
                <w:szCs w:val="18"/>
              </w:rPr>
            </w:pPr>
            <w:r w:rsidRPr="00C847C4">
              <w:rPr>
                <w:rFonts w:asciiTheme="minorHAnsi" w:hAnsiTheme="minorHAnsi" w:cs="Arial" w:hint="eastAsia"/>
                <w:b/>
                <w:color w:val="7F7F7F" w:themeColor="text1" w:themeTint="80"/>
                <w:sz w:val="18"/>
                <w:szCs w:val="18"/>
              </w:rPr>
              <w:t>A</w:t>
            </w:r>
            <w:r w:rsidR="0063678E" w:rsidRPr="00C847C4">
              <w:rPr>
                <w:rFonts w:asciiTheme="minorHAnsi" w:hAnsiTheme="minorHAnsi" w:cs="Arial"/>
                <w:b/>
                <w:color w:val="7F7F7F" w:themeColor="text1" w:themeTint="80"/>
                <w:sz w:val="18"/>
                <w:szCs w:val="18"/>
              </w:rPr>
              <w:t>ddress in Ho</w:t>
            </w:r>
            <w:r w:rsidR="00D82E9E" w:rsidRPr="00C847C4">
              <w:rPr>
                <w:rFonts w:asciiTheme="minorHAnsi" w:hAnsiTheme="minorHAnsi" w:cs="Arial"/>
                <w:b/>
                <w:color w:val="7F7F7F" w:themeColor="text1" w:themeTint="80"/>
                <w:sz w:val="18"/>
                <w:szCs w:val="18"/>
              </w:rPr>
              <w:t>ng Kong</w:t>
            </w:r>
          </w:p>
        </w:tc>
        <w:tc>
          <w:tcPr>
            <w:tcW w:w="7210" w:type="dxa"/>
            <w:gridSpan w:val="3"/>
          </w:tcPr>
          <w:p w14:paraId="2477454D" w14:textId="44BF8313" w:rsidR="00D82E9E" w:rsidRPr="00C847C4" w:rsidRDefault="00D82E9E" w:rsidP="003665D9">
            <w:pPr>
              <w:rPr>
                <w:rFonts w:asciiTheme="minorHAnsi" w:eastAsia="微软雅黑" w:hAnsiTheme="minorHAnsi" w:cs="Arial"/>
                <w:color w:val="7F7F7F" w:themeColor="text1" w:themeTint="80"/>
                <w:kern w:val="0"/>
                <w:sz w:val="18"/>
                <w:szCs w:val="18"/>
              </w:rPr>
            </w:pPr>
            <w:r w:rsidRPr="00C847C4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 xml:space="preserve">Flat 3917, 39/F., Kin </w:t>
            </w:r>
            <w:proofErr w:type="spellStart"/>
            <w:r w:rsidRPr="00C847C4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>Wa</w:t>
            </w:r>
            <w:proofErr w:type="spellEnd"/>
            <w:r w:rsidRPr="00C847C4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 xml:space="preserve"> House, Kin Ming Estate, Tseung Kwan O, N. T., </w:t>
            </w:r>
            <w:r w:rsidR="003727A3" w:rsidRPr="00C847C4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>Hong Kong</w:t>
            </w:r>
          </w:p>
        </w:tc>
      </w:tr>
      <w:tr w:rsidR="00D82E9E" w:rsidRPr="000D69B6" w14:paraId="7D6A879F" w14:textId="77777777" w:rsidTr="00FA39B2">
        <w:trPr>
          <w:trHeight w:val="350"/>
        </w:trPr>
        <w:tc>
          <w:tcPr>
            <w:tcW w:w="2122" w:type="dxa"/>
            <w:vMerge/>
          </w:tcPr>
          <w:p w14:paraId="381A31BB" w14:textId="77777777" w:rsidR="00D82E9E" w:rsidRPr="00C847C4" w:rsidRDefault="00D82E9E" w:rsidP="003665D9">
            <w:pPr>
              <w:rPr>
                <w:rFonts w:asciiTheme="minorHAnsi" w:eastAsia="微软雅黑" w:hAnsiTheme="minorHAnsi" w:cs="Arial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7210" w:type="dxa"/>
            <w:gridSpan w:val="3"/>
          </w:tcPr>
          <w:p w14:paraId="5FF2B730" w14:textId="277C96E0" w:rsidR="00D82E9E" w:rsidRPr="00C847C4" w:rsidRDefault="00D82E9E" w:rsidP="003665D9">
            <w:pPr>
              <w:rPr>
                <w:rFonts w:asciiTheme="minorHAnsi" w:eastAsia="微软雅黑" w:hAnsiTheme="minorHAnsi" w:cs="Arial"/>
                <w:color w:val="7F7F7F" w:themeColor="text1" w:themeTint="80"/>
                <w:kern w:val="0"/>
                <w:sz w:val="18"/>
                <w:szCs w:val="18"/>
              </w:rPr>
            </w:pPr>
            <w:r w:rsidRPr="00C847C4">
              <w:rPr>
                <w:rFonts w:asciiTheme="minorHAnsi" w:hAnsiTheme="minorHAnsi" w:cs="Arial"/>
                <w:b/>
                <w:color w:val="7F7F7F" w:themeColor="text1" w:themeTint="80"/>
                <w:sz w:val="18"/>
                <w:szCs w:val="18"/>
              </w:rPr>
              <w:t>Contact:</w:t>
            </w:r>
            <w:r w:rsidRPr="00C847C4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 xml:space="preserve"> NG Kai Lam </w:t>
            </w:r>
          </w:p>
        </w:tc>
      </w:tr>
      <w:tr w:rsidR="00D82E9E" w:rsidRPr="000D69B6" w14:paraId="782EA37D" w14:textId="77777777" w:rsidTr="003665D9">
        <w:trPr>
          <w:trHeight w:val="3649"/>
        </w:trPr>
        <w:tc>
          <w:tcPr>
            <w:tcW w:w="9332" w:type="dxa"/>
            <w:gridSpan w:val="4"/>
          </w:tcPr>
          <w:p w14:paraId="7AE1E122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4686D7A7" w14:textId="49D2FF2B" w:rsidR="00D82E9E" w:rsidRPr="000D69B6" w:rsidRDefault="00D82E9E" w:rsidP="003665D9">
            <w:pPr>
              <w:rPr>
                <w:rFonts w:asciiTheme="minorHAnsi" w:eastAsia="微软雅黑" w:hAnsiTheme="min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D69B6">
              <w:rPr>
                <w:rFonts w:asciiTheme="minorHAnsi" w:hAnsiTheme="minorHAnsi" w:cs="Arial"/>
                <w:b/>
                <w:sz w:val="18"/>
                <w:szCs w:val="18"/>
              </w:rPr>
              <w:t xml:space="preserve">Statement of the </w:t>
            </w:r>
            <w:r w:rsidR="005325DB" w:rsidRPr="000D69B6">
              <w:rPr>
                <w:rFonts w:asciiTheme="minorHAnsi" w:hAnsiTheme="minorHAnsi" w:cs="Arial"/>
                <w:b/>
                <w:sz w:val="18"/>
                <w:szCs w:val="18"/>
              </w:rPr>
              <w:t>Applicant</w:t>
            </w:r>
          </w:p>
          <w:p w14:paraId="3E0BF6B6" w14:textId="1F09FAFE" w:rsidR="00D82E9E" w:rsidRPr="000D69B6" w:rsidRDefault="00D82E9E" w:rsidP="002F27D6">
            <w:pPr>
              <w:jc w:val="left"/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  <w:r w:rsidRPr="000D69B6">
              <w:rPr>
                <w:rFonts w:asciiTheme="minorHAnsi" w:hAnsiTheme="minorHAnsi" w:cs="Arial"/>
                <w:sz w:val="18"/>
                <w:szCs w:val="18"/>
              </w:rPr>
              <w:t xml:space="preserve">We </w:t>
            </w:r>
            <w:r w:rsidR="00494EA8" w:rsidRPr="000D69B6">
              <w:rPr>
                <w:rFonts w:asciiTheme="minorHAnsi" w:hAnsiTheme="minorHAnsi" w:cs="Arial"/>
                <w:sz w:val="18"/>
                <w:szCs w:val="18"/>
              </w:rPr>
              <w:t xml:space="preserve">hereby apply to </w:t>
            </w:r>
            <w:r w:rsidRPr="000D69B6">
              <w:rPr>
                <w:rFonts w:asciiTheme="minorHAnsi" w:hAnsiTheme="minorHAnsi" w:cs="Arial"/>
                <w:sz w:val="18"/>
                <w:szCs w:val="18"/>
              </w:rPr>
              <w:t xml:space="preserve">join the </w:t>
            </w:r>
            <w:r w:rsidR="001D5679" w:rsidRPr="000D69B6">
              <w:rPr>
                <w:rFonts w:asciiTheme="minorHAnsi" w:hAnsiTheme="minorHAnsi" w:cs="Arial"/>
                <w:sz w:val="18"/>
                <w:szCs w:val="18"/>
              </w:rPr>
              <w:t>INTELLIGENT TERMINAL MEMORY ASSOCIATION</w:t>
            </w:r>
            <w:r w:rsidRPr="000D69B6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Pr="000D69B6">
              <w:rPr>
                <w:rFonts w:asciiTheme="minorHAnsi" w:hAnsiTheme="minorHAnsi" w:cs="Arial"/>
                <w:b/>
                <w:sz w:val="18"/>
                <w:szCs w:val="18"/>
              </w:rPr>
              <w:t>ITMA</w:t>
            </w:r>
            <w:r w:rsidRPr="000D69B6">
              <w:rPr>
                <w:rFonts w:asciiTheme="minorHAnsi" w:hAnsiTheme="minorHAnsi" w:cs="Arial"/>
                <w:sz w:val="18"/>
                <w:szCs w:val="18"/>
              </w:rPr>
              <w:t>, registered as INTELLIGENT TERMINAL MEMORY ASSOCIATION LIMITED), a nonprofit organization registered in Hong Kong as a company limited by guarantee. Upon joining as a member, we will abide by</w:t>
            </w:r>
            <w:r w:rsidR="00494EA8" w:rsidRPr="000D69B6">
              <w:rPr>
                <w:rFonts w:asciiTheme="minorHAnsi" w:hAnsiTheme="minorHAnsi" w:cs="Arial"/>
                <w:sz w:val="18"/>
                <w:szCs w:val="18"/>
              </w:rPr>
              <w:t xml:space="preserve"> the</w:t>
            </w:r>
            <w:r w:rsidRPr="000D69B6">
              <w:rPr>
                <w:rFonts w:asciiTheme="minorHAnsi" w:hAnsiTheme="minorHAnsi" w:cs="Arial"/>
                <w:sz w:val="18"/>
                <w:szCs w:val="18"/>
              </w:rPr>
              <w:t xml:space="preserve"> Association's Articles and policies, and perform the rights and obligations stipulated. </w:t>
            </w:r>
          </w:p>
          <w:p w14:paraId="6C04842C" w14:textId="77777777" w:rsidR="00D82E9E" w:rsidRPr="000D69B6" w:rsidRDefault="00D82E9E" w:rsidP="00494EA8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6438F43C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77FE7E41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793E895B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08140D7A" w14:textId="77777777" w:rsidR="008E2BEE" w:rsidRDefault="008E2BEE" w:rsidP="008E2BEE">
            <w:pPr>
              <w:ind w:firstLineChars="2200" w:firstLine="3960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(Seal):</w:t>
            </w:r>
          </w:p>
          <w:p w14:paraId="7D87D4D3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5EFC8F86" w14:textId="09130B82" w:rsidR="00D82E9E" w:rsidRPr="000D69B6" w:rsidRDefault="00D82E9E" w:rsidP="0022115F">
            <w:pPr>
              <w:ind w:firstLineChars="2200" w:firstLine="3960"/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  <w:r w:rsidRPr="000D69B6">
              <w:rPr>
                <w:rFonts w:asciiTheme="minorHAnsi" w:hAnsiTheme="minorHAnsi" w:cs="Arial"/>
                <w:sz w:val="18"/>
                <w:szCs w:val="18"/>
              </w:rPr>
              <w:t>Date:</w:t>
            </w:r>
            <w:r w:rsidRPr="000D69B6"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  <w:t xml:space="preserve"> YYYY-MM-DD</w:t>
            </w:r>
          </w:p>
          <w:p w14:paraId="1A1ADEAD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13DD41E8" w14:textId="77777777" w:rsidR="00D82E9E" w:rsidRPr="000D69B6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0BB0938C" w14:textId="77777777" w:rsidR="00D82E9E" w:rsidRDefault="00D82E9E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1019193C" w14:textId="77777777" w:rsidR="000D69B6" w:rsidRDefault="000D69B6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2DE9CF31" w14:textId="77777777" w:rsidR="000D69B6" w:rsidRDefault="000D69B6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7DBE4DB5" w14:textId="77777777" w:rsidR="000D69B6" w:rsidRDefault="000D69B6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08B820D4" w14:textId="77777777" w:rsidR="000D69B6" w:rsidRDefault="000D69B6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1AD01319" w14:textId="77777777" w:rsidR="000D69B6" w:rsidRDefault="000D69B6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3B7974C2" w14:textId="77777777" w:rsidR="000D69B6" w:rsidRDefault="000D69B6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3D8105AD" w14:textId="77777777" w:rsidR="000D69B6" w:rsidRDefault="000D69B6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19C39777" w14:textId="77777777" w:rsidR="000D69B6" w:rsidRDefault="000D69B6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7F966CFE" w14:textId="77777777" w:rsidR="000D69B6" w:rsidRDefault="000D69B6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48E05864" w14:textId="77777777" w:rsidR="000D69B6" w:rsidRDefault="000D69B6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61ABC194" w14:textId="77777777" w:rsidR="000D69B6" w:rsidRDefault="000D69B6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  <w:p w14:paraId="2A361775" w14:textId="77777777" w:rsidR="000D69B6" w:rsidRPr="000D69B6" w:rsidRDefault="000D69B6" w:rsidP="003665D9">
            <w:pPr>
              <w:rPr>
                <w:rFonts w:asciiTheme="minorHAnsi" w:eastAsia="微软雅黑" w:hAnsiTheme="minorHAnsi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042F742" w14:textId="77777777" w:rsidR="00D82E9E" w:rsidRPr="000D69B6" w:rsidRDefault="00D82E9E" w:rsidP="00D82E9E">
      <w:pPr>
        <w:rPr>
          <w:rFonts w:asciiTheme="minorHAnsi" w:hAnsiTheme="minorHAnsi" w:cs="Arial"/>
        </w:rPr>
      </w:pPr>
    </w:p>
    <w:p w14:paraId="36613E85" w14:textId="4BA84CBB" w:rsidR="00E85D4C" w:rsidRPr="000D69B6" w:rsidRDefault="00E85D4C" w:rsidP="00D82E9E">
      <w:pPr>
        <w:spacing w:line="360" w:lineRule="auto"/>
        <w:rPr>
          <w:rFonts w:asciiTheme="minorHAnsi" w:eastAsia="微软雅黑" w:hAnsiTheme="minorHAnsi" w:cs="Arial"/>
          <w:color w:val="000000" w:themeColor="text1"/>
          <w:sz w:val="22"/>
          <w:szCs w:val="22"/>
        </w:rPr>
      </w:pPr>
    </w:p>
    <w:sectPr w:rsidR="00E85D4C" w:rsidRPr="000D69B6" w:rsidSect="008F46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EF66" w14:textId="77777777" w:rsidR="00760FF0" w:rsidRDefault="00760FF0">
      <w:r>
        <w:separator/>
      </w:r>
    </w:p>
  </w:endnote>
  <w:endnote w:type="continuationSeparator" w:id="0">
    <w:p w14:paraId="3092727F" w14:textId="77777777" w:rsidR="00760FF0" w:rsidRDefault="0076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B74D" w14:textId="16F74B42" w:rsidR="0089356A" w:rsidRDefault="0089356A" w:rsidP="00186346">
    <w:pPr>
      <w:tabs>
        <w:tab w:val="center" w:pos="4550"/>
        <w:tab w:val="left" w:pos="5818"/>
      </w:tabs>
      <w:wordWrap w:val="0"/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 w:rsidRPr="0089356A">
      <w:rPr>
        <w:rFonts w:ascii="微软雅黑" w:eastAsia="微软雅黑" w:hAnsi="微软雅黑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0EDDB9" wp14:editId="768FB7B6">
              <wp:simplePos x="0" y="0"/>
              <wp:positionH relativeFrom="column">
                <wp:posOffset>1904</wp:posOffset>
              </wp:positionH>
              <wp:positionV relativeFrom="paragraph">
                <wp:posOffset>91228</wp:posOffset>
              </wp:positionV>
              <wp:extent cx="5046133" cy="0"/>
              <wp:effectExtent l="0" t="0" r="8890" b="12700"/>
              <wp:wrapNone/>
              <wp:docPr id="6" name="直线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613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2C18A6" id="直线连接符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2pt" to="397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" strokecolor="black [3213]"/>
          </w:pict>
        </mc:Fallback>
      </mc:AlternateContent>
    </w:r>
  </w:p>
  <w:p w14:paraId="12D11D79" w14:textId="526E21B7" w:rsidR="00F2128A" w:rsidRPr="00FA39B2" w:rsidRDefault="00F2128A" w:rsidP="0089356A">
    <w:pPr>
      <w:tabs>
        <w:tab w:val="center" w:pos="4550"/>
        <w:tab w:val="left" w:pos="5818"/>
      </w:tabs>
      <w:ind w:right="580"/>
      <w:jc w:val="right"/>
      <w:rPr>
        <w:rFonts w:ascii="Arial" w:hAnsi="Arial" w:cs="Arial"/>
        <w:b/>
        <w:bCs/>
        <w:color w:val="000000" w:themeColor="text1"/>
        <w:sz w:val="20"/>
        <w:szCs w:val="22"/>
      </w:rPr>
    </w:pPr>
    <w:r w:rsidRPr="00FA39B2">
      <w:rPr>
        <w:rFonts w:ascii="Arial" w:eastAsia="微软雅黑" w:hAnsi="Arial" w:cs="Arial"/>
        <w:color w:val="000000" w:themeColor="text1"/>
        <w:sz w:val="15"/>
        <w:szCs w:val="15"/>
      </w:rPr>
      <w:t>SERVICE@ITMA.ORG</w:t>
    </w:r>
    <w:r w:rsidR="00A803DF" w:rsidRPr="00FA39B2">
      <w:rPr>
        <w:rFonts w:ascii="Arial" w:eastAsia="微软雅黑" w:hAnsi="Arial" w:cs="Arial"/>
        <w:color w:val="000000" w:themeColor="text1"/>
        <w:sz w:val="15"/>
        <w:szCs w:val="15"/>
      </w:rPr>
      <w:tab/>
    </w:r>
    <w:r w:rsidR="00A803DF" w:rsidRPr="00FA39B2">
      <w:rPr>
        <w:rFonts w:ascii="Arial" w:eastAsia="微软雅黑" w:hAnsi="Arial" w:cs="Arial"/>
        <w:color w:val="000000" w:themeColor="text1"/>
        <w:sz w:val="15"/>
        <w:szCs w:val="15"/>
      </w:rPr>
      <w:tab/>
    </w:r>
    <w:r w:rsidRPr="00FA39B2">
      <w:rPr>
        <w:rFonts w:ascii="Arial" w:hAnsi="Arial" w:cs="Arial"/>
        <w:color w:val="000000" w:themeColor="text1"/>
        <w:sz w:val="20"/>
        <w:szCs w:val="22"/>
      </w:rPr>
      <w:t>ITMA Confidential</w:t>
    </w:r>
  </w:p>
  <w:p w14:paraId="42639F6B" w14:textId="50FCF1B2" w:rsidR="00186346" w:rsidRPr="00A803DF" w:rsidRDefault="00186346" w:rsidP="00F2128A">
    <w:pPr>
      <w:tabs>
        <w:tab w:val="center" w:pos="4550"/>
        <w:tab w:val="left" w:pos="5818"/>
      </w:tabs>
      <w:ind w:right="580"/>
      <w:jc w:val="right"/>
      <w:rPr>
        <w:rFonts w:ascii="Arial" w:eastAsia="微软雅黑" w:hAnsi="Arial" w:cs="Arial"/>
        <w:color w:val="000000" w:themeColor="text1"/>
        <w:sz w:val="16"/>
        <w:szCs w:val="16"/>
      </w:rPr>
    </w:pPr>
    <w:r w:rsidRPr="00FA39B2">
      <w:rPr>
        <w:rFonts w:ascii="Arial" w:eastAsia="微软雅黑" w:hAnsi="Arial" w:cs="Arial"/>
        <w:color w:val="000000" w:themeColor="text1"/>
        <w:sz w:val="15"/>
        <w:szCs w:val="15"/>
      </w:rPr>
      <w:t xml:space="preserve"> </w:t>
    </w:r>
    <w:r w:rsidRPr="00FA39B2">
      <w:rPr>
        <w:rFonts w:ascii="Arial" w:hAnsi="Arial" w:cs="Arial"/>
        <w:b/>
        <w:bCs/>
        <w:sz w:val="16"/>
        <w:szCs w:val="16"/>
      </w:rPr>
      <w:fldChar w:fldCharType="begin"/>
    </w:r>
    <w:r w:rsidRPr="00FA39B2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FA39B2">
      <w:rPr>
        <w:rFonts w:ascii="Arial" w:hAnsi="Arial" w:cs="Arial"/>
        <w:b/>
        <w:bCs/>
        <w:sz w:val="16"/>
        <w:szCs w:val="16"/>
      </w:rPr>
      <w:fldChar w:fldCharType="separate"/>
    </w:r>
    <w:r w:rsidR="008E2BEE" w:rsidRPr="00FA39B2">
      <w:rPr>
        <w:rFonts w:ascii="Arial" w:hAnsi="Arial" w:cs="Arial"/>
        <w:b/>
        <w:bCs/>
        <w:noProof/>
        <w:sz w:val="16"/>
        <w:szCs w:val="16"/>
      </w:rPr>
      <w:t>2</w:t>
    </w:r>
    <w:r w:rsidRPr="00FA39B2">
      <w:rPr>
        <w:rFonts w:ascii="Arial" w:hAnsi="Arial" w:cs="Arial"/>
        <w:b/>
        <w:bCs/>
        <w:sz w:val="16"/>
        <w:szCs w:val="16"/>
      </w:rPr>
      <w:fldChar w:fldCharType="end"/>
    </w:r>
    <w:r w:rsidRPr="00FA39B2">
      <w:rPr>
        <w:rFonts w:ascii="Arial" w:hAnsi="Arial" w:cs="Arial"/>
        <w:sz w:val="16"/>
        <w:szCs w:val="16"/>
      </w:rPr>
      <w:t xml:space="preserve"> / </w:t>
    </w:r>
    <w:r w:rsidRPr="00FA39B2">
      <w:rPr>
        <w:rFonts w:ascii="Arial" w:hAnsi="Arial" w:cs="Arial"/>
        <w:b/>
        <w:bCs/>
        <w:sz w:val="16"/>
        <w:szCs w:val="16"/>
      </w:rPr>
      <w:fldChar w:fldCharType="begin"/>
    </w:r>
    <w:r w:rsidRPr="00FA39B2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FA39B2">
      <w:rPr>
        <w:rFonts w:ascii="Arial" w:hAnsi="Arial" w:cs="Arial"/>
        <w:b/>
        <w:bCs/>
        <w:sz w:val="16"/>
        <w:szCs w:val="16"/>
      </w:rPr>
      <w:fldChar w:fldCharType="separate"/>
    </w:r>
    <w:r w:rsidR="008E2BEE" w:rsidRPr="00FA39B2">
      <w:rPr>
        <w:rFonts w:ascii="Arial" w:hAnsi="Arial" w:cs="Arial"/>
        <w:b/>
        <w:bCs/>
        <w:noProof/>
        <w:sz w:val="16"/>
        <w:szCs w:val="16"/>
      </w:rPr>
      <w:t>2</w:t>
    </w:r>
    <w:r w:rsidRPr="00FA39B2">
      <w:rPr>
        <w:rFonts w:ascii="Arial" w:hAnsi="Arial" w:cs="Arial"/>
        <w:b/>
        <w:bCs/>
        <w:sz w:val="16"/>
        <w:szCs w:val="16"/>
      </w:rPr>
      <w:fldChar w:fldCharType="end"/>
    </w:r>
  </w:p>
  <w:p w14:paraId="02E7989A" w14:textId="77777777" w:rsidR="00C248EA" w:rsidRPr="009E1EAA" w:rsidRDefault="00C248EA" w:rsidP="00C248EA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CC48" w14:textId="77777777" w:rsidR="008F4687" w:rsidRDefault="008F4687" w:rsidP="008F4687">
    <w:pPr>
      <w:pStyle w:val="a3"/>
      <w:pBdr>
        <w:top w:val="single" w:sz="6" w:space="10" w:color="4F81BD" w:themeColor="accent1"/>
      </w:pBdr>
      <w:spacing w:before="240"/>
      <w:jc w:val="both"/>
      <w:rPr>
        <w:color w:val="4F81BD" w:themeColor="accent1"/>
      </w:rPr>
    </w:pPr>
  </w:p>
  <w:p w14:paraId="6BC6E77B" w14:textId="77777777" w:rsidR="008F4687" w:rsidRDefault="008F4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27B0" w14:textId="77777777" w:rsidR="00760FF0" w:rsidRDefault="00760FF0">
      <w:r>
        <w:separator/>
      </w:r>
    </w:p>
  </w:footnote>
  <w:footnote w:type="continuationSeparator" w:id="0">
    <w:p w14:paraId="29C4C71D" w14:textId="77777777" w:rsidR="00760FF0" w:rsidRDefault="0076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71BA" w14:textId="5E6A12B1" w:rsidR="001135D7" w:rsidRDefault="00000000">
    <w:pPr>
      <w:pStyle w:val="a3"/>
    </w:pPr>
    <w:r>
      <w:rPr>
        <w:noProof/>
      </w:rPr>
      <w:pict w14:anchorId="265BF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7" type="#_x0000_t75" alt="" style="position:absolute;left:0;text-align:left;margin-left:0;margin-top:0;width:414.9pt;height:302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ACED" w14:textId="2AA03FAC" w:rsidR="008F4687" w:rsidRPr="008F4687" w:rsidRDefault="00000000" w:rsidP="00322559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01AAE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6" type="#_x0000_t75" alt="" style="position:absolute;margin-left:0;margin-top:0;width:414.9pt;height:302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72C47274" wp14:editId="7567BA82">
          <wp:extent cx="561975" cy="198565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>™</w:t>
    </w:r>
    <w:r w:rsidR="00A803DF">
      <w:rPr>
        <w:rFonts w:ascii="微软雅黑" w:eastAsia="微软雅黑" w:hAnsi="微软雅黑"/>
        <w:color w:val="000000" w:themeColor="text1"/>
        <w:sz w:val="16"/>
        <w:szCs w:val="16"/>
      </w:rPr>
      <w:tab/>
    </w:r>
    <w:r w:rsidR="00A803DF">
      <w:rPr>
        <w:rFonts w:ascii="微软雅黑" w:eastAsia="微软雅黑" w:hAnsi="微软雅黑"/>
        <w:color w:val="000000" w:themeColor="text1"/>
        <w:sz w:val="16"/>
        <w:szCs w:val="16"/>
      </w:rPr>
      <w:tab/>
    </w:r>
    <w:r w:rsidR="00A803DF">
      <w:rPr>
        <w:rFonts w:ascii="微软雅黑" w:eastAsia="微软雅黑" w:hAnsi="微软雅黑"/>
        <w:color w:val="000000" w:themeColor="text1"/>
        <w:sz w:val="16"/>
        <w:szCs w:val="16"/>
      </w:rPr>
      <w:tab/>
    </w:r>
    <w:r w:rsidR="00A803DF">
      <w:rPr>
        <w:rFonts w:ascii="微软雅黑" w:eastAsia="微软雅黑" w:hAnsi="微软雅黑"/>
        <w:color w:val="000000" w:themeColor="text1"/>
        <w:sz w:val="16"/>
        <w:szCs w:val="16"/>
      </w:rPr>
      <w:tab/>
    </w:r>
    <w:r w:rsidR="00A803DF">
      <w:rPr>
        <w:rFonts w:ascii="微软雅黑" w:eastAsia="微软雅黑" w:hAnsi="微软雅黑"/>
        <w:color w:val="000000" w:themeColor="text1"/>
        <w:sz w:val="16"/>
        <w:szCs w:val="16"/>
      </w:rPr>
      <w:tab/>
    </w:r>
    <w:r w:rsidR="00A803DF">
      <w:rPr>
        <w:rFonts w:ascii="微软雅黑" w:eastAsia="微软雅黑" w:hAnsi="微软雅黑"/>
        <w:color w:val="000000" w:themeColor="text1"/>
        <w:sz w:val="16"/>
        <w:szCs w:val="16"/>
      </w:rPr>
      <w:tab/>
    </w:r>
    <w:r w:rsidR="00A803DF">
      <w:rPr>
        <w:rFonts w:ascii="微软雅黑" w:eastAsia="微软雅黑" w:hAnsi="微软雅黑"/>
        <w:color w:val="000000" w:themeColor="text1"/>
        <w:sz w:val="16"/>
        <w:szCs w:val="16"/>
      </w:rPr>
      <w:tab/>
    </w:r>
    <w:r w:rsidR="00A803DF" w:rsidRPr="00322559">
      <w:rPr>
        <w:rFonts w:ascii="Arial" w:eastAsia="微软雅黑" w:hAnsi="Arial" w:cs="Arial"/>
        <w:color w:val="000000" w:themeColor="text1"/>
        <w:sz w:val="16"/>
        <w:szCs w:val="16"/>
      </w:rPr>
      <w:t>INTELLIGENT TERMINAL MEMORY ASSOCIATION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 (</w:t>
    </w:r>
    <w:r w:rsidR="00322559" w:rsidRPr="00322559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9356A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</w:t>
    </w:r>
    <w:r w:rsidR="00322559" w:rsidRPr="00322559">
      <w:rPr>
        <w:rFonts w:ascii="Arial" w:eastAsia="微软雅黑" w:hAnsi="Arial" w:cs="Arial"/>
        <w:b/>
        <w:bCs/>
        <w:color w:val="000000" w:themeColor="text1"/>
        <w:sz w:val="16"/>
        <w:szCs w:val="16"/>
      </w:rPr>
      <w:t>A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>)</w:t>
    </w:r>
    <w:r w:rsidR="00A803DF" w:rsidRPr="008F4687">
      <w:rPr>
        <w:sz w:val="2"/>
      </w:rPr>
      <w:t xml:space="preserve"> </w:t>
    </w:r>
  </w:p>
  <w:p w14:paraId="7E51D9EF" w14:textId="77777777" w:rsidR="00034553" w:rsidRPr="008F4687" w:rsidRDefault="008F4687" w:rsidP="008F4687">
    <w:pPr>
      <w:pStyle w:val="a3"/>
      <w:rPr>
        <w:sz w:val="2"/>
        <w:szCs w:val="10"/>
      </w:rPr>
    </w:pPr>
    <w:r w:rsidRPr="008F4687"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A3E8" w14:textId="17A64886" w:rsidR="008F4687" w:rsidRPr="008F4687" w:rsidRDefault="00000000" w:rsidP="008F4687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6138E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alt="" style="position:absolute;margin-left:0;margin-top:0;width:414.9pt;height:30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E6563EF" wp14:editId="22B7B2D3">
          <wp:extent cx="561975" cy="198565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INTELLIGENT TERMINAL MEMORY ASSOCIATION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</w:p>
  <w:p w14:paraId="3A00EBAA" w14:textId="77777777" w:rsidR="008F4687" w:rsidRPr="008F4687" w:rsidRDefault="008F4687" w:rsidP="008F4687">
    <w:pPr>
      <w:pStyle w:val="a3"/>
      <w:jc w:val="both"/>
      <w:rPr>
        <w:sz w:val="2"/>
      </w:rPr>
    </w:pPr>
    <w:r w:rsidRPr="008F4687">
      <w:rPr>
        <w:rFonts w:hint="eastAsia"/>
        <w:sz w:val="2"/>
      </w:rPr>
      <w:t xml:space="preserve"> </w:t>
    </w:r>
  </w:p>
  <w:p w14:paraId="505DB525" w14:textId="77777777" w:rsidR="00034553" w:rsidRPr="006238E8" w:rsidRDefault="00034553" w:rsidP="006238E8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D98"/>
    <w:multiLevelType w:val="hybridMultilevel"/>
    <w:tmpl w:val="7B54B328"/>
    <w:lvl w:ilvl="0" w:tplc="02F828B4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8B142B"/>
    <w:multiLevelType w:val="hybridMultilevel"/>
    <w:tmpl w:val="D618150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062DC0"/>
    <w:multiLevelType w:val="hybridMultilevel"/>
    <w:tmpl w:val="B0DC7FCE"/>
    <w:lvl w:ilvl="0" w:tplc="02F828B4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3627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CD96340"/>
    <w:multiLevelType w:val="hybridMultilevel"/>
    <w:tmpl w:val="B3241EF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CE313C"/>
    <w:multiLevelType w:val="hybridMultilevel"/>
    <w:tmpl w:val="0076F228"/>
    <w:lvl w:ilvl="0" w:tplc="9268084C">
      <w:start w:val="1"/>
      <w:numFmt w:val="decimal"/>
      <w:lvlText w:val="2.2.%1"/>
      <w:lvlJc w:val="left"/>
      <w:pPr>
        <w:ind w:left="84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C67312C"/>
    <w:multiLevelType w:val="hybridMultilevel"/>
    <w:tmpl w:val="2F764BA8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5DF729FB"/>
    <w:multiLevelType w:val="hybridMultilevel"/>
    <w:tmpl w:val="82EC0A78"/>
    <w:lvl w:ilvl="0" w:tplc="9268084C">
      <w:start w:val="1"/>
      <w:numFmt w:val="decimal"/>
      <w:lvlText w:val="2.2.%1"/>
      <w:lvlJc w:val="left"/>
      <w:pPr>
        <w:ind w:left="84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0F43F59"/>
    <w:multiLevelType w:val="hybridMultilevel"/>
    <w:tmpl w:val="16BA365C"/>
    <w:lvl w:ilvl="0" w:tplc="02F828B4">
      <w:start w:val="1"/>
      <w:numFmt w:val="decimal"/>
      <w:lvlText w:val="1.%1"/>
      <w:lvlJc w:val="left"/>
      <w:pPr>
        <w:ind w:left="1129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9" w15:restartNumberingAfterBreak="0">
    <w:nsid w:val="621472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69D8442C"/>
    <w:multiLevelType w:val="hybridMultilevel"/>
    <w:tmpl w:val="296C58D6"/>
    <w:lvl w:ilvl="0" w:tplc="9268084C">
      <w:start w:val="1"/>
      <w:numFmt w:val="decimal"/>
      <w:lvlText w:val="2.2.%1"/>
      <w:lvlJc w:val="left"/>
      <w:pPr>
        <w:ind w:left="84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6A300E1E"/>
    <w:multiLevelType w:val="hybridMultilevel"/>
    <w:tmpl w:val="D568AF68"/>
    <w:lvl w:ilvl="0" w:tplc="02F828B4">
      <w:start w:val="1"/>
      <w:numFmt w:val="decimal"/>
      <w:lvlText w:val="1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A4F02F1"/>
    <w:multiLevelType w:val="hybridMultilevel"/>
    <w:tmpl w:val="E140E260"/>
    <w:lvl w:ilvl="0" w:tplc="42727346">
      <w:start w:val="1"/>
      <w:numFmt w:val="decimal"/>
      <w:lvlText w:val="5.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13" w15:restartNumberingAfterBreak="0">
    <w:nsid w:val="7FFA6958"/>
    <w:multiLevelType w:val="hybridMultilevel"/>
    <w:tmpl w:val="5AD41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7749083">
    <w:abstractNumId w:val="6"/>
  </w:num>
  <w:num w:numId="2" w16cid:durableId="16204306">
    <w:abstractNumId w:val="1"/>
  </w:num>
  <w:num w:numId="3" w16cid:durableId="707878269">
    <w:abstractNumId w:val="2"/>
  </w:num>
  <w:num w:numId="4" w16cid:durableId="603879435">
    <w:abstractNumId w:val="11"/>
  </w:num>
  <w:num w:numId="5" w16cid:durableId="1089812977">
    <w:abstractNumId w:val="5"/>
  </w:num>
  <w:num w:numId="6" w16cid:durableId="1878397488">
    <w:abstractNumId w:val="3"/>
  </w:num>
  <w:num w:numId="7" w16cid:durableId="1616909589">
    <w:abstractNumId w:val="7"/>
  </w:num>
  <w:num w:numId="8" w16cid:durableId="2060518333">
    <w:abstractNumId w:val="9"/>
  </w:num>
  <w:num w:numId="9" w16cid:durableId="869689429">
    <w:abstractNumId w:val="10"/>
  </w:num>
  <w:num w:numId="10" w16cid:durableId="1795949025">
    <w:abstractNumId w:val="8"/>
  </w:num>
  <w:num w:numId="11" w16cid:durableId="802624270">
    <w:abstractNumId w:val="12"/>
  </w:num>
  <w:num w:numId="12" w16cid:durableId="1232931022">
    <w:abstractNumId w:val="0"/>
  </w:num>
  <w:num w:numId="13" w16cid:durableId="49040579">
    <w:abstractNumId w:val="13"/>
  </w:num>
  <w:num w:numId="14" w16cid:durableId="1983196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5"/>
    <w:rsid w:val="00000510"/>
    <w:rsid w:val="00001483"/>
    <w:rsid w:val="00001619"/>
    <w:rsid w:val="00003A41"/>
    <w:rsid w:val="00005445"/>
    <w:rsid w:val="0000569D"/>
    <w:rsid w:val="00011252"/>
    <w:rsid w:val="000119CD"/>
    <w:rsid w:val="00012804"/>
    <w:rsid w:val="00012E43"/>
    <w:rsid w:val="00031B9D"/>
    <w:rsid w:val="00032862"/>
    <w:rsid w:val="00032F5A"/>
    <w:rsid w:val="00034553"/>
    <w:rsid w:val="000406B4"/>
    <w:rsid w:val="000418B0"/>
    <w:rsid w:val="000455D0"/>
    <w:rsid w:val="00047875"/>
    <w:rsid w:val="0005034C"/>
    <w:rsid w:val="000574BD"/>
    <w:rsid w:val="000619FA"/>
    <w:rsid w:val="0006248C"/>
    <w:rsid w:val="00063709"/>
    <w:rsid w:val="000721B5"/>
    <w:rsid w:val="00072B83"/>
    <w:rsid w:val="00082E14"/>
    <w:rsid w:val="0008364A"/>
    <w:rsid w:val="000860A9"/>
    <w:rsid w:val="00091189"/>
    <w:rsid w:val="00092349"/>
    <w:rsid w:val="000A1DE8"/>
    <w:rsid w:val="000A6E99"/>
    <w:rsid w:val="000A71B7"/>
    <w:rsid w:val="000A731C"/>
    <w:rsid w:val="000B5FC3"/>
    <w:rsid w:val="000B63EB"/>
    <w:rsid w:val="000B7035"/>
    <w:rsid w:val="000B7C23"/>
    <w:rsid w:val="000C19D7"/>
    <w:rsid w:val="000C1ADC"/>
    <w:rsid w:val="000C5081"/>
    <w:rsid w:val="000C7217"/>
    <w:rsid w:val="000D14D5"/>
    <w:rsid w:val="000D3EA2"/>
    <w:rsid w:val="000D69B6"/>
    <w:rsid w:val="000E0E6D"/>
    <w:rsid w:val="000E16B4"/>
    <w:rsid w:val="000E71B2"/>
    <w:rsid w:val="000F48DA"/>
    <w:rsid w:val="000F5EAE"/>
    <w:rsid w:val="000F6545"/>
    <w:rsid w:val="000F6685"/>
    <w:rsid w:val="000F687E"/>
    <w:rsid w:val="000F6B80"/>
    <w:rsid w:val="000F6C33"/>
    <w:rsid w:val="00105E2A"/>
    <w:rsid w:val="001108F0"/>
    <w:rsid w:val="001118DA"/>
    <w:rsid w:val="001135D7"/>
    <w:rsid w:val="00115CF6"/>
    <w:rsid w:val="00117D75"/>
    <w:rsid w:val="00122793"/>
    <w:rsid w:val="00122CD5"/>
    <w:rsid w:val="00122DF3"/>
    <w:rsid w:val="00132C0C"/>
    <w:rsid w:val="00142D0A"/>
    <w:rsid w:val="00143E54"/>
    <w:rsid w:val="00143F90"/>
    <w:rsid w:val="00146F68"/>
    <w:rsid w:val="00147CCC"/>
    <w:rsid w:val="00150FF6"/>
    <w:rsid w:val="00155D22"/>
    <w:rsid w:val="00156900"/>
    <w:rsid w:val="00156AFF"/>
    <w:rsid w:val="00157365"/>
    <w:rsid w:val="00163825"/>
    <w:rsid w:val="00163C6A"/>
    <w:rsid w:val="001650DD"/>
    <w:rsid w:val="001663F6"/>
    <w:rsid w:val="001700F2"/>
    <w:rsid w:val="001708C7"/>
    <w:rsid w:val="00173B4C"/>
    <w:rsid w:val="00176E88"/>
    <w:rsid w:val="00186346"/>
    <w:rsid w:val="00186959"/>
    <w:rsid w:val="001930DB"/>
    <w:rsid w:val="00193146"/>
    <w:rsid w:val="001934F6"/>
    <w:rsid w:val="001950AA"/>
    <w:rsid w:val="001A0B5A"/>
    <w:rsid w:val="001A4238"/>
    <w:rsid w:val="001A426C"/>
    <w:rsid w:val="001A4DC5"/>
    <w:rsid w:val="001A5914"/>
    <w:rsid w:val="001A5A78"/>
    <w:rsid w:val="001A60D4"/>
    <w:rsid w:val="001A7C83"/>
    <w:rsid w:val="001A7EFA"/>
    <w:rsid w:val="001B5A58"/>
    <w:rsid w:val="001B7C64"/>
    <w:rsid w:val="001C129D"/>
    <w:rsid w:val="001C1D1A"/>
    <w:rsid w:val="001C3681"/>
    <w:rsid w:val="001C5307"/>
    <w:rsid w:val="001C595D"/>
    <w:rsid w:val="001C5DDA"/>
    <w:rsid w:val="001C64AC"/>
    <w:rsid w:val="001D007E"/>
    <w:rsid w:val="001D28B9"/>
    <w:rsid w:val="001D28BC"/>
    <w:rsid w:val="001D5679"/>
    <w:rsid w:val="001D6CE4"/>
    <w:rsid w:val="001D77BC"/>
    <w:rsid w:val="001E07D9"/>
    <w:rsid w:val="001E3FFA"/>
    <w:rsid w:val="001E5CF5"/>
    <w:rsid w:val="001E66B4"/>
    <w:rsid w:val="0020227E"/>
    <w:rsid w:val="00210AAA"/>
    <w:rsid w:val="0022115F"/>
    <w:rsid w:val="0024320F"/>
    <w:rsid w:val="00250827"/>
    <w:rsid w:val="002611A0"/>
    <w:rsid w:val="00262E76"/>
    <w:rsid w:val="00264565"/>
    <w:rsid w:val="002655ED"/>
    <w:rsid w:val="00272E86"/>
    <w:rsid w:val="00273EB7"/>
    <w:rsid w:val="00281C70"/>
    <w:rsid w:val="002842F7"/>
    <w:rsid w:val="002857F4"/>
    <w:rsid w:val="00286670"/>
    <w:rsid w:val="0029083C"/>
    <w:rsid w:val="00295C54"/>
    <w:rsid w:val="00297D0D"/>
    <w:rsid w:val="002A08DE"/>
    <w:rsid w:val="002A0C92"/>
    <w:rsid w:val="002A5871"/>
    <w:rsid w:val="002B2E77"/>
    <w:rsid w:val="002B3435"/>
    <w:rsid w:val="002B7686"/>
    <w:rsid w:val="002B76EE"/>
    <w:rsid w:val="002C0F76"/>
    <w:rsid w:val="002C1257"/>
    <w:rsid w:val="002D0B72"/>
    <w:rsid w:val="002D3FCE"/>
    <w:rsid w:val="002D5464"/>
    <w:rsid w:val="002D75CC"/>
    <w:rsid w:val="002E040B"/>
    <w:rsid w:val="002E04FC"/>
    <w:rsid w:val="002E4697"/>
    <w:rsid w:val="002F27D6"/>
    <w:rsid w:val="002F28E4"/>
    <w:rsid w:val="003003DC"/>
    <w:rsid w:val="00301D6E"/>
    <w:rsid w:val="00310B3E"/>
    <w:rsid w:val="00322559"/>
    <w:rsid w:val="00322585"/>
    <w:rsid w:val="003244CF"/>
    <w:rsid w:val="00326361"/>
    <w:rsid w:val="0033553F"/>
    <w:rsid w:val="00336615"/>
    <w:rsid w:val="00347639"/>
    <w:rsid w:val="00356BFD"/>
    <w:rsid w:val="0036246F"/>
    <w:rsid w:val="0036440A"/>
    <w:rsid w:val="00365C68"/>
    <w:rsid w:val="003677CD"/>
    <w:rsid w:val="0036799E"/>
    <w:rsid w:val="00367C0A"/>
    <w:rsid w:val="003727A3"/>
    <w:rsid w:val="0037413D"/>
    <w:rsid w:val="00380D55"/>
    <w:rsid w:val="0038733B"/>
    <w:rsid w:val="00397C65"/>
    <w:rsid w:val="003A1660"/>
    <w:rsid w:val="003A2850"/>
    <w:rsid w:val="003A2888"/>
    <w:rsid w:val="003A5C1F"/>
    <w:rsid w:val="003A6126"/>
    <w:rsid w:val="003B0851"/>
    <w:rsid w:val="003B39E6"/>
    <w:rsid w:val="003B4015"/>
    <w:rsid w:val="003B5158"/>
    <w:rsid w:val="003B55D0"/>
    <w:rsid w:val="003C0B91"/>
    <w:rsid w:val="003C4BE4"/>
    <w:rsid w:val="003D1CCE"/>
    <w:rsid w:val="003D1DFC"/>
    <w:rsid w:val="003D701B"/>
    <w:rsid w:val="003E0ED2"/>
    <w:rsid w:val="003E11EE"/>
    <w:rsid w:val="003E7CA4"/>
    <w:rsid w:val="003F585E"/>
    <w:rsid w:val="003F6331"/>
    <w:rsid w:val="003F6997"/>
    <w:rsid w:val="00401783"/>
    <w:rsid w:val="00401965"/>
    <w:rsid w:val="00407ADE"/>
    <w:rsid w:val="00410332"/>
    <w:rsid w:val="00413C6D"/>
    <w:rsid w:val="00414352"/>
    <w:rsid w:val="004220A7"/>
    <w:rsid w:val="00425469"/>
    <w:rsid w:val="00425DEC"/>
    <w:rsid w:val="00431984"/>
    <w:rsid w:val="00433B94"/>
    <w:rsid w:val="00434478"/>
    <w:rsid w:val="0044063C"/>
    <w:rsid w:val="00443688"/>
    <w:rsid w:val="0044399B"/>
    <w:rsid w:val="00446802"/>
    <w:rsid w:val="00452227"/>
    <w:rsid w:val="00452B6F"/>
    <w:rsid w:val="00455547"/>
    <w:rsid w:val="00460E30"/>
    <w:rsid w:val="0046104F"/>
    <w:rsid w:val="00462945"/>
    <w:rsid w:val="00463270"/>
    <w:rsid w:val="00464DD2"/>
    <w:rsid w:val="004650DE"/>
    <w:rsid w:val="00465361"/>
    <w:rsid w:val="00465DCC"/>
    <w:rsid w:val="0046706D"/>
    <w:rsid w:val="00470721"/>
    <w:rsid w:val="00473AD2"/>
    <w:rsid w:val="00474538"/>
    <w:rsid w:val="00483FC1"/>
    <w:rsid w:val="00486BEA"/>
    <w:rsid w:val="004911A1"/>
    <w:rsid w:val="004923CD"/>
    <w:rsid w:val="004935EF"/>
    <w:rsid w:val="00494EA8"/>
    <w:rsid w:val="004A0AF1"/>
    <w:rsid w:val="004A2E75"/>
    <w:rsid w:val="004A304D"/>
    <w:rsid w:val="004A79E5"/>
    <w:rsid w:val="004B243B"/>
    <w:rsid w:val="004B310A"/>
    <w:rsid w:val="004B572B"/>
    <w:rsid w:val="004B5BA5"/>
    <w:rsid w:val="004B5E92"/>
    <w:rsid w:val="004C5EAC"/>
    <w:rsid w:val="004D0103"/>
    <w:rsid w:val="004D22A9"/>
    <w:rsid w:val="004D2ABC"/>
    <w:rsid w:val="004F05F1"/>
    <w:rsid w:val="004F2C84"/>
    <w:rsid w:val="004F509D"/>
    <w:rsid w:val="004F5B4C"/>
    <w:rsid w:val="0050388D"/>
    <w:rsid w:val="00505087"/>
    <w:rsid w:val="005073BF"/>
    <w:rsid w:val="005100F0"/>
    <w:rsid w:val="00511F17"/>
    <w:rsid w:val="005151A9"/>
    <w:rsid w:val="005153CC"/>
    <w:rsid w:val="00517C07"/>
    <w:rsid w:val="00520F70"/>
    <w:rsid w:val="0052417A"/>
    <w:rsid w:val="00525134"/>
    <w:rsid w:val="005325DB"/>
    <w:rsid w:val="005338C0"/>
    <w:rsid w:val="0054138E"/>
    <w:rsid w:val="005526A0"/>
    <w:rsid w:val="005614A4"/>
    <w:rsid w:val="00561B0C"/>
    <w:rsid w:val="005637F6"/>
    <w:rsid w:val="0056427E"/>
    <w:rsid w:val="00571D5E"/>
    <w:rsid w:val="00577EF8"/>
    <w:rsid w:val="00580753"/>
    <w:rsid w:val="00582F93"/>
    <w:rsid w:val="00587529"/>
    <w:rsid w:val="00597BC3"/>
    <w:rsid w:val="005A7877"/>
    <w:rsid w:val="005B024B"/>
    <w:rsid w:val="005B2AA9"/>
    <w:rsid w:val="005C0F1D"/>
    <w:rsid w:val="005D34F0"/>
    <w:rsid w:val="005E15A9"/>
    <w:rsid w:val="005F650D"/>
    <w:rsid w:val="00600526"/>
    <w:rsid w:val="006116F4"/>
    <w:rsid w:val="006238E8"/>
    <w:rsid w:val="00624B8E"/>
    <w:rsid w:val="006311B9"/>
    <w:rsid w:val="00633568"/>
    <w:rsid w:val="00634D0D"/>
    <w:rsid w:val="0063678E"/>
    <w:rsid w:val="00644F22"/>
    <w:rsid w:val="0064754C"/>
    <w:rsid w:val="00647856"/>
    <w:rsid w:val="00653510"/>
    <w:rsid w:val="006549E5"/>
    <w:rsid w:val="006609B2"/>
    <w:rsid w:val="0067207F"/>
    <w:rsid w:val="0068500A"/>
    <w:rsid w:val="00685A77"/>
    <w:rsid w:val="00685ABE"/>
    <w:rsid w:val="006913EF"/>
    <w:rsid w:val="00691A3D"/>
    <w:rsid w:val="0069211D"/>
    <w:rsid w:val="006974FF"/>
    <w:rsid w:val="006A5EE7"/>
    <w:rsid w:val="006A6A97"/>
    <w:rsid w:val="006B4E89"/>
    <w:rsid w:val="006B762B"/>
    <w:rsid w:val="006C21DA"/>
    <w:rsid w:val="006C483D"/>
    <w:rsid w:val="006D1837"/>
    <w:rsid w:val="006D5366"/>
    <w:rsid w:val="006D5971"/>
    <w:rsid w:val="006D6C04"/>
    <w:rsid w:val="006E4CB1"/>
    <w:rsid w:val="006F01BF"/>
    <w:rsid w:val="006F1F45"/>
    <w:rsid w:val="006F78FC"/>
    <w:rsid w:val="00700910"/>
    <w:rsid w:val="00702935"/>
    <w:rsid w:val="00702D4D"/>
    <w:rsid w:val="00705295"/>
    <w:rsid w:val="0070755B"/>
    <w:rsid w:val="00713B76"/>
    <w:rsid w:val="0071406D"/>
    <w:rsid w:val="007202A1"/>
    <w:rsid w:val="00726315"/>
    <w:rsid w:val="00732D5B"/>
    <w:rsid w:val="00736AD3"/>
    <w:rsid w:val="00743175"/>
    <w:rsid w:val="00743524"/>
    <w:rsid w:val="00744606"/>
    <w:rsid w:val="00744853"/>
    <w:rsid w:val="00745589"/>
    <w:rsid w:val="007469CB"/>
    <w:rsid w:val="00750E7D"/>
    <w:rsid w:val="0075521D"/>
    <w:rsid w:val="00760FF0"/>
    <w:rsid w:val="0076119B"/>
    <w:rsid w:val="0076231E"/>
    <w:rsid w:val="00762E7F"/>
    <w:rsid w:val="007637A1"/>
    <w:rsid w:val="00763D5E"/>
    <w:rsid w:val="007653B7"/>
    <w:rsid w:val="00766918"/>
    <w:rsid w:val="00767B3D"/>
    <w:rsid w:val="00767EA6"/>
    <w:rsid w:val="0077041A"/>
    <w:rsid w:val="007745A9"/>
    <w:rsid w:val="00774D69"/>
    <w:rsid w:val="0077501F"/>
    <w:rsid w:val="00776618"/>
    <w:rsid w:val="00777F3D"/>
    <w:rsid w:val="00783187"/>
    <w:rsid w:val="007841B3"/>
    <w:rsid w:val="00784B22"/>
    <w:rsid w:val="007855AB"/>
    <w:rsid w:val="00787B5B"/>
    <w:rsid w:val="00787D88"/>
    <w:rsid w:val="007910DC"/>
    <w:rsid w:val="0079218B"/>
    <w:rsid w:val="007A1A6D"/>
    <w:rsid w:val="007A4498"/>
    <w:rsid w:val="007B78F9"/>
    <w:rsid w:val="007C3A70"/>
    <w:rsid w:val="007C43B0"/>
    <w:rsid w:val="007C6298"/>
    <w:rsid w:val="007C7EC3"/>
    <w:rsid w:val="007D1B14"/>
    <w:rsid w:val="007D6130"/>
    <w:rsid w:val="007E23E3"/>
    <w:rsid w:val="007E23F1"/>
    <w:rsid w:val="007F0BA7"/>
    <w:rsid w:val="007F0EA2"/>
    <w:rsid w:val="007F1DFD"/>
    <w:rsid w:val="007F4B6E"/>
    <w:rsid w:val="007F4D16"/>
    <w:rsid w:val="008007A1"/>
    <w:rsid w:val="008111CF"/>
    <w:rsid w:val="0081326E"/>
    <w:rsid w:val="00816C29"/>
    <w:rsid w:val="008171A3"/>
    <w:rsid w:val="00817BB8"/>
    <w:rsid w:val="00821182"/>
    <w:rsid w:val="00825ABA"/>
    <w:rsid w:val="00831F46"/>
    <w:rsid w:val="008366E4"/>
    <w:rsid w:val="008423CC"/>
    <w:rsid w:val="008424F0"/>
    <w:rsid w:val="008457E0"/>
    <w:rsid w:val="008501D1"/>
    <w:rsid w:val="008501FB"/>
    <w:rsid w:val="0085425E"/>
    <w:rsid w:val="00862DE2"/>
    <w:rsid w:val="00866F26"/>
    <w:rsid w:val="00867F6D"/>
    <w:rsid w:val="00872019"/>
    <w:rsid w:val="008739DC"/>
    <w:rsid w:val="008807A2"/>
    <w:rsid w:val="008824DB"/>
    <w:rsid w:val="00883011"/>
    <w:rsid w:val="00883DBF"/>
    <w:rsid w:val="0089166A"/>
    <w:rsid w:val="0089356A"/>
    <w:rsid w:val="008B2420"/>
    <w:rsid w:val="008B7A26"/>
    <w:rsid w:val="008C1936"/>
    <w:rsid w:val="008C622A"/>
    <w:rsid w:val="008D13AA"/>
    <w:rsid w:val="008D1937"/>
    <w:rsid w:val="008D2B6B"/>
    <w:rsid w:val="008D3A6B"/>
    <w:rsid w:val="008D5400"/>
    <w:rsid w:val="008D55C3"/>
    <w:rsid w:val="008D7519"/>
    <w:rsid w:val="008E2BEE"/>
    <w:rsid w:val="008F4687"/>
    <w:rsid w:val="00907078"/>
    <w:rsid w:val="00910321"/>
    <w:rsid w:val="009126F5"/>
    <w:rsid w:val="00914E1A"/>
    <w:rsid w:val="00914E3F"/>
    <w:rsid w:val="00916478"/>
    <w:rsid w:val="00916F15"/>
    <w:rsid w:val="009207B1"/>
    <w:rsid w:val="00922E61"/>
    <w:rsid w:val="00924B6B"/>
    <w:rsid w:val="009260F3"/>
    <w:rsid w:val="0092624F"/>
    <w:rsid w:val="00933840"/>
    <w:rsid w:val="00933B3D"/>
    <w:rsid w:val="00941402"/>
    <w:rsid w:val="0096054A"/>
    <w:rsid w:val="00963228"/>
    <w:rsid w:val="0096406B"/>
    <w:rsid w:val="00965F18"/>
    <w:rsid w:val="009710D3"/>
    <w:rsid w:val="00974904"/>
    <w:rsid w:val="00982D1C"/>
    <w:rsid w:val="00985841"/>
    <w:rsid w:val="009A3433"/>
    <w:rsid w:val="009A3DA1"/>
    <w:rsid w:val="009B2F51"/>
    <w:rsid w:val="009B3730"/>
    <w:rsid w:val="009B3D5A"/>
    <w:rsid w:val="009C2EAF"/>
    <w:rsid w:val="009C5385"/>
    <w:rsid w:val="009C648B"/>
    <w:rsid w:val="009C68D6"/>
    <w:rsid w:val="009C6AE4"/>
    <w:rsid w:val="009D0B8C"/>
    <w:rsid w:val="009D5043"/>
    <w:rsid w:val="009D705D"/>
    <w:rsid w:val="009D7A1A"/>
    <w:rsid w:val="009E1EAA"/>
    <w:rsid w:val="009E3AC5"/>
    <w:rsid w:val="009F0742"/>
    <w:rsid w:val="009F2287"/>
    <w:rsid w:val="009F7DF8"/>
    <w:rsid w:val="00A0139A"/>
    <w:rsid w:val="00A070BE"/>
    <w:rsid w:val="00A07CFF"/>
    <w:rsid w:val="00A15409"/>
    <w:rsid w:val="00A165E8"/>
    <w:rsid w:val="00A1718D"/>
    <w:rsid w:val="00A20109"/>
    <w:rsid w:val="00A20342"/>
    <w:rsid w:val="00A213F3"/>
    <w:rsid w:val="00A267CB"/>
    <w:rsid w:val="00A27D7D"/>
    <w:rsid w:val="00A32502"/>
    <w:rsid w:val="00A36882"/>
    <w:rsid w:val="00A42931"/>
    <w:rsid w:val="00A42FC8"/>
    <w:rsid w:val="00A436AF"/>
    <w:rsid w:val="00A53F10"/>
    <w:rsid w:val="00A5463D"/>
    <w:rsid w:val="00A56A1F"/>
    <w:rsid w:val="00A57C96"/>
    <w:rsid w:val="00A60301"/>
    <w:rsid w:val="00A61E04"/>
    <w:rsid w:val="00A6215A"/>
    <w:rsid w:val="00A64C8D"/>
    <w:rsid w:val="00A671CA"/>
    <w:rsid w:val="00A74875"/>
    <w:rsid w:val="00A775CC"/>
    <w:rsid w:val="00A802EA"/>
    <w:rsid w:val="00A803DF"/>
    <w:rsid w:val="00A81CCC"/>
    <w:rsid w:val="00A82A4A"/>
    <w:rsid w:val="00A845C4"/>
    <w:rsid w:val="00A84771"/>
    <w:rsid w:val="00A84FF4"/>
    <w:rsid w:val="00A90E58"/>
    <w:rsid w:val="00A9318E"/>
    <w:rsid w:val="00A9326B"/>
    <w:rsid w:val="00A9635D"/>
    <w:rsid w:val="00A96A91"/>
    <w:rsid w:val="00AA155D"/>
    <w:rsid w:val="00AA1C9C"/>
    <w:rsid w:val="00AA41A6"/>
    <w:rsid w:val="00AA44FD"/>
    <w:rsid w:val="00AB2B77"/>
    <w:rsid w:val="00AC2548"/>
    <w:rsid w:val="00AC4D85"/>
    <w:rsid w:val="00AC6C0D"/>
    <w:rsid w:val="00AC6E44"/>
    <w:rsid w:val="00AC7486"/>
    <w:rsid w:val="00AD1821"/>
    <w:rsid w:val="00AD1C7F"/>
    <w:rsid w:val="00AD602B"/>
    <w:rsid w:val="00AD7F9C"/>
    <w:rsid w:val="00AE1127"/>
    <w:rsid w:val="00AE1B66"/>
    <w:rsid w:val="00AE34C8"/>
    <w:rsid w:val="00AE4D47"/>
    <w:rsid w:val="00AF3F94"/>
    <w:rsid w:val="00AF422B"/>
    <w:rsid w:val="00B01684"/>
    <w:rsid w:val="00B108D5"/>
    <w:rsid w:val="00B179DA"/>
    <w:rsid w:val="00B24B2C"/>
    <w:rsid w:val="00B26302"/>
    <w:rsid w:val="00B26D83"/>
    <w:rsid w:val="00B332F1"/>
    <w:rsid w:val="00B376B9"/>
    <w:rsid w:val="00B41C8C"/>
    <w:rsid w:val="00B42288"/>
    <w:rsid w:val="00B45D97"/>
    <w:rsid w:val="00B4668C"/>
    <w:rsid w:val="00B5004D"/>
    <w:rsid w:val="00B5374D"/>
    <w:rsid w:val="00B53772"/>
    <w:rsid w:val="00B566AF"/>
    <w:rsid w:val="00B64F94"/>
    <w:rsid w:val="00B701D0"/>
    <w:rsid w:val="00B703C7"/>
    <w:rsid w:val="00B70733"/>
    <w:rsid w:val="00B719CC"/>
    <w:rsid w:val="00B743F6"/>
    <w:rsid w:val="00B755C2"/>
    <w:rsid w:val="00B76675"/>
    <w:rsid w:val="00B80A21"/>
    <w:rsid w:val="00B858F6"/>
    <w:rsid w:val="00B97C2D"/>
    <w:rsid w:val="00BA513E"/>
    <w:rsid w:val="00BB0C4E"/>
    <w:rsid w:val="00BB2FF0"/>
    <w:rsid w:val="00BB4551"/>
    <w:rsid w:val="00BB7440"/>
    <w:rsid w:val="00BC2380"/>
    <w:rsid w:val="00BD00AA"/>
    <w:rsid w:val="00BD0CB9"/>
    <w:rsid w:val="00BD16CE"/>
    <w:rsid w:val="00BE0923"/>
    <w:rsid w:val="00BE19AC"/>
    <w:rsid w:val="00BE498D"/>
    <w:rsid w:val="00BE4A02"/>
    <w:rsid w:val="00BE5C3D"/>
    <w:rsid w:val="00BF1EA5"/>
    <w:rsid w:val="00BF4CDD"/>
    <w:rsid w:val="00BF74F1"/>
    <w:rsid w:val="00C11E6D"/>
    <w:rsid w:val="00C13C6E"/>
    <w:rsid w:val="00C17C11"/>
    <w:rsid w:val="00C232D6"/>
    <w:rsid w:val="00C23BC5"/>
    <w:rsid w:val="00C248EA"/>
    <w:rsid w:val="00C2581E"/>
    <w:rsid w:val="00C26704"/>
    <w:rsid w:val="00C36F1B"/>
    <w:rsid w:val="00C43118"/>
    <w:rsid w:val="00C43D4F"/>
    <w:rsid w:val="00C45CB7"/>
    <w:rsid w:val="00C614F4"/>
    <w:rsid w:val="00C6440E"/>
    <w:rsid w:val="00C662C1"/>
    <w:rsid w:val="00C761BC"/>
    <w:rsid w:val="00C81A99"/>
    <w:rsid w:val="00C82CAE"/>
    <w:rsid w:val="00C84281"/>
    <w:rsid w:val="00C847C4"/>
    <w:rsid w:val="00C926FB"/>
    <w:rsid w:val="00C92AB8"/>
    <w:rsid w:val="00C94FFA"/>
    <w:rsid w:val="00C97394"/>
    <w:rsid w:val="00C97534"/>
    <w:rsid w:val="00CA087B"/>
    <w:rsid w:val="00CA1685"/>
    <w:rsid w:val="00CA2200"/>
    <w:rsid w:val="00CA474D"/>
    <w:rsid w:val="00CA7CDB"/>
    <w:rsid w:val="00CB5373"/>
    <w:rsid w:val="00CB54B1"/>
    <w:rsid w:val="00CC3800"/>
    <w:rsid w:val="00CC6B97"/>
    <w:rsid w:val="00CD3DCF"/>
    <w:rsid w:val="00CD5D9D"/>
    <w:rsid w:val="00CE0C9C"/>
    <w:rsid w:val="00CE79A5"/>
    <w:rsid w:val="00CF2B40"/>
    <w:rsid w:val="00CF2EE7"/>
    <w:rsid w:val="00D11B5F"/>
    <w:rsid w:val="00D11CF3"/>
    <w:rsid w:val="00D1266C"/>
    <w:rsid w:val="00D179DA"/>
    <w:rsid w:val="00D2157D"/>
    <w:rsid w:val="00D22214"/>
    <w:rsid w:val="00D23598"/>
    <w:rsid w:val="00D26715"/>
    <w:rsid w:val="00D31C98"/>
    <w:rsid w:val="00D422D4"/>
    <w:rsid w:val="00D4259D"/>
    <w:rsid w:val="00D44AEA"/>
    <w:rsid w:val="00D455BF"/>
    <w:rsid w:val="00D45E92"/>
    <w:rsid w:val="00D47DB2"/>
    <w:rsid w:val="00D51576"/>
    <w:rsid w:val="00D516EA"/>
    <w:rsid w:val="00D6238E"/>
    <w:rsid w:val="00D64A7B"/>
    <w:rsid w:val="00D6502B"/>
    <w:rsid w:val="00D71975"/>
    <w:rsid w:val="00D72071"/>
    <w:rsid w:val="00D730BD"/>
    <w:rsid w:val="00D75826"/>
    <w:rsid w:val="00D82923"/>
    <w:rsid w:val="00D82E9E"/>
    <w:rsid w:val="00D82FA3"/>
    <w:rsid w:val="00D903DB"/>
    <w:rsid w:val="00D90B8A"/>
    <w:rsid w:val="00D92C54"/>
    <w:rsid w:val="00D94880"/>
    <w:rsid w:val="00D951F4"/>
    <w:rsid w:val="00DA0D58"/>
    <w:rsid w:val="00DA164A"/>
    <w:rsid w:val="00DA3A59"/>
    <w:rsid w:val="00DA6F2B"/>
    <w:rsid w:val="00DB3B46"/>
    <w:rsid w:val="00DB59E1"/>
    <w:rsid w:val="00DC28D0"/>
    <w:rsid w:val="00DC318D"/>
    <w:rsid w:val="00DC4173"/>
    <w:rsid w:val="00DD1545"/>
    <w:rsid w:val="00DD6072"/>
    <w:rsid w:val="00DD7D7C"/>
    <w:rsid w:val="00DE0002"/>
    <w:rsid w:val="00DE2556"/>
    <w:rsid w:val="00DE38E2"/>
    <w:rsid w:val="00DE7BC9"/>
    <w:rsid w:val="00DF0619"/>
    <w:rsid w:val="00DF2A2B"/>
    <w:rsid w:val="00DF5B62"/>
    <w:rsid w:val="00E02185"/>
    <w:rsid w:val="00E06E7D"/>
    <w:rsid w:val="00E07B2A"/>
    <w:rsid w:val="00E14D6C"/>
    <w:rsid w:val="00E1707F"/>
    <w:rsid w:val="00E240E2"/>
    <w:rsid w:val="00E344BB"/>
    <w:rsid w:val="00E37826"/>
    <w:rsid w:val="00E40041"/>
    <w:rsid w:val="00E43F2F"/>
    <w:rsid w:val="00E455E8"/>
    <w:rsid w:val="00E51C48"/>
    <w:rsid w:val="00E524D9"/>
    <w:rsid w:val="00E531A9"/>
    <w:rsid w:val="00E66979"/>
    <w:rsid w:val="00E73699"/>
    <w:rsid w:val="00E75C73"/>
    <w:rsid w:val="00E8131F"/>
    <w:rsid w:val="00E85D4C"/>
    <w:rsid w:val="00E92DA4"/>
    <w:rsid w:val="00E95591"/>
    <w:rsid w:val="00EA4136"/>
    <w:rsid w:val="00EA665B"/>
    <w:rsid w:val="00EA6DB8"/>
    <w:rsid w:val="00EB3524"/>
    <w:rsid w:val="00EB3A73"/>
    <w:rsid w:val="00EC2373"/>
    <w:rsid w:val="00EC3587"/>
    <w:rsid w:val="00EC395F"/>
    <w:rsid w:val="00EC4A36"/>
    <w:rsid w:val="00EC627C"/>
    <w:rsid w:val="00EC7904"/>
    <w:rsid w:val="00ED0D84"/>
    <w:rsid w:val="00ED20CD"/>
    <w:rsid w:val="00EE201D"/>
    <w:rsid w:val="00EE307E"/>
    <w:rsid w:val="00EF3728"/>
    <w:rsid w:val="00EF4447"/>
    <w:rsid w:val="00F00162"/>
    <w:rsid w:val="00F05C9B"/>
    <w:rsid w:val="00F10A68"/>
    <w:rsid w:val="00F126C1"/>
    <w:rsid w:val="00F136E1"/>
    <w:rsid w:val="00F2128A"/>
    <w:rsid w:val="00F223B3"/>
    <w:rsid w:val="00F31AA4"/>
    <w:rsid w:val="00F32695"/>
    <w:rsid w:val="00F32C40"/>
    <w:rsid w:val="00F3545A"/>
    <w:rsid w:val="00F409B4"/>
    <w:rsid w:val="00F40C43"/>
    <w:rsid w:val="00F42F1A"/>
    <w:rsid w:val="00F4316D"/>
    <w:rsid w:val="00F50243"/>
    <w:rsid w:val="00F5264A"/>
    <w:rsid w:val="00F5477A"/>
    <w:rsid w:val="00F56BD8"/>
    <w:rsid w:val="00F57835"/>
    <w:rsid w:val="00F6486C"/>
    <w:rsid w:val="00F70D46"/>
    <w:rsid w:val="00F723F3"/>
    <w:rsid w:val="00F730CD"/>
    <w:rsid w:val="00F8237D"/>
    <w:rsid w:val="00F83245"/>
    <w:rsid w:val="00F86F73"/>
    <w:rsid w:val="00F90329"/>
    <w:rsid w:val="00F92E8D"/>
    <w:rsid w:val="00F9413A"/>
    <w:rsid w:val="00F96E67"/>
    <w:rsid w:val="00F97236"/>
    <w:rsid w:val="00FA1E25"/>
    <w:rsid w:val="00FA1EDC"/>
    <w:rsid w:val="00FA379C"/>
    <w:rsid w:val="00FA39B2"/>
    <w:rsid w:val="00FB52BB"/>
    <w:rsid w:val="00FB5596"/>
    <w:rsid w:val="00FB5CE3"/>
    <w:rsid w:val="00FC0DEB"/>
    <w:rsid w:val="00FC1E37"/>
    <w:rsid w:val="00FC7406"/>
    <w:rsid w:val="00FE0936"/>
    <w:rsid w:val="00FE0D3E"/>
    <w:rsid w:val="00FE15FC"/>
    <w:rsid w:val="00FE1B28"/>
    <w:rsid w:val="00FE1EE4"/>
    <w:rsid w:val="00FF180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94E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3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79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A7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D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F7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D46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4A79E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4A79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2B76EE"/>
    <w:pPr>
      <w:ind w:firstLineChars="200" w:firstLine="420"/>
    </w:pPr>
  </w:style>
  <w:style w:type="character" w:styleId="a8">
    <w:name w:val="Hyperlink"/>
    <w:basedOn w:val="a0"/>
    <w:unhideWhenUsed/>
    <w:rsid w:val="00A07CFF"/>
    <w:rPr>
      <w:color w:val="0000FF" w:themeColor="hyperlink"/>
      <w:u w:val="single"/>
    </w:rPr>
  </w:style>
  <w:style w:type="character" w:styleId="a9">
    <w:name w:val="FollowedHyperlink"/>
    <w:basedOn w:val="a0"/>
    <w:semiHidden/>
    <w:unhideWhenUsed/>
    <w:rsid w:val="00A07CFF"/>
    <w:rPr>
      <w:color w:val="800080" w:themeColor="followedHyperlink"/>
      <w:u w:val="single"/>
    </w:rPr>
  </w:style>
  <w:style w:type="table" w:styleId="aa">
    <w:name w:val="Table Grid"/>
    <w:basedOn w:val="a1"/>
    <w:rsid w:val="00C8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6E4CB1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6E4CB1"/>
    <w:rPr>
      <w:kern w:val="2"/>
      <w:sz w:val="18"/>
      <w:szCs w:val="18"/>
    </w:rPr>
  </w:style>
  <w:style w:type="paragraph" w:styleId="ad">
    <w:name w:val="endnote text"/>
    <w:basedOn w:val="a"/>
    <w:link w:val="ae"/>
    <w:semiHidden/>
    <w:unhideWhenUsed/>
    <w:rsid w:val="006A6A97"/>
    <w:pPr>
      <w:snapToGrid w:val="0"/>
      <w:jc w:val="left"/>
    </w:pPr>
  </w:style>
  <w:style w:type="character" w:customStyle="1" w:styleId="ae">
    <w:name w:val="尾注文本 字符"/>
    <w:basedOn w:val="a0"/>
    <w:link w:val="ad"/>
    <w:semiHidden/>
    <w:rsid w:val="006A6A97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6A6A97"/>
    <w:rPr>
      <w:vertAlign w:val="superscript"/>
    </w:rPr>
  </w:style>
  <w:style w:type="character" w:styleId="af0">
    <w:name w:val="annotation reference"/>
    <w:basedOn w:val="a0"/>
    <w:semiHidden/>
    <w:unhideWhenUsed/>
    <w:rsid w:val="006A6A97"/>
    <w:rPr>
      <w:sz w:val="21"/>
      <w:szCs w:val="21"/>
    </w:rPr>
  </w:style>
  <w:style w:type="paragraph" w:styleId="af1">
    <w:name w:val="annotation text"/>
    <w:basedOn w:val="a"/>
    <w:link w:val="af2"/>
    <w:semiHidden/>
    <w:unhideWhenUsed/>
    <w:rsid w:val="006A6A97"/>
    <w:pPr>
      <w:jc w:val="left"/>
    </w:pPr>
  </w:style>
  <w:style w:type="character" w:customStyle="1" w:styleId="af2">
    <w:name w:val="批注文字 字符"/>
    <w:basedOn w:val="a0"/>
    <w:link w:val="af1"/>
    <w:semiHidden/>
    <w:rsid w:val="006A6A9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A6A97"/>
    <w:rPr>
      <w:b/>
      <w:bCs/>
    </w:rPr>
  </w:style>
  <w:style w:type="character" w:customStyle="1" w:styleId="af4">
    <w:name w:val="批注主题 字符"/>
    <w:basedOn w:val="af2"/>
    <w:link w:val="af3"/>
    <w:semiHidden/>
    <w:rsid w:val="006A6A97"/>
    <w:rPr>
      <w:b/>
      <w:bCs/>
      <w:kern w:val="2"/>
      <w:sz w:val="21"/>
      <w:szCs w:val="24"/>
    </w:rPr>
  </w:style>
  <w:style w:type="character" w:customStyle="1" w:styleId="c-gap-right-small3">
    <w:name w:val="c-gap-right-small3"/>
    <w:basedOn w:val="a0"/>
    <w:rsid w:val="00356BFD"/>
  </w:style>
  <w:style w:type="paragraph" w:styleId="af5">
    <w:name w:val="Normal (Web)"/>
    <w:basedOn w:val="a"/>
    <w:unhideWhenUsed/>
    <w:rsid w:val="00D82E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6">
    <w:name w:val="Normal Indent"/>
    <w:basedOn w:val="a"/>
    <w:semiHidden/>
    <w:rsid w:val="00D82E9E"/>
    <w:pPr>
      <w:ind w:left="480"/>
      <w:jc w:val="left"/>
    </w:pPr>
    <w:rPr>
      <w:rFonts w:eastAsia="PMingLiU"/>
      <w:sz w:val="24"/>
      <w:szCs w:val="20"/>
      <w:lang w:eastAsia="zh-TW"/>
    </w:rPr>
  </w:style>
  <w:style w:type="paragraph" w:customStyle="1" w:styleId="CSAMS155">
    <w:name w:val="CSAMS #155"/>
    <w:next w:val="af6"/>
    <w:uiPriority w:val="99"/>
    <w:rsid w:val="00D82E9E"/>
    <w:rPr>
      <w:rFonts w:eastAsia="PMingLiU"/>
      <w:sz w:val="56"/>
      <w:szCs w:val="56"/>
      <w:lang w:eastAsia="zh-TW"/>
    </w:rPr>
  </w:style>
  <w:style w:type="character" w:customStyle="1" w:styleId="tw4winMark">
    <w:name w:val="tw4winMark"/>
    <w:rsid w:val="00764BAC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5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9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3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Office%20Word%202003%20Look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00CB-926D-492B-B45A-D68F97A4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2023-10-09T02:30:00Z</dcterms:created>
  <dcterms:modified xsi:type="dcterms:W3CDTF">2023-10-09T02:30:00Z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(3)Q9DBgn+Y66DLF8rwNAt4E4e7UJEw14rsuMpQxgmwgXB+tTgbYthaUGJRa4vDLGUqvlKo7Ym9
0VAP+jXcVYyo0ewsRg4W20jeVp5emZCj41IdLMF69id4Rd+UsjlCremEKXaL7XZFF4bTbhwe
fmWt8/hcbXB4HGLxo5LCg2gPYwMrzkx70c/ik+4GVD6w9E1hKBIqwkUQnKTdWsj8mp4GpaNO
PfUto4e7HUkb/58uHP</vt:lpwstr>
  </property>
  <property fmtid="{D5CDD505-2E9C-101B-9397-08002B2CF9AE}" pid="3" name="_2015_ms_pID_7253431">
    <vt:lpwstr>En5XeWcmw9rpJY3Ri9kg+sJdvXQFWj/fim/livayntHESricYT8BrK
BPzpelFa90PAwyDlcLanDoMEmdnkzwCloNIaBKQ/7iKU/xr0ah41kII8m94w7jDDBR9ZQlqZ
BjIYuv2L8eMsswLaL1DnqleXdV5DiifQJyQbfZixnXyy6X+NKvEjnsYOImecnF9xI/9p/G9a
6k5zYYe/5fqwUJKs7m6Ve15vY9fTQJFNQfET</vt:lpwstr>
  </property>
  <property fmtid="{D5CDD505-2E9C-101B-9397-08002B2CF9AE}" pid="4" name="_2015_ms_pID_7253432">
    <vt:lpwstr>CuR9dn8bne0wQTuEFDFQosM=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1606203220</vt:lpwstr>
  </property>
</Properties>
</file>