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D81B8" w14:textId="115DE5E9" w:rsidR="00E85D4C" w:rsidRDefault="00E85D4C" w:rsidP="003244CF">
      <w:pPr>
        <w:jc w:val="center"/>
        <w:rPr>
          <w:rFonts w:ascii="微软雅黑" w:eastAsia="微软雅黑" w:hAnsi="微软雅黑"/>
          <w:b/>
          <w:bCs/>
          <w:sz w:val="32"/>
          <w:szCs w:val="32"/>
        </w:rPr>
      </w:pPr>
      <w:r w:rsidRPr="003244CF">
        <w:rPr>
          <w:rFonts w:ascii="微软雅黑" w:eastAsia="微软雅黑" w:hAnsi="微软雅黑" w:hint="eastAsia"/>
          <w:b/>
          <w:bCs/>
          <w:sz w:val="32"/>
          <w:szCs w:val="32"/>
        </w:rPr>
        <w:t>智慧</w:t>
      </w:r>
      <w:r w:rsidRPr="003244CF">
        <w:rPr>
          <w:rFonts w:ascii="微软雅黑" w:eastAsia="微软雅黑" w:hAnsi="微软雅黑"/>
          <w:b/>
          <w:bCs/>
          <w:sz w:val="32"/>
          <w:szCs w:val="32"/>
        </w:rPr>
        <w:t>终端存储协会</w:t>
      </w:r>
      <w:r w:rsidR="003244CF">
        <w:rPr>
          <w:rFonts w:ascii="微软雅黑" w:eastAsia="微软雅黑" w:hAnsi="微软雅黑" w:hint="eastAsia"/>
          <w:b/>
          <w:bCs/>
          <w:sz w:val="32"/>
          <w:szCs w:val="32"/>
        </w:rPr>
        <w:t xml:space="preserve"> </w:t>
      </w:r>
      <w:r w:rsidRPr="003244CF">
        <w:rPr>
          <w:rFonts w:ascii="微软雅黑" w:eastAsia="微软雅黑" w:hAnsi="微软雅黑" w:hint="eastAsia"/>
          <w:b/>
          <w:bCs/>
          <w:sz w:val="32"/>
          <w:szCs w:val="32"/>
        </w:rPr>
        <w:t>会</w:t>
      </w:r>
      <w:r w:rsidRPr="003244CF">
        <w:rPr>
          <w:rFonts w:ascii="微软雅黑" w:eastAsia="微软雅黑" w:hAnsi="微软雅黑"/>
          <w:b/>
          <w:bCs/>
          <w:sz w:val="32"/>
          <w:szCs w:val="32"/>
        </w:rPr>
        <w:t>员申请表</w:t>
      </w:r>
    </w:p>
    <w:p w14:paraId="760DC022" w14:textId="5A49C647" w:rsidR="00FE1B28" w:rsidRPr="008D04F7" w:rsidRDefault="00FE1B28" w:rsidP="00F2128A"/>
    <w:tbl>
      <w:tblPr>
        <w:tblStyle w:val="aa"/>
        <w:tblpPr w:leftFromText="180" w:rightFromText="180" w:vertAnchor="page" w:horzAnchor="margin" w:tblpXSpec="center" w:tblpY="3123"/>
        <w:tblW w:w="9332" w:type="dxa"/>
        <w:tblLook w:val="04A0" w:firstRow="1" w:lastRow="0" w:firstColumn="1" w:lastColumn="0" w:noHBand="0" w:noVBand="1"/>
      </w:tblPr>
      <w:tblGrid>
        <w:gridCol w:w="1852"/>
        <w:gridCol w:w="2974"/>
        <w:gridCol w:w="1135"/>
        <w:gridCol w:w="3371"/>
      </w:tblGrid>
      <w:tr w:rsidR="00FE1B28" w:rsidRPr="00E85D4C" w14:paraId="24649AA4" w14:textId="77777777" w:rsidTr="00993A24">
        <w:trPr>
          <w:trHeight w:val="567"/>
        </w:trPr>
        <w:tc>
          <w:tcPr>
            <w:tcW w:w="1852" w:type="dxa"/>
          </w:tcPr>
          <w:p w14:paraId="29CBEF75" w14:textId="39F20044" w:rsidR="00FE1B28" w:rsidRPr="00E85D4C" w:rsidRDefault="00FE1B28" w:rsidP="00FE1B28">
            <w:pPr>
              <w:rPr>
                <w:rFonts w:ascii="Arial" w:eastAsia="微软雅黑" w:hAnsi="Arial" w:cs="Arial"/>
                <w:color w:val="000000"/>
                <w:kern w:val="0"/>
                <w:szCs w:val="21"/>
              </w:rPr>
            </w:pPr>
            <w:r w:rsidRPr="00E85D4C">
              <w:rPr>
                <w:rFonts w:ascii="Arial" w:eastAsia="微软雅黑" w:hAnsi="Arial" w:cs="Arial"/>
                <w:color w:val="000000"/>
                <w:kern w:val="0"/>
                <w:szCs w:val="21"/>
              </w:rPr>
              <w:t>申请的会员级别</w:t>
            </w:r>
          </w:p>
        </w:tc>
        <w:tc>
          <w:tcPr>
            <w:tcW w:w="7480" w:type="dxa"/>
            <w:gridSpan w:val="3"/>
          </w:tcPr>
          <w:p w14:paraId="0FAE14E7" w14:textId="1DF58B74" w:rsidR="00FE1B28" w:rsidRDefault="00FE1B28" w:rsidP="00FE1B28">
            <w:pPr>
              <w:rPr>
                <w:rFonts w:ascii="Arial" w:eastAsia="微软雅黑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微软雅黑" w:hAnsi="Arial" w:cs="Arial"/>
                <w:color w:val="000000"/>
                <w:kern w:val="0"/>
                <w:szCs w:val="21"/>
              </w:rPr>
              <w:t xml:space="preserve">     </w:t>
            </w:r>
            <w:r w:rsidRPr="00E85D4C">
              <w:rPr>
                <w:rFonts w:ascii="Arial" w:eastAsia="微软雅黑" w:hAnsi="Arial" w:cs="Arial"/>
                <w:color w:val="000000"/>
                <w:kern w:val="0"/>
                <w:szCs w:val="21"/>
              </w:rPr>
              <w:t xml:space="preserve"> □ </w:t>
            </w:r>
            <w:r w:rsidRPr="00E85D4C">
              <w:rPr>
                <w:rFonts w:ascii="Arial" w:eastAsia="微软雅黑" w:hAnsi="Arial" w:cs="Arial"/>
                <w:color w:val="000000"/>
                <w:kern w:val="0"/>
                <w:szCs w:val="21"/>
              </w:rPr>
              <w:t>普通会员</w:t>
            </w:r>
            <w:r w:rsidRPr="00E85D4C">
              <w:rPr>
                <w:rFonts w:ascii="Arial" w:eastAsia="微软雅黑" w:hAnsi="Arial" w:cs="Arial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Arial" w:eastAsia="微软雅黑" w:hAnsi="Arial" w:cs="Arial"/>
                <w:color w:val="000000"/>
                <w:kern w:val="0"/>
                <w:szCs w:val="21"/>
              </w:rPr>
              <w:t xml:space="preserve">  </w:t>
            </w:r>
            <w:r w:rsidR="00EE4B1F">
              <w:rPr>
                <w:rFonts w:ascii="Arial" w:eastAsia="微软雅黑" w:hAnsi="Arial" w:cs="Arial"/>
                <w:color w:val="000000"/>
                <w:kern w:val="0"/>
                <w:szCs w:val="21"/>
              </w:rPr>
              <w:t xml:space="preserve"> </w:t>
            </w:r>
            <w:r w:rsidR="00EE4B1F" w:rsidRPr="00E85D4C">
              <w:rPr>
                <w:rFonts w:ascii="Arial" w:eastAsia="微软雅黑" w:hAnsi="Arial" w:cs="Arial"/>
                <w:color w:val="000000"/>
                <w:kern w:val="0"/>
                <w:szCs w:val="21"/>
              </w:rPr>
              <w:t xml:space="preserve"> </w:t>
            </w:r>
            <w:r w:rsidR="00EE4B1F">
              <w:rPr>
                <w:rFonts w:ascii="Arial" w:eastAsia="微软雅黑" w:hAnsi="Arial" w:cs="Arial"/>
                <w:color w:val="000000"/>
                <w:kern w:val="0"/>
                <w:szCs w:val="21"/>
              </w:rPr>
              <w:t xml:space="preserve">  </w:t>
            </w:r>
            <w:r w:rsidR="00EE4B1F" w:rsidRPr="00E85D4C">
              <w:rPr>
                <w:rFonts w:ascii="Arial" w:eastAsia="微软雅黑" w:hAnsi="Arial" w:cs="Arial"/>
                <w:color w:val="000000"/>
                <w:kern w:val="0"/>
                <w:szCs w:val="21"/>
              </w:rPr>
              <w:t xml:space="preserve">□ </w:t>
            </w:r>
            <w:r w:rsidR="00EE4B1F">
              <w:rPr>
                <w:rFonts w:ascii="Arial" w:eastAsia="微软雅黑" w:hAnsi="Arial" w:cs="Arial" w:hint="eastAsia"/>
                <w:color w:val="000000"/>
                <w:kern w:val="0"/>
                <w:szCs w:val="21"/>
              </w:rPr>
              <w:t>高级</w:t>
            </w:r>
            <w:r w:rsidR="00EE4B1F" w:rsidRPr="00E85D4C">
              <w:rPr>
                <w:rFonts w:ascii="Arial" w:eastAsia="微软雅黑" w:hAnsi="Arial" w:cs="Arial"/>
                <w:color w:val="000000"/>
                <w:kern w:val="0"/>
                <w:szCs w:val="21"/>
              </w:rPr>
              <w:t>会员</w:t>
            </w:r>
            <w:r w:rsidR="00EE4B1F">
              <w:rPr>
                <w:rFonts w:ascii="Arial" w:eastAsia="微软雅黑" w:hAnsi="Arial" w:cs="Arial"/>
                <w:color w:val="000000"/>
                <w:kern w:val="0"/>
                <w:szCs w:val="21"/>
              </w:rPr>
              <w:t xml:space="preserve">          </w:t>
            </w:r>
            <w:r w:rsidRPr="00E85D4C">
              <w:rPr>
                <w:rFonts w:ascii="Arial" w:eastAsia="微软雅黑" w:hAnsi="Arial" w:cs="Arial"/>
                <w:color w:val="000000"/>
                <w:kern w:val="0"/>
                <w:szCs w:val="21"/>
              </w:rPr>
              <w:t xml:space="preserve"> □ </w:t>
            </w:r>
            <w:r w:rsidRPr="00E85D4C">
              <w:rPr>
                <w:rFonts w:ascii="Arial" w:eastAsia="微软雅黑" w:hAnsi="Arial" w:cs="Arial"/>
                <w:color w:val="000000"/>
                <w:kern w:val="0"/>
                <w:szCs w:val="21"/>
              </w:rPr>
              <w:t>执行会员</w:t>
            </w:r>
            <w:r w:rsidRPr="00E85D4C">
              <w:rPr>
                <w:rFonts w:ascii="Arial" w:eastAsia="微软雅黑" w:hAnsi="Arial" w:cs="Arial"/>
                <w:color w:val="000000"/>
                <w:kern w:val="0"/>
                <w:szCs w:val="21"/>
              </w:rPr>
              <w:t xml:space="preserve">       </w:t>
            </w:r>
          </w:p>
        </w:tc>
      </w:tr>
      <w:tr w:rsidR="00FE1B28" w:rsidRPr="00E85D4C" w14:paraId="4A70404C" w14:textId="77777777" w:rsidTr="003244CF">
        <w:trPr>
          <w:trHeight w:val="332"/>
        </w:trPr>
        <w:tc>
          <w:tcPr>
            <w:tcW w:w="9332" w:type="dxa"/>
            <w:gridSpan w:val="4"/>
            <w:shd w:val="clear" w:color="auto" w:fill="C6D9F1" w:themeFill="text2" w:themeFillTint="33"/>
          </w:tcPr>
          <w:p w14:paraId="7CEA7AA6" w14:textId="6E206C4E" w:rsidR="00FE1B28" w:rsidRPr="00E85D4C" w:rsidRDefault="00FE1B28" w:rsidP="00FE1B28">
            <w:pPr>
              <w:jc w:val="center"/>
              <w:rPr>
                <w:rFonts w:ascii="Arial" w:eastAsia="微软雅黑" w:hAnsi="Arial" w:cs="Arial"/>
                <w:b/>
                <w:color w:val="000000"/>
                <w:kern w:val="0"/>
                <w:szCs w:val="21"/>
              </w:rPr>
            </w:pPr>
            <w:r w:rsidRPr="00E85D4C">
              <w:rPr>
                <w:rFonts w:ascii="Arial" w:eastAsia="微软雅黑" w:hAnsi="Arial" w:cs="Arial"/>
                <w:b/>
                <w:color w:val="000000"/>
                <w:kern w:val="0"/>
                <w:sz w:val="18"/>
                <w:szCs w:val="18"/>
              </w:rPr>
              <w:t>申请</w:t>
            </w:r>
            <w:r w:rsidRPr="00E85D4C">
              <w:rPr>
                <w:rFonts w:ascii="Arial" w:eastAsia="微软雅黑" w:hAnsi="Arial" w:cs="Arial" w:hint="eastAsia"/>
                <w:b/>
                <w:color w:val="000000"/>
                <w:kern w:val="0"/>
                <w:sz w:val="18"/>
                <w:szCs w:val="18"/>
              </w:rPr>
              <w:t>单位</w:t>
            </w:r>
            <w:r w:rsidRPr="00E85D4C">
              <w:rPr>
                <w:rFonts w:ascii="Arial" w:eastAsia="微软雅黑" w:hAnsi="Arial" w:cs="Arial"/>
                <w:b/>
                <w:color w:val="000000"/>
                <w:kern w:val="0"/>
                <w:sz w:val="18"/>
                <w:szCs w:val="18"/>
              </w:rPr>
              <w:t>信息</w:t>
            </w:r>
          </w:p>
        </w:tc>
      </w:tr>
      <w:tr w:rsidR="00FE1B28" w:rsidRPr="00E85D4C" w14:paraId="039ED2FB" w14:textId="77777777" w:rsidTr="00993A24">
        <w:trPr>
          <w:trHeight w:val="283"/>
        </w:trPr>
        <w:tc>
          <w:tcPr>
            <w:tcW w:w="1852" w:type="dxa"/>
          </w:tcPr>
          <w:p w14:paraId="1C42C320" w14:textId="76459A47" w:rsidR="00FE1B28" w:rsidRPr="00E85D4C" w:rsidRDefault="00FE1B28" w:rsidP="00FE1B28">
            <w:pPr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</w:pPr>
            <w:r w:rsidRPr="00E85D4C"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t>单位名称（中文）</w:t>
            </w:r>
          </w:p>
        </w:tc>
        <w:tc>
          <w:tcPr>
            <w:tcW w:w="7480" w:type="dxa"/>
            <w:gridSpan w:val="3"/>
          </w:tcPr>
          <w:p w14:paraId="484469E2" w14:textId="77777777" w:rsidR="00FE1B28" w:rsidRPr="00E85D4C" w:rsidRDefault="00FE1B28" w:rsidP="00FE1B28">
            <w:pPr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FE1B28" w:rsidRPr="00E85D4C" w14:paraId="3CFBC260" w14:textId="77777777" w:rsidTr="00993A24">
        <w:trPr>
          <w:trHeight w:val="422"/>
        </w:trPr>
        <w:tc>
          <w:tcPr>
            <w:tcW w:w="1852" w:type="dxa"/>
          </w:tcPr>
          <w:p w14:paraId="38E7EFA4" w14:textId="673C8642" w:rsidR="00FE1B28" w:rsidRPr="00E85D4C" w:rsidRDefault="00FE1B28" w:rsidP="00FE1B28">
            <w:pPr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</w:pPr>
            <w:r w:rsidRPr="00E85D4C"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t>单位名称</w:t>
            </w:r>
            <w:r w:rsidRPr="00E85D4C"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t>(</w:t>
            </w:r>
            <w:r w:rsidRPr="00E85D4C"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t>英文</w:t>
            </w:r>
            <w:r w:rsidRPr="00E85D4C"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7480" w:type="dxa"/>
            <w:gridSpan w:val="3"/>
          </w:tcPr>
          <w:p w14:paraId="34E12957" w14:textId="77777777" w:rsidR="00FE1B28" w:rsidRPr="00E85D4C" w:rsidRDefault="00FE1B28" w:rsidP="00FE1B28">
            <w:pPr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993A24" w:rsidRPr="00E85D4C" w14:paraId="700FEAD2" w14:textId="77777777" w:rsidTr="00993A24">
        <w:trPr>
          <w:trHeight w:val="301"/>
        </w:trPr>
        <w:tc>
          <w:tcPr>
            <w:tcW w:w="1852" w:type="dxa"/>
          </w:tcPr>
          <w:p w14:paraId="3A59FC45" w14:textId="044996F2" w:rsidR="00993A24" w:rsidRDefault="0056487F" w:rsidP="00993A24">
            <w:pPr>
              <w:jc w:val="left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商业登记号码</w:t>
            </w:r>
          </w:p>
          <w:p w14:paraId="544ADD0B" w14:textId="1922D1F0" w:rsidR="00993A24" w:rsidRPr="00E85D4C" w:rsidRDefault="00993A24" w:rsidP="00993A24">
            <w:pPr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</w:pPr>
            <w:r w:rsidRPr="00993A24">
              <w:rPr>
                <w:rFonts w:ascii="黑体" w:eastAsia="黑体" w:hAnsi="黑体" w:hint="eastAsia"/>
                <w:sz w:val="13"/>
                <w:szCs w:val="13"/>
              </w:rPr>
              <w:t>（</w:t>
            </w:r>
            <w:r w:rsidR="0056487F">
              <w:rPr>
                <w:rFonts w:ascii="黑体" w:eastAsia="黑体" w:hAnsi="黑体" w:hint="eastAsia"/>
                <w:sz w:val="13"/>
                <w:szCs w:val="13"/>
              </w:rPr>
              <w:t>工商注册或</w:t>
            </w:r>
            <w:r w:rsidRPr="00993A24">
              <w:rPr>
                <w:rFonts w:ascii="黑体" w:eastAsia="黑体" w:hAnsi="黑体" w:hint="eastAsia"/>
                <w:sz w:val="13"/>
                <w:szCs w:val="13"/>
              </w:rPr>
              <w:t>缴税号码）:</w:t>
            </w:r>
          </w:p>
        </w:tc>
        <w:tc>
          <w:tcPr>
            <w:tcW w:w="7480" w:type="dxa"/>
            <w:gridSpan w:val="3"/>
          </w:tcPr>
          <w:p w14:paraId="570EDBB7" w14:textId="77777777" w:rsidR="00993A24" w:rsidRPr="007575EE" w:rsidRDefault="00993A24" w:rsidP="00993A24">
            <w:pPr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993A24" w:rsidRPr="00E85D4C" w14:paraId="3E81D567" w14:textId="77777777" w:rsidTr="007575EE">
        <w:trPr>
          <w:trHeight w:val="175"/>
        </w:trPr>
        <w:tc>
          <w:tcPr>
            <w:tcW w:w="1852" w:type="dxa"/>
          </w:tcPr>
          <w:p w14:paraId="215CB990" w14:textId="16306A3A" w:rsidR="00993A24" w:rsidRPr="00E85D4C" w:rsidRDefault="00993A24" w:rsidP="00993A24">
            <w:pPr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微软雅黑" w:hAnsi="Arial" w:cs="Arial" w:hint="eastAsia"/>
                <w:color w:val="000000"/>
                <w:kern w:val="0"/>
                <w:sz w:val="18"/>
                <w:szCs w:val="18"/>
              </w:rPr>
              <w:t>官方网站</w:t>
            </w:r>
          </w:p>
        </w:tc>
        <w:tc>
          <w:tcPr>
            <w:tcW w:w="7480" w:type="dxa"/>
            <w:gridSpan w:val="3"/>
          </w:tcPr>
          <w:p w14:paraId="7D47973C" w14:textId="77777777" w:rsidR="00993A24" w:rsidRPr="00E85D4C" w:rsidRDefault="00993A24" w:rsidP="00993A24">
            <w:pPr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993A24" w:rsidRPr="00E85D4C" w14:paraId="2B35D8C2" w14:textId="77777777" w:rsidTr="007575EE">
        <w:trPr>
          <w:trHeight w:val="265"/>
        </w:trPr>
        <w:tc>
          <w:tcPr>
            <w:tcW w:w="1852" w:type="dxa"/>
          </w:tcPr>
          <w:p w14:paraId="15E4ACF5" w14:textId="632BEAAE" w:rsidR="00993A24" w:rsidRPr="00E85D4C" w:rsidRDefault="00993A24" w:rsidP="00993A24">
            <w:pPr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</w:pPr>
            <w:r w:rsidRPr="00E85D4C"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t>邮箱</w:t>
            </w:r>
          </w:p>
        </w:tc>
        <w:tc>
          <w:tcPr>
            <w:tcW w:w="7480" w:type="dxa"/>
            <w:gridSpan w:val="3"/>
          </w:tcPr>
          <w:p w14:paraId="00CBF2FF" w14:textId="1B249CF0" w:rsidR="00993A24" w:rsidRPr="00E85D4C" w:rsidRDefault="00993A24" w:rsidP="00993A24">
            <w:pPr>
              <w:rPr>
                <w:rFonts w:ascii="Arial" w:eastAsia="微软雅黑" w:hAnsi="Arial" w:cs="Arial"/>
                <w:color w:val="BFBFBF" w:themeColor="background1" w:themeShade="BF"/>
                <w:kern w:val="0"/>
                <w:sz w:val="18"/>
                <w:szCs w:val="18"/>
              </w:rPr>
            </w:pPr>
            <w:r w:rsidRPr="00E85D4C">
              <w:rPr>
                <w:rFonts w:ascii="Arial" w:eastAsia="微软雅黑" w:hAnsi="Arial" w:cs="Arial"/>
                <w:color w:val="BFBFBF" w:themeColor="background1" w:themeShade="BF"/>
                <w:kern w:val="0"/>
                <w:sz w:val="18"/>
                <w:szCs w:val="18"/>
              </w:rPr>
              <w:t>注，用于本单位人员申请协会登录账号的邮箱域名，例如</w:t>
            </w:r>
            <w:r>
              <w:rPr>
                <w:rFonts w:ascii="Arial" w:eastAsia="微软雅黑" w:hAnsi="Arial" w:cs="Arial" w:hint="eastAsia"/>
                <w:color w:val="BFBFBF" w:themeColor="background1" w:themeShade="BF"/>
                <w:kern w:val="0"/>
                <w:sz w:val="18"/>
                <w:szCs w:val="18"/>
              </w:rPr>
              <w:t>：</w:t>
            </w:r>
            <w:r>
              <w:rPr>
                <w:rFonts w:ascii="Arial" w:eastAsia="微软雅黑" w:hAnsi="Arial" w:cs="Arial" w:hint="eastAsia"/>
                <w:color w:val="BFBFBF" w:themeColor="background1" w:themeShade="BF"/>
                <w:kern w:val="0"/>
                <w:sz w:val="18"/>
                <w:szCs w:val="18"/>
              </w:rPr>
              <w:t xml:space="preserve"> </w:t>
            </w:r>
            <w:proofErr w:type="spellStart"/>
            <w:r w:rsidRPr="00E85D4C">
              <w:rPr>
                <w:rFonts w:ascii="Arial" w:eastAsia="微软雅黑" w:hAnsi="Arial" w:cs="Arial" w:hint="eastAsia"/>
                <w:color w:val="BFBFBF" w:themeColor="background1" w:themeShade="BF"/>
                <w:kern w:val="0"/>
                <w:sz w:val="18"/>
                <w:szCs w:val="18"/>
              </w:rPr>
              <w:t>itma</w:t>
            </w:r>
            <w:proofErr w:type="spellEnd"/>
            <w:r w:rsidRPr="00E85D4C">
              <w:rPr>
                <w:rFonts w:ascii="Arial" w:eastAsia="微软雅黑" w:hAnsi="Arial" w:cs="Arial"/>
                <w:color w:val="BFBFBF" w:themeColor="background1" w:themeShade="BF"/>
                <w:kern w:val="0"/>
                <w:sz w:val="18"/>
                <w:szCs w:val="18"/>
              </w:rPr>
              <w:t>公司的邮箱域名为</w:t>
            </w:r>
            <w:r>
              <w:rPr>
                <w:rFonts w:ascii="Arial" w:eastAsia="微软雅黑" w:hAnsi="Arial" w:cs="Arial"/>
                <w:color w:val="BFBFBF" w:themeColor="background1" w:themeShade="BF"/>
                <w:kern w:val="0"/>
                <w:sz w:val="18"/>
                <w:szCs w:val="18"/>
              </w:rPr>
              <w:t xml:space="preserve"> </w:t>
            </w:r>
            <w:r w:rsidRPr="00E85D4C">
              <w:rPr>
                <w:rFonts w:ascii="Arial" w:eastAsia="微软雅黑" w:hAnsi="Arial" w:cs="Arial"/>
                <w:color w:val="BFBFBF" w:themeColor="background1" w:themeShade="BF"/>
                <w:kern w:val="0"/>
                <w:sz w:val="18"/>
                <w:szCs w:val="18"/>
              </w:rPr>
              <w:t>@</w:t>
            </w:r>
            <w:r w:rsidRPr="00E85D4C">
              <w:rPr>
                <w:rFonts w:ascii="Arial" w:eastAsia="微软雅黑" w:hAnsi="Arial" w:cs="Arial" w:hint="eastAsia"/>
                <w:color w:val="BFBFBF" w:themeColor="background1" w:themeShade="BF"/>
                <w:kern w:val="0"/>
                <w:sz w:val="18"/>
                <w:szCs w:val="18"/>
              </w:rPr>
              <w:t>itma</w:t>
            </w:r>
            <w:r w:rsidRPr="00E85D4C">
              <w:rPr>
                <w:rFonts w:ascii="Arial" w:eastAsia="微软雅黑" w:hAnsi="Arial" w:cs="Arial"/>
                <w:color w:val="BFBFBF" w:themeColor="background1" w:themeShade="BF"/>
                <w:kern w:val="0"/>
                <w:sz w:val="18"/>
                <w:szCs w:val="18"/>
              </w:rPr>
              <w:t>.</w:t>
            </w:r>
            <w:r w:rsidRPr="00E85D4C">
              <w:rPr>
                <w:rFonts w:ascii="Arial" w:eastAsia="微软雅黑" w:hAnsi="Arial" w:cs="Arial" w:hint="eastAsia"/>
                <w:color w:val="BFBFBF" w:themeColor="background1" w:themeShade="BF"/>
                <w:kern w:val="0"/>
                <w:sz w:val="18"/>
                <w:szCs w:val="18"/>
              </w:rPr>
              <w:t>org</w:t>
            </w:r>
            <w:r w:rsidRPr="00E85D4C">
              <w:rPr>
                <w:rFonts w:ascii="Arial" w:eastAsia="微软雅黑" w:hAnsi="Arial" w:cs="Arial"/>
                <w:color w:val="BFBFBF" w:themeColor="background1" w:themeShade="BF"/>
                <w:kern w:val="0"/>
                <w:sz w:val="18"/>
                <w:szCs w:val="18"/>
              </w:rPr>
              <w:t xml:space="preserve"> </w:t>
            </w:r>
          </w:p>
        </w:tc>
      </w:tr>
      <w:tr w:rsidR="00993A24" w:rsidRPr="00E85D4C" w14:paraId="68D6201F" w14:textId="77777777" w:rsidTr="004D22A9">
        <w:trPr>
          <w:trHeight w:val="1016"/>
        </w:trPr>
        <w:tc>
          <w:tcPr>
            <w:tcW w:w="1852" w:type="dxa"/>
          </w:tcPr>
          <w:p w14:paraId="4BC96631" w14:textId="128C1356" w:rsidR="00993A24" w:rsidRPr="00E85D4C" w:rsidRDefault="00993A24" w:rsidP="00993A24">
            <w:pPr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</w:pPr>
            <w:r w:rsidRPr="00E85D4C"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t>从事业务类型（可多选）</w:t>
            </w:r>
          </w:p>
        </w:tc>
        <w:tc>
          <w:tcPr>
            <w:tcW w:w="7480" w:type="dxa"/>
            <w:gridSpan w:val="3"/>
          </w:tcPr>
          <w:p w14:paraId="0862315F" w14:textId="77777777" w:rsidR="00993A24" w:rsidRPr="00E85D4C" w:rsidRDefault="00993A24" w:rsidP="00993A24">
            <w:pPr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</w:pPr>
            <w:r w:rsidRPr="00E85D4C"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t xml:space="preserve">□ </w:t>
            </w:r>
            <w:r w:rsidRPr="00E85D4C"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t>存储器制造与销售</w:t>
            </w:r>
            <w:r w:rsidRPr="00E85D4C"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t xml:space="preserve">              □ </w:t>
            </w:r>
            <w:r w:rsidRPr="00E85D4C"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t>主机产品制造与销售</w:t>
            </w:r>
          </w:p>
          <w:p w14:paraId="3A0CB0ED" w14:textId="77777777" w:rsidR="00993A24" w:rsidRPr="00E85D4C" w:rsidRDefault="00993A24" w:rsidP="00993A24">
            <w:pPr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</w:pPr>
            <w:r w:rsidRPr="00E85D4C"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t xml:space="preserve">□ </w:t>
            </w:r>
            <w:r w:rsidRPr="00E85D4C"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t>芯片研发与制造</w:t>
            </w:r>
            <w:r w:rsidRPr="00E85D4C"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t xml:space="preserve">                □ </w:t>
            </w:r>
            <w:r w:rsidRPr="00E85D4C"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t>测评、媒介服务机构</w:t>
            </w:r>
          </w:p>
          <w:p w14:paraId="13EC3C68" w14:textId="3FFEF5E4" w:rsidR="00993A24" w:rsidRPr="00E85D4C" w:rsidRDefault="00993A24" w:rsidP="00993A24">
            <w:pPr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</w:pPr>
            <w:r w:rsidRPr="00E85D4C"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t xml:space="preserve">□ </w:t>
            </w:r>
            <w:r w:rsidRPr="00E85D4C"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t>高校、科研单位</w:t>
            </w:r>
            <w:r w:rsidRPr="00E85D4C"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t xml:space="preserve">                □ </w:t>
            </w:r>
            <w:r w:rsidRPr="00E85D4C"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t>其他业务</w:t>
            </w:r>
            <w:r>
              <w:rPr>
                <w:rFonts w:ascii="Arial" w:eastAsia="微软雅黑" w:hAnsi="Arial" w:cs="Arial" w:hint="eastAsia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993A24" w:rsidRPr="00E85D4C" w14:paraId="1E96A371" w14:textId="77777777" w:rsidTr="004D22A9">
        <w:trPr>
          <w:trHeight w:val="617"/>
        </w:trPr>
        <w:tc>
          <w:tcPr>
            <w:tcW w:w="1852" w:type="dxa"/>
          </w:tcPr>
          <w:p w14:paraId="799B23E5" w14:textId="650BC730" w:rsidR="00993A24" w:rsidRPr="00E85D4C" w:rsidRDefault="00993A24" w:rsidP="00993A24">
            <w:pPr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</w:pPr>
            <w:r w:rsidRPr="00E85D4C"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t>注册地址</w:t>
            </w:r>
          </w:p>
        </w:tc>
        <w:tc>
          <w:tcPr>
            <w:tcW w:w="7480" w:type="dxa"/>
            <w:gridSpan w:val="3"/>
          </w:tcPr>
          <w:p w14:paraId="4FBCF1D7" w14:textId="77777777" w:rsidR="00993A24" w:rsidRPr="00E85D4C" w:rsidRDefault="00993A24" w:rsidP="00993A24">
            <w:pPr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993A24" w:rsidRPr="00E85D4C" w14:paraId="3AA4327E" w14:textId="77777777" w:rsidTr="00DA0CDD">
        <w:trPr>
          <w:trHeight w:val="436"/>
        </w:trPr>
        <w:tc>
          <w:tcPr>
            <w:tcW w:w="1852" w:type="dxa"/>
          </w:tcPr>
          <w:p w14:paraId="1408F3D4" w14:textId="0FE56232" w:rsidR="00993A24" w:rsidRPr="00E85D4C" w:rsidRDefault="00993A24" w:rsidP="00993A24">
            <w:pPr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</w:pPr>
            <w:r w:rsidRPr="00E85D4C"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t>通信地址</w:t>
            </w:r>
          </w:p>
        </w:tc>
        <w:tc>
          <w:tcPr>
            <w:tcW w:w="7480" w:type="dxa"/>
            <w:gridSpan w:val="3"/>
          </w:tcPr>
          <w:p w14:paraId="367ED453" w14:textId="77777777" w:rsidR="00993A24" w:rsidRPr="00E85D4C" w:rsidRDefault="00993A24" w:rsidP="00993A24">
            <w:pPr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993A24" w:rsidRPr="00E85D4C" w14:paraId="4E443725" w14:textId="77777777" w:rsidTr="00A67663">
        <w:trPr>
          <w:trHeight w:val="306"/>
        </w:trPr>
        <w:tc>
          <w:tcPr>
            <w:tcW w:w="1852" w:type="dxa"/>
          </w:tcPr>
          <w:p w14:paraId="4831EA68" w14:textId="6DF4BEE6" w:rsidR="00993A24" w:rsidRPr="00E85D4C" w:rsidRDefault="00993A24" w:rsidP="00993A24">
            <w:pPr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</w:pPr>
            <w:r w:rsidRPr="00E85D4C"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7480" w:type="dxa"/>
            <w:gridSpan w:val="3"/>
          </w:tcPr>
          <w:p w14:paraId="3DFA816E" w14:textId="77777777" w:rsidR="00993A24" w:rsidRPr="00E85D4C" w:rsidRDefault="00993A24" w:rsidP="00993A24">
            <w:pPr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993A24" w:rsidRPr="00E85D4C" w14:paraId="06C8C67E" w14:textId="77777777" w:rsidTr="003244CF">
        <w:trPr>
          <w:trHeight w:val="332"/>
        </w:trPr>
        <w:tc>
          <w:tcPr>
            <w:tcW w:w="9332" w:type="dxa"/>
            <w:gridSpan w:val="4"/>
            <w:shd w:val="clear" w:color="auto" w:fill="C6D9F1" w:themeFill="text2" w:themeFillTint="33"/>
          </w:tcPr>
          <w:p w14:paraId="2A046CA5" w14:textId="23E82756" w:rsidR="00993A24" w:rsidRPr="00E85D4C" w:rsidRDefault="00993A24" w:rsidP="00993A24">
            <w:pPr>
              <w:jc w:val="center"/>
              <w:rPr>
                <w:rFonts w:ascii="Arial" w:eastAsia="微软雅黑" w:hAnsi="Arial" w:cs="Arial"/>
                <w:b/>
                <w:color w:val="000000"/>
                <w:kern w:val="0"/>
                <w:sz w:val="18"/>
                <w:szCs w:val="18"/>
              </w:rPr>
            </w:pPr>
            <w:r w:rsidRPr="00E85D4C">
              <w:rPr>
                <w:rFonts w:ascii="Arial" w:eastAsia="微软雅黑" w:hAnsi="Arial" w:cs="Arial"/>
                <w:b/>
                <w:color w:val="000000"/>
                <w:kern w:val="0"/>
                <w:sz w:val="18"/>
                <w:szCs w:val="18"/>
              </w:rPr>
              <w:t>单位的授权代表</w:t>
            </w:r>
          </w:p>
        </w:tc>
      </w:tr>
      <w:tr w:rsidR="00993A24" w:rsidRPr="00E85D4C" w14:paraId="634EB15D" w14:textId="77777777" w:rsidTr="004D22A9">
        <w:trPr>
          <w:trHeight w:val="332"/>
        </w:trPr>
        <w:tc>
          <w:tcPr>
            <w:tcW w:w="1852" w:type="dxa"/>
          </w:tcPr>
          <w:p w14:paraId="5F738D5D" w14:textId="150876D8" w:rsidR="00993A24" w:rsidRPr="00E85D4C" w:rsidRDefault="00993A24" w:rsidP="00993A24">
            <w:pPr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</w:pPr>
            <w:r w:rsidRPr="00E85D4C"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t>姓</w:t>
            </w:r>
            <w:r>
              <w:rPr>
                <w:rFonts w:ascii="Arial" w:eastAsia="微软雅黑" w:hAnsi="Arial" w:cs="Arial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t xml:space="preserve">   </w:t>
            </w:r>
            <w:r w:rsidRPr="00E85D4C"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t>名</w:t>
            </w:r>
          </w:p>
        </w:tc>
        <w:tc>
          <w:tcPr>
            <w:tcW w:w="7480" w:type="dxa"/>
            <w:gridSpan w:val="3"/>
          </w:tcPr>
          <w:p w14:paraId="6F030E76" w14:textId="77777777" w:rsidR="00993A24" w:rsidRPr="00E85D4C" w:rsidRDefault="00993A24" w:rsidP="00993A24">
            <w:pPr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993A24" w:rsidRPr="00E85D4C" w14:paraId="331CBFA0" w14:textId="77777777" w:rsidTr="004D22A9">
        <w:trPr>
          <w:trHeight w:val="343"/>
        </w:trPr>
        <w:tc>
          <w:tcPr>
            <w:tcW w:w="1852" w:type="dxa"/>
          </w:tcPr>
          <w:p w14:paraId="5CF71739" w14:textId="5D751316" w:rsidR="00993A24" w:rsidRPr="00E85D4C" w:rsidRDefault="00993A24" w:rsidP="00993A24">
            <w:pPr>
              <w:rPr>
                <w:rFonts w:ascii="Arial" w:eastAsia="微软雅黑" w:hAnsi="Arial" w:cs="Arial"/>
                <w:color w:val="FF0000"/>
                <w:kern w:val="0"/>
                <w:sz w:val="18"/>
                <w:szCs w:val="18"/>
              </w:rPr>
            </w:pPr>
            <w:r w:rsidRPr="003244CF">
              <w:rPr>
                <w:rFonts w:ascii="Arial" w:eastAsia="微软雅黑" w:hAnsi="Arial" w:cs="Arial"/>
                <w:color w:val="000000" w:themeColor="text1"/>
                <w:kern w:val="0"/>
                <w:sz w:val="18"/>
                <w:szCs w:val="18"/>
              </w:rPr>
              <w:t>职</w:t>
            </w:r>
            <w:r w:rsidRPr="003244CF">
              <w:rPr>
                <w:rFonts w:ascii="Arial" w:eastAsia="微软雅黑" w:hAnsi="Arial" w:cs="Arial" w:hint="eastAsia"/>
                <w:color w:val="000000" w:themeColor="text1"/>
                <w:kern w:val="0"/>
                <w:sz w:val="18"/>
                <w:szCs w:val="18"/>
              </w:rPr>
              <w:t xml:space="preserve"> </w:t>
            </w:r>
            <w:r w:rsidRPr="003244CF">
              <w:rPr>
                <w:rFonts w:ascii="Arial" w:eastAsia="微软雅黑" w:hAnsi="Arial" w:cs="Arial"/>
                <w:color w:val="000000" w:themeColor="text1"/>
                <w:kern w:val="0"/>
                <w:sz w:val="18"/>
                <w:szCs w:val="18"/>
              </w:rPr>
              <w:t xml:space="preserve">   </w:t>
            </w:r>
            <w:proofErr w:type="gramStart"/>
            <w:r w:rsidRPr="003244CF">
              <w:rPr>
                <w:rFonts w:ascii="Arial" w:eastAsia="微软雅黑" w:hAnsi="Arial" w:cs="Arial"/>
                <w:color w:val="000000" w:themeColor="text1"/>
                <w:kern w:val="0"/>
                <w:sz w:val="18"/>
                <w:szCs w:val="18"/>
              </w:rPr>
              <w:t>务</w:t>
            </w:r>
            <w:proofErr w:type="gramEnd"/>
          </w:p>
        </w:tc>
        <w:tc>
          <w:tcPr>
            <w:tcW w:w="7480" w:type="dxa"/>
            <w:gridSpan w:val="3"/>
          </w:tcPr>
          <w:p w14:paraId="0E42C8C4" w14:textId="77777777" w:rsidR="00993A24" w:rsidRPr="00E85D4C" w:rsidRDefault="00993A24" w:rsidP="00993A24">
            <w:pPr>
              <w:rPr>
                <w:rFonts w:ascii="Arial" w:eastAsia="微软雅黑" w:hAnsi="Arial" w:cs="Arial"/>
                <w:color w:val="FF0000"/>
                <w:kern w:val="0"/>
                <w:sz w:val="18"/>
                <w:szCs w:val="18"/>
              </w:rPr>
            </w:pPr>
          </w:p>
        </w:tc>
      </w:tr>
      <w:tr w:rsidR="00993A24" w:rsidRPr="00E85D4C" w14:paraId="26AB7E75" w14:textId="77777777" w:rsidTr="004D22A9">
        <w:trPr>
          <w:trHeight w:val="332"/>
        </w:trPr>
        <w:tc>
          <w:tcPr>
            <w:tcW w:w="1852" w:type="dxa"/>
          </w:tcPr>
          <w:p w14:paraId="70F02E58" w14:textId="77777777" w:rsidR="00993A24" w:rsidRPr="00E85D4C" w:rsidRDefault="00993A24" w:rsidP="00993A24">
            <w:pPr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</w:pPr>
            <w:r w:rsidRPr="00E85D4C"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t>工作邮箱</w:t>
            </w:r>
          </w:p>
        </w:tc>
        <w:tc>
          <w:tcPr>
            <w:tcW w:w="7480" w:type="dxa"/>
            <w:gridSpan w:val="3"/>
          </w:tcPr>
          <w:p w14:paraId="492EE246" w14:textId="77777777" w:rsidR="00993A24" w:rsidRPr="00E85D4C" w:rsidRDefault="00993A24" w:rsidP="00993A24">
            <w:pPr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993A24" w:rsidRPr="00E85D4C" w14:paraId="59767D6A" w14:textId="77777777" w:rsidTr="004D22A9">
        <w:trPr>
          <w:trHeight w:val="332"/>
        </w:trPr>
        <w:tc>
          <w:tcPr>
            <w:tcW w:w="1852" w:type="dxa"/>
          </w:tcPr>
          <w:p w14:paraId="1C1F1EFB" w14:textId="77777777" w:rsidR="00993A24" w:rsidRPr="00E85D4C" w:rsidRDefault="00993A24" w:rsidP="00993A24">
            <w:pPr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</w:pPr>
            <w:r w:rsidRPr="00E85D4C"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t>工作地点</w:t>
            </w:r>
          </w:p>
        </w:tc>
        <w:tc>
          <w:tcPr>
            <w:tcW w:w="2974" w:type="dxa"/>
          </w:tcPr>
          <w:p w14:paraId="70F439CE" w14:textId="77777777" w:rsidR="00993A24" w:rsidRPr="00E85D4C" w:rsidRDefault="00993A24" w:rsidP="00993A24">
            <w:pPr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5" w:type="dxa"/>
          </w:tcPr>
          <w:p w14:paraId="645A7DA2" w14:textId="77777777" w:rsidR="00993A24" w:rsidRPr="00E85D4C" w:rsidRDefault="00993A24" w:rsidP="00993A24">
            <w:pPr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</w:pPr>
            <w:r w:rsidRPr="00E85D4C"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3371" w:type="dxa"/>
          </w:tcPr>
          <w:p w14:paraId="7E929BF8" w14:textId="77777777" w:rsidR="00993A24" w:rsidRPr="00E85D4C" w:rsidRDefault="00993A24" w:rsidP="00993A24">
            <w:pPr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993A24" w:rsidRPr="00E85D4C" w14:paraId="38416546" w14:textId="77777777" w:rsidTr="003244CF">
        <w:trPr>
          <w:trHeight w:val="332"/>
        </w:trPr>
        <w:tc>
          <w:tcPr>
            <w:tcW w:w="9332" w:type="dxa"/>
            <w:gridSpan w:val="4"/>
            <w:shd w:val="clear" w:color="auto" w:fill="C6D9F1" w:themeFill="text2" w:themeFillTint="33"/>
          </w:tcPr>
          <w:p w14:paraId="31B64352" w14:textId="1C39E516" w:rsidR="00993A24" w:rsidRPr="00E85D4C" w:rsidRDefault="00993A24" w:rsidP="00993A24">
            <w:pPr>
              <w:jc w:val="center"/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</w:pPr>
            <w:r w:rsidRPr="00E85D4C">
              <w:rPr>
                <w:rFonts w:ascii="Arial" w:eastAsia="微软雅黑" w:hAnsi="Arial" w:cs="Arial"/>
                <w:b/>
                <w:color w:val="000000"/>
                <w:kern w:val="0"/>
                <w:sz w:val="18"/>
                <w:szCs w:val="18"/>
              </w:rPr>
              <w:t>单位的常任联系人</w:t>
            </w:r>
          </w:p>
        </w:tc>
      </w:tr>
      <w:tr w:rsidR="00993A24" w:rsidRPr="00E85D4C" w14:paraId="289E3BB9" w14:textId="77777777" w:rsidTr="00253586">
        <w:trPr>
          <w:trHeight w:val="332"/>
        </w:trPr>
        <w:tc>
          <w:tcPr>
            <w:tcW w:w="1852" w:type="dxa"/>
          </w:tcPr>
          <w:p w14:paraId="3FD70905" w14:textId="2E02971E" w:rsidR="00993A24" w:rsidRPr="00E85D4C" w:rsidRDefault="00993A24" w:rsidP="00993A24">
            <w:pPr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</w:pPr>
            <w:r w:rsidRPr="00E85D4C"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t>姓</w:t>
            </w:r>
            <w:r>
              <w:rPr>
                <w:rFonts w:ascii="Arial" w:eastAsia="微软雅黑" w:hAnsi="Arial" w:cs="Arial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t xml:space="preserve">   </w:t>
            </w:r>
            <w:r w:rsidRPr="00E85D4C"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t>名</w:t>
            </w:r>
          </w:p>
        </w:tc>
        <w:tc>
          <w:tcPr>
            <w:tcW w:w="7480" w:type="dxa"/>
            <w:gridSpan w:val="3"/>
          </w:tcPr>
          <w:p w14:paraId="41B06EFA" w14:textId="77777777" w:rsidR="00993A24" w:rsidRPr="00E85D4C" w:rsidRDefault="00993A24" w:rsidP="00993A24">
            <w:pPr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993A24" w:rsidRPr="00E85D4C" w14:paraId="5953531F" w14:textId="77777777" w:rsidTr="006405C8">
        <w:trPr>
          <w:trHeight w:val="332"/>
        </w:trPr>
        <w:tc>
          <w:tcPr>
            <w:tcW w:w="1852" w:type="dxa"/>
          </w:tcPr>
          <w:p w14:paraId="5965E5F2" w14:textId="57366E54" w:rsidR="00993A24" w:rsidRPr="00E85D4C" w:rsidRDefault="00993A24" w:rsidP="00993A24">
            <w:pPr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</w:pPr>
            <w:r w:rsidRPr="00E85D4C"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t>职</w:t>
            </w:r>
            <w:r>
              <w:rPr>
                <w:rFonts w:ascii="Arial" w:eastAsia="微软雅黑" w:hAnsi="Arial" w:cs="Arial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t xml:space="preserve">   </w:t>
            </w:r>
            <w:proofErr w:type="gramStart"/>
            <w:r w:rsidRPr="00E85D4C"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t>务</w:t>
            </w:r>
            <w:proofErr w:type="gramEnd"/>
          </w:p>
        </w:tc>
        <w:tc>
          <w:tcPr>
            <w:tcW w:w="7480" w:type="dxa"/>
            <w:gridSpan w:val="3"/>
          </w:tcPr>
          <w:p w14:paraId="31DF29CC" w14:textId="77777777" w:rsidR="00993A24" w:rsidRPr="00E85D4C" w:rsidRDefault="00993A24" w:rsidP="00993A24">
            <w:pPr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993A24" w:rsidRPr="00E85D4C" w14:paraId="073CC20B" w14:textId="77777777" w:rsidTr="00F753DA">
        <w:trPr>
          <w:trHeight w:val="332"/>
        </w:trPr>
        <w:tc>
          <w:tcPr>
            <w:tcW w:w="1852" w:type="dxa"/>
          </w:tcPr>
          <w:p w14:paraId="6CA8A832" w14:textId="77777777" w:rsidR="00993A24" w:rsidRPr="00E85D4C" w:rsidRDefault="00993A24" w:rsidP="00993A24">
            <w:pPr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</w:pPr>
            <w:r w:rsidRPr="00E85D4C"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t>工作邮箱</w:t>
            </w:r>
          </w:p>
        </w:tc>
        <w:tc>
          <w:tcPr>
            <w:tcW w:w="7480" w:type="dxa"/>
            <w:gridSpan w:val="3"/>
          </w:tcPr>
          <w:p w14:paraId="33094F87" w14:textId="77777777" w:rsidR="00993A24" w:rsidRPr="00E85D4C" w:rsidRDefault="00993A24" w:rsidP="00993A24">
            <w:pPr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993A24" w:rsidRPr="00E85D4C" w14:paraId="61DE9687" w14:textId="77777777" w:rsidTr="004D22A9">
        <w:trPr>
          <w:trHeight w:val="332"/>
        </w:trPr>
        <w:tc>
          <w:tcPr>
            <w:tcW w:w="1852" w:type="dxa"/>
          </w:tcPr>
          <w:p w14:paraId="40ECC4DC" w14:textId="77777777" w:rsidR="00993A24" w:rsidRPr="00E85D4C" w:rsidRDefault="00993A24" w:rsidP="00993A24">
            <w:pPr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</w:pPr>
            <w:r w:rsidRPr="00E85D4C"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t>工作地点</w:t>
            </w:r>
          </w:p>
        </w:tc>
        <w:tc>
          <w:tcPr>
            <w:tcW w:w="2974" w:type="dxa"/>
          </w:tcPr>
          <w:p w14:paraId="564913D9" w14:textId="77777777" w:rsidR="00993A24" w:rsidRPr="00E85D4C" w:rsidRDefault="00993A24" w:rsidP="00993A24">
            <w:pPr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5" w:type="dxa"/>
          </w:tcPr>
          <w:p w14:paraId="4C8B4333" w14:textId="77777777" w:rsidR="00993A24" w:rsidRPr="00E85D4C" w:rsidRDefault="00993A24" w:rsidP="00993A24">
            <w:pPr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</w:pPr>
            <w:r w:rsidRPr="00E85D4C"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3371" w:type="dxa"/>
          </w:tcPr>
          <w:p w14:paraId="159DCD6D" w14:textId="77777777" w:rsidR="00993A24" w:rsidRPr="00E85D4C" w:rsidRDefault="00993A24" w:rsidP="00993A24">
            <w:pPr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993A24" w:rsidRPr="00E85D4C" w14:paraId="4CDB82FC" w14:textId="77777777" w:rsidTr="00691A3D">
        <w:trPr>
          <w:trHeight w:val="332"/>
        </w:trPr>
        <w:tc>
          <w:tcPr>
            <w:tcW w:w="9332" w:type="dxa"/>
            <w:gridSpan w:val="4"/>
            <w:shd w:val="clear" w:color="auto" w:fill="B8CCE4" w:themeFill="accent1" w:themeFillTint="66"/>
          </w:tcPr>
          <w:p w14:paraId="17E1CF54" w14:textId="7BE96EBF" w:rsidR="00993A24" w:rsidRPr="00691A3D" w:rsidRDefault="00993A24" w:rsidP="00993A24">
            <w:pPr>
              <w:jc w:val="center"/>
              <w:rPr>
                <w:rFonts w:ascii="Arial" w:eastAsia="微软雅黑" w:hAnsi="Arial" w:cs="Arial"/>
                <w:b/>
                <w:color w:val="000000"/>
                <w:kern w:val="0"/>
                <w:sz w:val="18"/>
                <w:szCs w:val="18"/>
              </w:rPr>
            </w:pPr>
            <w:r w:rsidRPr="00691A3D">
              <w:rPr>
                <w:rFonts w:ascii="Arial" w:eastAsia="微软雅黑" w:hAnsi="Arial" w:cs="Arial" w:hint="eastAsia"/>
                <w:b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Arial" w:eastAsia="微软雅黑" w:hAnsi="Arial" w:cs="Arial" w:hint="eastAsia"/>
                <w:b/>
                <w:color w:val="000000"/>
                <w:kern w:val="0"/>
                <w:sz w:val="18"/>
                <w:szCs w:val="18"/>
              </w:rPr>
              <w:t>ITMA</w:t>
            </w:r>
            <w:r>
              <w:rPr>
                <w:rFonts w:ascii="Arial" w:eastAsia="微软雅黑" w:hAnsi="Arial" w:cs="Arial" w:hint="eastAsia"/>
                <w:b/>
                <w:color w:val="000000"/>
                <w:kern w:val="0"/>
                <w:sz w:val="18"/>
                <w:szCs w:val="18"/>
              </w:rPr>
              <w:t>通信地址</w:t>
            </w:r>
          </w:p>
        </w:tc>
      </w:tr>
      <w:tr w:rsidR="00993A24" w:rsidRPr="00E85D4C" w14:paraId="679B12BB" w14:textId="77777777" w:rsidTr="00DA0CDD">
        <w:trPr>
          <w:trHeight w:val="429"/>
        </w:trPr>
        <w:tc>
          <w:tcPr>
            <w:tcW w:w="1852" w:type="dxa"/>
            <w:vMerge w:val="restart"/>
          </w:tcPr>
          <w:p w14:paraId="46F21CAB" w14:textId="484BB1BF" w:rsidR="00993A24" w:rsidRPr="00E85D4C" w:rsidRDefault="00993A24" w:rsidP="00993A24">
            <w:pPr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微软雅黑" w:hAnsi="Arial" w:cs="Arial" w:hint="eastAsia"/>
                <w:color w:val="000000"/>
                <w:kern w:val="0"/>
                <w:sz w:val="18"/>
                <w:szCs w:val="18"/>
              </w:rPr>
              <w:t>协会信件收发地址</w:t>
            </w:r>
          </w:p>
        </w:tc>
        <w:tc>
          <w:tcPr>
            <w:tcW w:w="7480" w:type="dxa"/>
            <w:gridSpan w:val="3"/>
          </w:tcPr>
          <w:p w14:paraId="48E07FFE" w14:textId="6B438D5E" w:rsidR="00993A24" w:rsidRPr="00E85D4C" w:rsidRDefault="00993A24" w:rsidP="00993A24">
            <w:pPr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t>中国广东省</w:t>
            </w:r>
            <w:r w:rsidR="00346AF8" w:rsidRPr="00346AF8">
              <w:rPr>
                <w:rFonts w:ascii="Arial" w:eastAsia="微软雅黑" w:hAnsi="Arial" w:cs="Arial" w:hint="eastAsia"/>
                <w:color w:val="000000"/>
                <w:kern w:val="0"/>
                <w:sz w:val="18"/>
                <w:szCs w:val="18"/>
              </w:rPr>
              <w:t>深圳市南山区粤海街道科技园社区科技路</w:t>
            </w:r>
            <w:r w:rsidR="00346AF8" w:rsidRPr="00346AF8">
              <w:rPr>
                <w:rFonts w:ascii="Arial" w:eastAsia="微软雅黑" w:hAnsi="Arial" w:cs="Arial" w:hint="eastAsia"/>
                <w:color w:val="000000"/>
                <w:kern w:val="0"/>
                <w:sz w:val="18"/>
                <w:szCs w:val="18"/>
              </w:rPr>
              <w:t>1</w:t>
            </w:r>
            <w:r w:rsidR="00346AF8" w:rsidRPr="00346AF8">
              <w:rPr>
                <w:rFonts w:ascii="Arial" w:eastAsia="微软雅黑" w:hAnsi="Arial" w:cs="Arial" w:hint="eastAsia"/>
                <w:color w:val="000000"/>
                <w:kern w:val="0"/>
                <w:sz w:val="18"/>
                <w:szCs w:val="18"/>
              </w:rPr>
              <w:t>号桑达科技大厦</w:t>
            </w:r>
            <w:r w:rsidR="00346AF8" w:rsidRPr="00346AF8">
              <w:rPr>
                <w:rFonts w:ascii="Arial" w:eastAsia="微软雅黑" w:hAnsi="Arial" w:cs="Arial" w:hint="eastAsia"/>
                <w:color w:val="000000"/>
                <w:kern w:val="0"/>
                <w:sz w:val="18"/>
                <w:szCs w:val="18"/>
              </w:rPr>
              <w:t>309</w:t>
            </w:r>
          </w:p>
        </w:tc>
      </w:tr>
      <w:tr w:rsidR="00993A24" w:rsidRPr="00E85D4C" w14:paraId="2233FED6" w14:textId="77777777" w:rsidTr="00DA0CDD">
        <w:trPr>
          <w:trHeight w:val="378"/>
        </w:trPr>
        <w:tc>
          <w:tcPr>
            <w:tcW w:w="1852" w:type="dxa"/>
            <w:vMerge/>
          </w:tcPr>
          <w:p w14:paraId="432A7982" w14:textId="77777777" w:rsidR="00993A24" w:rsidRPr="00E85D4C" w:rsidRDefault="00993A24" w:rsidP="00993A24">
            <w:pPr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74" w:type="dxa"/>
          </w:tcPr>
          <w:p w14:paraId="4F844771" w14:textId="4DAE7CA1" w:rsidR="00993A24" w:rsidRPr="00E85D4C" w:rsidRDefault="00993A24" w:rsidP="00993A24">
            <w:pPr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微软雅黑" w:hAnsi="Arial" w:cs="Arial" w:hint="eastAsia"/>
                <w:color w:val="000000"/>
                <w:kern w:val="0"/>
                <w:sz w:val="18"/>
                <w:szCs w:val="18"/>
              </w:rPr>
              <w:t>收件</w:t>
            </w:r>
            <w:r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t>人</w:t>
            </w:r>
            <w:r>
              <w:rPr>
                <w:rFonts w:ascii="Arial" w:eastAsia="微软雅黑" w:hAnsi="Arial" w:cs="Arial" w:hint="eastAsia"/>
                <w:color w:val="000000"/>
                <w:kern w:val="0"/>
                <w:sz w:val="18"/>
                <w:szCs w:val="18"/>
              </w:rPr>
              <w:t>：</w:t>
            </w:r>
            <w:r>
              <w:rPr>
                <w:rFonts w:ascii="Arial" w:eastAsia="微软雅黑" w:hAnsi="Arial" w:cs="Arial" w:hint="eastAsia"/>
                <w:color w:val="000000"/>
                <w:kern w:val="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t>黄子凤</w:t>
            </w:r>
            <w:proofErr w:type="gramEnd"/>
          </w:p>
        </w:tc>
        <w:tc>
          <w:tcPr>
            <w:tcW w:w="1135" w:type="dxa"/>
          </w:tcPr>
          <w:p w14:paraId="20B5A460" w14:textId="77B8C835" w:rsidR="00993A24" w:rsidRPr="00E85D4C" w:rsidRDefault="00993A24" w:rsidP="00993A24">
            <w:pPr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微软雅黑" w:hAnsi="Arial" w:cs="Arial" w:hint="eastAsia"/>
                <w:color w:val="000000"/>
                <w:kern w:val="0"/>
                <w:sz w:val="18"/>
                <w:szCs w:val="18"/>
              </w:rPr>
              <w:t>办公</w:t>
            </w:r>
            <w:r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t>电话</w:t>
            </w:r>
          </w:p>
        </w:tc>
        <w:tc>
          <w:tcPr>
            <w:tcW w:w="3371" w:type="dxa"/>
          </w:tcPr>
          <w:p w14:paraId="736FC70C" w14:textId="116015AD" w:rsidR="00993A24" w:rsidRPr="00E85D4C" w:rsidRDefault="00993A24" w:rsidP="00993A24">
            <w:pPr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微软雅黑" w:hAnsi="Arial" w:cs="Arial" w:hint="eastAsia"/>
                <w:color w:val="000000"/>
                <w:kern w:val="0"/>
                <w:sz w:val="18"/>
                <w:szCs w:val="18"/>
              </w:rPr>
              <w:t>+</w:t>
            </w:r>
            <w:r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t>86 -755 8613 3027</w:t>
            </w:r>
          </w:p>
        </w:tc>
      </w:tr>
      <w:tr w:rsidR="00993A24" w:rsidRPr="00E85D4C" w14:paraId="2A1163C7" w14:textId="77777777" w:rsidTr="00DA0CDD">
        <w:trPr>
          <w:trHeight w:val="453"/>
        </w:trPr>
        <w:tc>
          <w:tcPr>
            <w:tcW w:w="1852" w:type="dxa"/>
            <w:vMerge/>
          </w:tcPr>
          <w:p w14:paraId="49183935" w14:textId="77777777" w:rsidR="00993A24" w:rsidRPr="00E85D4C" w:rsidRDefault="00993A24" w:rsidP="00993A24">
            <w:pPr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74" w:type="dxa"/>
          </w:tcPr>
          <w:p w14:paraId="415782F1" w14:textId="5E3BC1A3" w:rsidR="00993A24" w:rsidRDefault="00993A24" w:rsidP="00993A24">
            <w:pPr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微软雅黑" w:hAnsi="Arial" w:cs="Arial" w:hint="eastAsia"/>
                <w:color w:val="000000"/>
                <w:kern w:val="0"/>
                <w:sz w:val="18"/>
                <w:szCs w:val="18"/>
              </w:rPr>
              <w:t>电子邮箱：</w:t>
            </w:r>
            <w:r>
              <w:rPr>
                <w:rFonts w:ascii="Arial" w:eastAsia="微软雅黑" w:hAnsi="Arial" w:cs="Arial" w:hint="eastAsia"/>
                <w:color w:val="000000"/>
                <w:kern w:val="0"/>
                <w:sz w:val="18"/>
                <w:szCs w:val="18"/>
              </w:rPr>
              <w:t>phoenix</w:t>
            </w:r>
            <w:r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t>@</w:t>
            </w:r>
            <w:r>
              <w:rPr>
                <w:rFonts w:ascii="Arial" w:eastAsia="微软雅黑" w:hAnsi="Arial" w:cs="Arial" w:hint="eastAsia"/>
                <w:color w:val="000000"/>
                <w:kern w:val="0"/>
                <w:sz w:val="18"/>
                <w:szCs w:val="18"/>
              </w:rPr>
              <w:t>itma</w:t>
            </w:r>
            <w:r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t>.org</w:t>
            </w:r>
          </w:p>
        </w:tc>
        <w:tc>
          <w:tcPr>
            <w:tcW w:w="1135" w:type="dxa"/>
          </w:tcPr>
          <w:p w14:paraId="5547257A" w14:textId="6BE1B3D4" w:rsidR="00993A24" w:rsidRDefault="00993A24" w:rsidP="00993A24">
            <w:pPr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微软雅黑" w:hAnsi="Arial" w:cs="Arial" w:hint="eastAsia"/>
                <w:color w:val="000000"/>
                <w:kern w:val="0"/>
                <w:sz w:val="18"/>
                <w:szCs w:val="18"/>
              </w:rPr>
              <w:t>移动</w:t>
            </w:r>
            <w:r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t>电话</w:t>
            </w:r>
          </w:p>
        </w:tc>
        <w:tc>
          <w:tcPr>
            <w:tcW w:w="3371" w:type="dxa"/>
          </w:tcPr>
          <w:p w14:paraId="25758F91" w14:textId="7F2B9D87" w:rsidR="00993A24" w:rsidRDefault="00993A24" w:rsidP="00993A24">
            <w:pPr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微软雅黑" w:hAnsi="Arial" w:cs="Arial" w:hint="eastAsia"/>
                <w:color w:val="000000"/>
                <w:kern w:val="0"/>
                <w:sz w:val="18"/>
                <w:szCs w:val="18"/>
              </w:rPr>
              <w:t>+</w:t>
            </w:r>
            <w:r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t>86 -186 1719 8753</w:t>
            </w:r>
          </w:p>
        </w:tc>
      </w:tr>
      <w:tr w:rsidR="00993A24" w:rsidRPr="00E85D4C" w14:paraId="46CA7DBD" w14:textId="77777777" w:rsidTr="00DA0CDD">
        <w:trPr>
          <w:trHeight w:val="361"/>
        </w:trPr>
        <w:tc>
          <w:tcPr>
            <w:tcW w:w="1852" w:type="dxa"/>
            <w:vMerge w:val="restart"/>
          </w:tcPr>
          <w:p w14:paraId="2E20B054" w14:textId="384110EF" w:rsidR="00993A24" w:rsidRDefault="00993A24" w:rsidP="00993A24">
            <w:pPr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t>香港</w:t>
            </w:r>
            <w:r>
              <w:rPr>
                <w:rFonts w:ascii="Arial" w:eastAsia="微软雅黑" w:hAnsi="Arial" w:cs="Arial" w:hint="eastAsia"/>
                <w:color w:val="000000"/>
                <w:kern w:val="0"/>
                <w:sz w:val="18"/>
                <w:szCs w:val="18"/>
              </w:rPr>
              <w:t>联络</w:t>
            </w:r>
            <w:r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t>地址</w:t>
            </w:r>
          </w:p>
          <w:p w14:paraId="75B60E46" w14:textId="6AE0ACA2" w:rsidR="00993A24" w:rsidRPr="00E85D4C" w:rsidRDefault="00993A24" w:rsidP="00993A24">
            <w:pPr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80" w:type="dxa"/>
            <w:gridSpan w:val="3"/>
          </w:tcPr>
          <w:p w14:paraId="56A659A9" w14:textId="7D040909" w:rsidR="00993A24" w:rsidRPr="00E85D4C" w:rsidRDefault="00993A24" w:rsidP="00993A24">
            <w:pPr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</w:pPr>
            <w:r w:rsidRPr="00397C65"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t xml:space="preserve">Flat 3917, 39/F., Kin </w:t>
            </w:r>
            <w:proofErr w:type="spellStart"/>
            <w:r w:rsidRPr="00397C65"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t>Wa</w:t>
            </w:r>
            <w:proofErr w:type="spellEnd"/>
            <w:r w:rsidRPr="00397C65"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t xml:space="preserve"> House, Kin Ming Estate, Tseung Kwan O, N. T., HONG KONG</w:t>
            </w:r>
          </w:p>
        </w:tc>
      </w:tr>
      <w:tr w:rsidR="00993A24" w:rsidRPr="00E85D4C" w14:paraId="674AE82A" w14:textId="77777777" w:rsidTr="004D22A9">
        <w:trPr>
          <w:trHeight w:val="332"/>
        </w:trPr>
        <w:tc>
          <w:tcPr>
            <w:tcW w:w="1852" w:type="dxa"/>
            <w:vMerge/>
          </w:tcPr>
          <w:p w14:paraId="6146913A" w14:textId="77777777" w:rsidR="00993A24" w:rsidRPr="00E85D4C" w:rsidRDefault="00993A24" w:rsidP="00993A24">
            <w:pPr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80" w:type="dxa"/>
            <w:gridSpan w:val="3"/>
          </w:tcPr>
          <w:p w14:paraId="5DDC4B8A" w14:textId="2BF64566" w:rsidR="00993A24" w:rsidRPr="00E85D4C" w:rsidRDefault="00993A24" w:rsidP="00993A24">
            <w:pPr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t>联系人</w:t>
            </w:r>
            <w:r>
              <w:rPr>
                <w:rFonts w:ascii="Arial" w:eastAsia="微软雅黑" w:hAnsi="Arial" w:cs="Arial" w:hint="eastAsia"/>
                <w:color w:val="000000"/>
                <w:kern w:val="0"/>
                <w:sz w:val="18"/>
                <w:szCs w:val="18"/>
              </w:rPr>
              <w:t>：</w:t>
            </w:r>
            <w:r w:rsidRPr="00115CF6"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t>NG Kai Lam</w:t>
            </w:r>
            <w:r>
              <w:rPr>
                <w:rFonts w:ascii="Arial" w:eastAsia="微软雅黑" w:hAnsi="Arial" w:cs="Arial" w:hint="eastAsia"/>
                <w:color w:val="000000"/>
                <w:kern w:val="0"/>
                <w:sz w:val="18"/>
                <w:szCs w:val="18"/>
              </w:rPr>
              <w:t>（</w:t>
            </w:r>
            <w:proofErr w:type="gramStart"/>
            <w:r w:rsidRPr="00115CF6">
              <w:rPr>
                <w:rFonts w:ascii="Arial" w:eastAsia="微软雅黑" w:hAnsi="Arial" w:cs="Arial" w:hint="eastAsia"/>
                <w:color w:val="000000"/>
                <w:kern w:val="0"/>
                <w:sz w:val="18"/>
                <w:szCs w:val="18"/>
              </w:rPr>
              <w:t>吳</w:t>
            </w:r>
            <w:proofErr w:type="gramEnd"/>
            <w:r w:rsidRPr="00115CF6">
              <w:rPr>
                <w:rFonts w:ascii="Arial" w:eastAsia="微软雅黑" w:hAnsi="Arial" w:cs="Arial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115CF6">
              <w:rPr>
                <w:rFonts w:ascii="Arial" w:eastAsia="微软雅黑" w:hAnsi="Arial" w:cs="Arial" w:hint="eastAsia"/>
                <w:color w:val="000000"/>
                <w:kern w:val="0"/>
                <w:sz w:val="18"/>
                <w:szCs w:val="18"/>
              </w:rPr>
              <w:t>佳</w:t>
            </w:r>
            <w:r w:rsidRPr="00115CF6">
              <w:rPr>
                <w:rFonts w:ascii="Arial" w:eastAsia="微软雅黑" w:hAnsi="Arial" w:cs="Arial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115CF6">
              <w:rPr>
                <w:rFonts w:ascii="Arial" w:eastAsia="微软雅黑" w:hAnsi="Arial" w:cs="Arial" w:hint="eastAsia"/>
                <w:color w:val="000000"/>
                <w:kern w:val="0"/>
                <w:sz w:val="18"/>
                <w:szCs w:val="18"/>
              </w:rPr>
              <w:t>林</w:t>
            </w:r>
            <w:r>
              <w:rPr>
                <w:rFonts w:ascii="Arial" w:eastAsia="微软雅黑" w:hAnsi="Arial" w:cs="Arial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</w:tr>
      <w:tr w:rsidR="00993A24" w:rsidRPr="00E85D4C" w14:paraId="7AE13062" w14:textId="77777777" w:rsidTr="003244CF">
        <w:trPr>
          <w:trHeight w:val="3649"/>
        </w:trPr>
        <w:tc>
          <w:tcPr>
            <w:tcW w:w="9332" w:type="dxa"/>
            <w:gridSpan w:val="4"/>
          </w:tcPr>
          <w:p w14:paraId="21D1218A" w14:textId="77777777" w:rsidR="00993A24" w:rsidRDefault="00993A24" w:rsidP="00993A24">
            <w:pPr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</w:pPr>
          </w:p>
          <w:p w14:paraId="6F00698C" w14:textId="77777777" w:rsidR="00993A24" w:rsidRDefault="00993A24" w:rsidP="00993A24">
            <w:pPr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</w:pPr>
          </w:p>
          <w:p w14:paraId="2DC43384" w14:textId="77777777" w:rsidR="00993A24" w:rsidRPr="004220A7" w:rsidRDefault="00993A24" w:rsidP="00993A24">
            <w:pPr>
              <w:rPr>
                <w:rFonts w:ascii="Arial" w:eastAsia="微软雅黑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4220A7">
              <w:rPr>
                <w:rFonts w:ascii="Arial" w:eastAsia="微软雅黑" w:hAnsi="Arial" w:cs="Arial"/>
                <w:b/>
                <w:color w:val="000000"/>
                <w:kern w:val="0"/>
                <w:sz w:val="18"/>
                <w:szCs w:val="18"/>
              </w:rPr>
              <w:t>单位意见</w:t>
            </w:r>
            <w:r w:rsidRPr="004220A7">
              <w:rPr>
                <w:rFonts w:ascii="Arial" w:eastAsia="微软雅黑" w:hAnsi="Arial" w:cs="Arial"/>
                <w:b/>
                <w:bCs/>
                <w:color w:val="000000"/>
                <w:kern w:val="0"/>
                <w:sz w:val="18"/>
                <w:szCs w:val="18"/>
              </w:rPr>
              <w:t>：</w:t>
            </w:r>
          </w:p>
          <w:p w14:paraId="32B7D105" w14:textId="4E18F036" w:rsidR="00993A24" w:rsidRDefault="00993A24" w:rsidP="00993A24">
            <w:pPr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</w:pPr>
            <w:r w:rsidRPr="003244CF"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t>本单位自愿加入</w:t>
            </w:r>
            <w:r w:rsidRPr="003244CF"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t>“</w:t>
            </w:r>
            <w:r w:rsidRPr="003244CF"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t>智慧终端存储协会</w:t>
            </w:r>
            <w:r w:rsidRPr="003244CF"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t>”</w:t>
            </w:r>
            <w:r w:rsidRPr="003244CF">
              <w:rPr>
                <w:rFonts w:ascii="Arial" w:eastAsia="微软雅黑" w:hAnsi="Arial" w:cs="Arial" w:hint="eastAsia"/>
                <w:color w:val="000000"/>
                <w:kern w:val="0"/>
                <w:sz w:val="18"/>
                <w:szCs w:val="18"/>
              </w:rPr>
              <w:t>（</w:t>
            </w:r>
            <w:r w:rsidRPr="003244CF"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t>英文名称为</w:t>
            </w:r>
            <w:r w:rsidRPr="003244CF"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t>INTELLIGENT TERMINAL MEMORY ASSOCIATION</w:t>
            </w:r>
            <w:r w:rsidRPr="003244CF"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t>，</w:t>
            </w:r>
            <w:r w:rsidRPr="003244CF"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  <w:r w:rsidRPr="003244CF"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t>英文缩写为</w:t>
            </w:r>
            <w:r w:rsidRPr="003244CF"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t>“</w:t>
            </w:r>
            <w:r w:rsidRPr="003244CF">
              <w:rPr>
                <w:rFonts w:ascii="Arial" w:eastAsia="微软雅黑" w:hAnsi="Arial" w:cs="Arial"/>
                <w:b/>
                <w:bCs/>
                <w:color w:val="000000"/>
                <w:kern w:val="0"/>
                <w:sz w:val="18"/>
                <w:szCs w:val="18"/>
              </w:rPr>
              <w:t>ITMA</w:t>
            </w:r>
            <w:r w:rsidRPr="003244CF"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t>”</w:t>
            </w:r>
            <w:r w:rsidRPr="003244CF"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t>，是在香港注册的非牟利组织，注册类型为担保有限公司。注册名称为：</w:t>
            </w:r>
            <w:r w:rsidRPr="003244CF"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t>“INTELLIGENT TERMINAL MEMORY ASSOCIATION LIMITED</w:t>
            </w:r>
            <w:r w:rsidRPr="003244CF"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t>，智慧终端存储协会有限公司</w:t>
            </w:r>
            <w:r w:rsidRPr="003244CF"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t>”</w:t>
            </w:r>
            <w:r w:rsidRPr="003244CF">
              <w:rPr>
                <w:rFonts w:ascii="Arial" w:eastAsia="微软雅黑" w:hAnsi="Arial" w:cs="Arial" w:hint="eastAsia"/>
                <w:color w:val="000000"/>
                <w:kern w:val="0"/>
                <w:sz w:val="18"/>
                <w:szCs w:val="18"/>
              </w:rPr>
              <w:t>）</w:t>
            </w:r>
            <w:r w:rsidRPr="003244CF"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t>，遵守协会的章程和各项政策规定，履行会员的各项权利和义务，特此提出入会申请。</w:t>
            </w:r>
          </w:p>
          <w:p w14:paraId="39F52D26" w14:textId="7D397CF5" w:rsidR="00993A24" w:rsidRDefault="00993A24" w:rsidP="00993A24">
            <w:pPr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</w:pPr>
          </w:p>
          <w:p w14:paraId="217BC9A7" w14:textId="24F3CEE1" w:rsidR="00993A24" w:rsidRDefault="00993A24" w:rsidP="00993A24">
            <w:pPr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</w:pPr>
          </w:p>
          <w:p w14:paraId="785DA9E7" w14:textId="3C4BEA65" w:rsidR="00993A24" w:rsidRDefault="00993A24" w:rsidP="00993A24">
            <w:pPr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</w:pPr>
          </w:p>
          <w:p w14:paraId="476BF8B0" w14:textId="6E56BC5B" w:rsidR="00993A24" w:rsidRDefault="00993A24" w:rsidP="00993A24">
            <w:pPr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</w:pPr>
          </w:p>
          <w:p w14:paraId="1084F1BD" w14:textId="573A8ABE" w:rsidR="00993A24" w:rsidRDefault="00993A24" w:rsidP="00993A24">
            <w:pPr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</w:pPr>
          </w:p>
          <w:p w14:paraId="7BE985DE" w14:textId="45D5D010" w:rsidR="00993A24" w:rsidRDefault="00993A24" w:rsidP="00993A24">
            <w:pPr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</w:pPr>
          </w:p>
          <w:p w14:paraId="49A423B3" w14:textId="77777777" w:rsidR="00DA0CDD" w:rsidRDefault="00DA0CDD" w:rsidP="00993A24">
            <w:pPr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</w:pPr>
          </w:p>
          <w:p w14:paraId="45BB5CA6" w14:textId="77777777" w:rsidR="00993A24" w:rsidRPr="003244CF" w:rsidRDefault="00993A24" w:rsidP="00993A24">
            <w:pPr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</w:pPr>
          </w:p>
          <w:p w14:paraId="6B838028" w14:textId="536585A6" w:rsidR="00993A24" w:rsidRDefault="00993A24" w:rsidP="00993A24">
            <w:pPr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</w:pPr>
            <w:r w:rsidRPr="00E85D4C"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t xml:space="preserve">                                                 </w:t>
            </w:r>
            <w:r w:rsidRPr="00E85D4C"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t>单位盖章：</w:t>
            </w:r>
          </w:p>
          <w:p w14:paraId="0922C0D3" w14:textId="77777777" w:rsidR="00993A24" w:rsidRPr="00E85D4C" w:rsidRDefault="00993A24" w:rsidP="00993A24">
            <w:pPr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</w:pPr>
          </w:p>
          <w:p w14:paraId="249F33CC" w14:textId="77777777" w:rsidR="00993A24" w:rsidRDefault="00993A24" w:rsidP="00993A24">
            <w:pPr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</w:pPr>
            <w:r w:rsidRPr="00E85D4C"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t xml:space="preserve">                                                 </w:t>
            </w:r>
            <w:r w:rsidRPr="00E85D4C"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t>日期：</w:t>
            </w:r>
            <w:r>
              <w:rPr>
                <w:rFonts w:ascii="Arial" w:eastAsia="微软雅黑" w:hAnsi="Arial" w:cs="Arial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t xml:space="preserve">        </w:t>
            </w:r>
            <w:r w:rsidRPr="00E85D4C"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Arial" w:eastAsia="微软雅黑" w:hAnsi="Arial" w:cs="Arial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t xml:space="preserve">      </w:t>
            </w:r>
            <w:r w:rsidRPr="00E85D4C"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  <w:r w:rsidRPr="00E85D4C"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t>月</w:t>
            </w:r>
            <w:r w:rsidRPr="00E85D4C"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t xml:space="preserve">     </w:t>
            </w:r>
            <w:r w:rsidRPr="00E85D4C"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t>日</w:t>
            </w:r>
          </w:p>
          <w:p w14:paraId="3FA506CC" w14:textId="77777777" w:rsidR="00993A24" w:rsidRDefault="00993A24" w:rsidP="00993A24">
            <w:pPr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</w:pPr>
          </w:p>
          <w:p w14:paraId="356B3ED8" w14:textId="7F7159B5" w:rsidR="00993A24" w:rsidRDefault="00993A24" w:rsidP="00993A24">
            <w:pPr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</w:pPr>
          </w:p>
          <w:p w14:paraId="3A8B8478" w14:textId="1565B20F" w:rsidR="00DA0CDD" w:rsidRDefault="00DA0CDD" w:rsidP="00993A24">
            <w:pPr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</w:pPr>
          </w:p>
          <w:p w14:paraId="796CA158" w14:textId="57769A23" w:rsidR="00DA0CDD" w:rsidRDefault="00DA0CDD" w:rsidP="00993A24">
            <w:pPr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</w:pPr>
          </w:p>
          <w:p w14:paraId="7C042394" w14:textId="77777777" w:rsidR="00DA0CDD" w:rsidRDefault="00DA0CDD" w:rsidP="00993A24">
            <w:pPr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</w:pPr>
          </w:p>
          <w:p w14:paraId="400780B3" w14:textId="3902A470" w:rsidR="00993A24" w:rsidRPr="00E85D4C" w:rsidRDefault="00993A24" w:rsidP="00993A24">
            <w:pPr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</w:pPr>
          </w:p>
        </w:tc>
      </w:tr>
    </w:tbl>
    <w:p w14:paraId="3BF00347" w14:textId="391BAC3D" w:rsidR="00FE15FC" w:rsidRPr="00DD7D7C" w:rsidRDefault="00FE15FC" w:rsidP="00FE1B28">
      <w:pPr>
        <w:spacing w:line="360" w:lineRule="auto"/>
        <w:rPr>
          <w:rFonts w:ascii="微软雅黑" w:eastAsia="微软雅黑" w:hAnsi="微软雅黑"/>
          <w:color w:val="000000" w:themeColor="text1"/>
          <w:sz w:val="22"/>
          <w:szCs w:val="22"/>
        </w:rPr>
      </w:pPr>
    </w:p>
    <w:sectPr w:rsidR="00FE15FC" w:rsidRPr="00DD7D7C" w:rsidSect="008F4687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7D949" w14:textId="77777777" w:rsidR="00CF79BA" w:rsidRDefault="00CF79BA">
      <w:r>
        <w:separator/>
      </w:r>
    </w:p>
  </w:endnote>
  <w:endnote w:type="continuationSeparator" w:id="0">
    <w:p w14:paraId="706FF13B" w14:textId="77777777" w:rsidR="00CF79BA" w:rsidRDefault="00CF7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EDA76" w14:textId="77777777" w:rsidR="00C248EA" w:rsidRDefault="00C248EA" w:rsidP="006238E8">
    <w:pPr>
      <w:pBdr>
        <w:bottom w:val="single" w:sz="12" w:space="1" w:color="auto"/>
      </w:pBdr>
      <w:tabs>
        <w:tab w:val="center" w:pos="4550"/>
        <w:tab w:val="left" w:pos="5818"/>
      </w:tabs>
      <w:ind w:right="260"/>
      <w:jc w:val="right"/>
      <w:rPr>
        <w:sz w:val="18"/>
        <w:szCs w:val="18"/>
      </w:rPr>
    </w:pPr>
  </w:p>
  <w:p w14:paraId="20DFBD08" w14:textId="77777777" w:rsidR="00186346" w:rsidRDefault="00186346" w:rsidP="00186346">
    <w:pPr>
      <w:pBdr>
        <w:bottom w:val="single" w:sz="12" w:space="1" w:color="auto"/>
      </w:pBdr>
      <w:tabs>
        <w:tab w:val="center" w:pos="4550"/>
        <w:tab w:val="left" w:pos="5818"/>
      </w:tabs>
      <w:ind w:right="260"/>
      <w:jc w:val="right"/>
      <w:rPr>
        <w:sz w:val="18"/>
        <w:szCs w:val="18"/>
      </w:rPr>
    </w:pPr>
  </w:p>
  <w:p w14:paraId="12D11D79" w14:textId="5613C5D5" w:rsidR="00F2128A" w:rsidRDefault="00F2128A" w:rsidP="00186346">
    <w:pPr>
      <w:tabs>
        <w:tab w:val="center" w:pos="4550"/>
        <w:tab w:val="left" w:pos="5818"/>
      </w:tabs>
      <w:wordWrap w:val="0"/>
      <w:ind w:right="580"/>
      <w:jc w:val="right"/>
      <w:rPr>
        <w:rFonts w:ascii="Arial" w:hAnsi="Arial" w:cs="Arial"/>
        <w:b/>
        <w:bCs/>
        <w:color w:val="000000" w:themeColor="text1"/>
      </w:rPr>
    </w:pPr>
    <w:r w:rsidRPr="00322559">
      <w:rPr>
        <w:rFonts w:ascii="微软雅黑" w:eastAsia="微软雅黑" w:hAnsi="微软雅黑"/>
        <w:color w:val="000000" w:themeColor="text1"/>
        <w:sz w:val="16"/>
        <w:szCs w:val="16"/>
      </w:rPr>
      <w:t>SERVICE@ITMA.ORG</w:t>
    </w:r>
    <w:r>
      <w:rPr>
        <w:rFonts w:ascii="微软雅黑" w:eastAsia="微软雅黑" w:hAnsi="微软雅黑"/>
        <w:color w:val="000000" w:themeColor="text1"/>
        <w:sz w:val="16"/>
        <w:szCs w:val="16"/>
      </w:rPr>
      <w:t xml:space="preserve">   </w:t>
    </w:r>
    <w:r w:rsidR="00186346">
      <w:rPr>
        <w:rFonts w:ascii="微软雅黑" w:eastAsia="微软雅黑" w:hAnsi="微软雅黑"/>
        <w:color w:val="000000" w:themeColor="text1"/>
        <w:sz w:val="16"/>
        <w:szCs w:val="16"/>
      </w:rPr>
      <w:t xml:space="preserve">       </w:t>
    </w:r>
    <w:r w:rsidR="003244CF">
      <w:rPr>
        <w:rFonts w:ascii="微软雅黑" w:eastAsia="微软雅黑" w:hAnsi="微软雅黑"/>
        <w:color w:val="000000" w:themeColor="text1"/>
        <w:sz w:val="16"/>
        <w:szCs w:val="16"/>
      </w:rPr>
      <w:t xml:space="preserve">               </w:t>
    </w:r>
    <w:r w:rsidR="00186346">
      <w:rPr>
        <w:rFonts w:ascii="微软雅黑" w:eastAsia="微软雅黑" w:hAnsi="微软雅黑"/>
        <w:color w:val="000000" w:themeColor="text1"/>
        <w:sz w:val="16"/>
        <w:szCs w:val="16"/>
      </w:rPr>
      <w:t xml:space="preserve">                      </w:t>
    </w:r>
    <w:r>
      <w:rPr>
        <w:rFonts w:ascii="微软雅黑" w:eastAsia="微软雅黑" w:hAnsi="微软雅黑"/>
        <w:color w:val="000000" w:themeColor="text1"/>
        <w:sz w:val="16"/>
        <w:szCs w:val="16"/>
      </w:rPr>
      <w:t xml:space="preserve"> </w:t>
    </w:r>
    <w:r w:rsidR="00186346">
      <w:rPr>
        <w:rFonts w:ascii="微软雅黑" w:eastAsia="微软雅黑" w:hAnsi="微软雅黑"/>
        <w:color w:val="000000" w:themeColor="text1"/>
        <w:sz w:val="16"/>
        <w:szCs w:val="16"/>
      </w:rPr>
      <w:t xml:space="preserve">    </w:t>
    </w:r>
    <w:r w:rsidR="00186346" w:rsidRPr="00F2128A">
      <w:rPr>
        <w:rFonts w:ascii="微软雅黑" w:eastAsia="微软雅黑" w:hAnsi="微软雅黑"/>
        <w:color w:val="000000" w:themeColor="text1"/>
        <w:sz w:val="16"/>
        <w:szCs w:val="16"/>
      </w:rPr>
      <w:t xml:space="preserve"> </w:t>
    </w:r>
    <w:r w:rsidRPr="00F2128A">
      <w:rPr>
        <w:rFonts w:ascii="Arial" w:hAnsi="Arial" w:cs="Arial" w:hint="eastAsia"/>
        <w:color w:val="000000" w:themeColor="text1"/>
      </w:rPr>
      <w:t>ITMA</w:t>
    </w:r>
    <w:r w:rsidRPr="00F2128A">
      <w:rPr>
        <w:rFonts w:ascii="Arial" w:hAnsi="Arial" w:cs="Arial"/>
        <w:color w:val="000000" w:themeColor="text1"/>
      </w:rPr>
      <w:t xml:space="preserve"> Confidential</w:t>
    </w:r>
  </w:p>
  <w:p w14:paraId="42639F6B" w14:textId="50FCF1B2" w:rsidR="00186346" w:rsidRPr="00053C6D" w:rsidRDefault="00186346" w:rsidP="00F2128A">
    <w:pPr>
      <w:tabs>
        <w:tab w:val="center" w:pos="4550"/>
        <w:tab w:val="left" w:pos="5818"/>
      </w:tabs>
      <w:ind w:right="580"/>
      <w:jc w:val="right"/>
      <w:rPr>
        <w:rFonts w:ascii="微软雅黑" w:eastAsia="微软雅黑" w:hAnsi="微软雅黑"/>
        <w:color w:val="000000" w:themeColor="text1"/>
        <w:sz w:val="16"/>
        <w:szCs w:val="16"/>
      </w:rPr>
    </w:pPr>
    <w:r>
      <w:rPr>
        <w:rFonts w:ascii="微软雅黑" w:eastAsia="微软雅黑" w:hAnsi="微软雅黑"/>
        <w:color w:val="000000" w:themeColor="text1"/>
        <w:sz w:val="16"/>
        <w:szCs w:val="16"/>
      </w:rPr>
      <w:t xml:space="preserve"> </w:t>
    </w:r>
    <w:r w:rsidRPr="00322559">
      <w:rPr>
        <w:rFonts w:ascii="Arial" w:hAnsi="Arial" w:cs="Arial"/>
        <w:b/>
        <w:bCs/>
        <w:sz w:val="18"/>
        <w:szCs w:val="18"/>
      </w:rPr>
      <w:fldChar w:fldCharType="begin"/>
    </w:r>
    <w:r w:rsidRPr="00322559">
      <w:rPr>
        <w:rFonts w:ascii="Arial" w:hAnsi="Arial" w:cs="Arial"/>
        <w:b/>
        <w:bCs/>
        <w:sz w:val="18"/>
        <w:szCs w:val="18"/>
      </w:rPr>
      <w:instrText>PAGE  \* Arabic  \* MERGEFORMAT</w:instrText>
    </w:r>
    <w:r w:rsidRPr="00322559">
      <w:rPr>
        <w:rFonts w:ascii="Arial" w:hAnsi="Arial" w:cs="Arial"/>
        <w:b/>
        <w:bCs/>
        <w:sz w:val="18"/>
        <w:szCs w:val="18"/>
      </w:rPr>
      <w:fldChar w:fldCharType="separate"/>
    </w:r>
    <w:r w:rsidR="00EE4B1F">
      <w:rPr>
        <w:rFonts w:ascii="Arial" w:hAnsi="Arial" w:cs="Arial"/>
        <w:b/>
        <w:bCs/>
        <w:noProof/>
        <w:sz w:val="18"/>
        <w:szCs w:val="18"/>
      </w:rPr>
      <w:t>2</w:t>
    </w:r>
    <w:r w:rsidRPr="00322559">
      <w:rPr>
        <w:rFonts w:ascii="Arial" w:hAnsi="Arial" w:cs="Arial"/>
        <w:b/>
        <w:bCs/>
        <w:sz w:val="18"/>
        <w:szCs w:val="18"/>
      </w:rPr>
      <w:fldChar w:fldCharType="end"/>
    </w:r>
    <w:r w:rsidRPr="00322559">
      <w:rPr>
        <w:rFonts w:ascii="Arial" w:hAnsi="Arial" w:cs="Arial"/>
        <w:sz w:val="18"/>
        <w:szCs w:val="18"/>
      </w:rPr>
      <w:t xml:space="preserve"> / </w:t>
    </w:r>
    <w:r w:rsidRPr="00322559">
      <w:rPr>
        <w:rFonts w:ascii="Arial" w:hAnsi="Arial" w:cs="Arial"/>
        <w:b/>
        <w:bCs/>
        <w:sz w:val="18"/>
        <w:szCs w:val="18"/>
      </w:rPr>
      <w:fldChar w:fldCharType="begin"/>
    </w:r>
    <w:r w:rsidRPr="00322559">
      <w:rPr>
        <w:rFonts w:ascii="Arial" w:hAnsi="Arial" w:cs="Arial"/>
        <w:b/>
        <w:bCs/>
        <w:sz w:val="18"/>
        <w:szCs w:val="18"/>
      </w:rPr>
      <w:instrText>NUMPAGES  \* Arabic  \* MERGEFORMAT</w:instrText>
    </w:r>
    <w:r w:rsidRPr="00322559">
      <w:rPr>
        <w:rFonts w:ascii="Arial" w:hAnsi="Arial" w:cs="Arial"/>
        <w:b/>
        <w:bCs/>
        <w:sz w:val="18"/>
        <w:szCs w:val="18"/>
      </w:rPr>
      <w:fldChar w:fldCharType="separate"/>
    </w:r>
    <w:r w:rsidR="00EE4B1F">
      <w:rPr>
        <w:rFonts w:ascii="Arial" w:hAnsi="Arial" w:cs="Arial"/>
        <w:b/>
        <w:bCs/>
        <w:noProof/>
        <w:sz w:val="18"/>
        <w:szCs w:val="18"/>
      </w:rPr>
      <w:t>2</w:t>
    </w:r>
    <w:r w:rsidRPr="00322559">
      <w:rPr>
        <w:rFonts w:ascii="Arial" w:hAnsi="Arial" w:cs="Arial"/>
        <w:b/>
        <w:bCs/>
        <w:sz w:val="18"/>
        <w:szCs w:val="18"/>
      </w:rPr>
      <w:fldChar w:fldCharType="end"/>
    </w:r>
  </w:p>
  <w:p w14:paraId="02E7989A" w14:textId="77777777" w:rsidR="00C248EA" w:rsidRPr="009E1EAA" w:rsidRDefault="00C248EA" w:rsidP="00C248EA">
    <w:pPr>
      <w:tabs>
        <w:tab w:val="center" w:pos="4550"/>
        <w:tab w:val="left" w:pos="5818"/>
      </w:tabs>
      <w:ind w:right="260"/>
      <w:jc w:val="right"/>
      <w:rPr>
        <w:b/>
        <w:bCs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1CC48" w14:textId="77777777" w:rsidR="008F4687" w:rsidRDefault="008F4687" w:rsidP="008F4687">
    <w:pPr>
      <w:pStyle w:val="a3"/>
      <w:pBdr>
        <w:top w:val="single" w:sz="6" w:space="10" w:color="4F81BD" w:themeColor="accent1"/>
      </w:pBdr>
      <w:spacing w:before="240"/>
      <w:jc w:val="both"/>
      <w:rPr>
        <w:color w:val="4F81BD" w:themeColor="accent1"/>
      </w:rPr>
    </w:pPr>
  </w:p>
  <w:p w14:paraId="6BC6E77B" w14:textId="77777777" w:rsidR="008F4687" w:rsidRDefault="008F468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BBA14" w14:textId="77777777" w:rsidR="00CF79BA" w:rsidRDefault="00CF79BA">
      <w:r>
        <w:separator/>
      </w:r>
    </w:p>
  </w:footnote>
  <w:footnote w:type="continuationSeparator" w:id="0">
    <w:p w14:paraId="5812C7DC" w14:textId="77777777" w:rsidR="00CF79BA" w:rsidRDefault="00CF79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371BA" w14:textId="5E6A12B1" w:rsidR="001135D7" w:rsidRDefault="00000000">
    <w:pPr>
      <w:pStyle w:val="a3"/>
    </w:pPr>
    <w:r>
      <w:rPr>
        <w:noProof/>
      </w:rPr>
      <w:pict w14:anchorId="265BF8A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4139564" o:spid="_x0000_s1027" type="#_x0000_t75" alt="" style="position:absolute;left:0;text-align:left;margin-left:0;margin-top:0;width:414.9pt;height:302.0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TMA-水印图wut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7ACED" w14:textId="6D53B968" w:rsidR="008F4687" w:rsidRPr="008F4687" w:rsidRDefault="00000000" w:rsidP="00322559">
    <w:pPr>
      <w:jc w:val="left"/>
      <w:rPr>
        <w:sz w:val="2"/>
      </w:rPr>
    </w:pPr>
    <w:r>
      <w:rPr>
        <w:rFonts w:ascii="微软雅黑" w:eastAsia="微软雅黑" w:hAnsi="微软雅黑"/>
        <w:noProof/>
        <w:color w:val="000000" w:themeColor="text1"/>
        <w:sz w:val="16"/>
        <w:szCs w:val="16"/>
      </w:rPr>
      <w:pict w14:anchorId="01AAE2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4139565" o:spid="_x0000_s1026" type="#_x0000_t75" alt="" style="position:absolute;margin-left:0;margin-top:0;width:414.9pt;height:302.0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TMA-水印图wutm" gain="19661f" blacklevel="22938f"/>
          <w10:wrap anchorx="margin" anchory="margin"/>
        </v:shape>
      </w:pict>
    </w:r>
    <w:r w:rsidR="008F4687">
      <w:rPr>
        <w:rFonts w:ascii="微软雅黑" w:eastAsia="微软雅黑" w:hAnsi="微软雅黑"/>
        <w:noProof/>
        <w:color w:val="000000" w:themeColor="text1"/>
        <w:sz w:val="16"/>
        <w:szCs w:val="16"/>
      </w:rPr>
      <w:drawing>
        <wp:inline distT="0" distB="0" distL="0" distR="0" wp14:anchorId="72C47274" wp14:editId="7567BA82">
          <wp:extent cx="561975" cy="198565"/>
          <wp:effectExtent l="0" t="0" r="0" b="0"/>
          <wp:docPr id="5" name="图片 5" descr="C:\Users\CFM-OP\Desktop\RE_ RE RE_ 智慧终端存储协会章程\协会标识（0）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CFM-OP\Desktop\RE_ RE RE_ 智慧终端存储协会章程\协会标识（0）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819" cy="2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22559">
      <w:rPr>
        <w:rFonts w:ascii="微软雅黑" w:eastAsia="微软雅黑" w:hAnsi="微软雅黑"/>
        <w:color w:val="000000" w:themeColor="text1"/>
        <w:sz w:val="16"/>
        <w:szCs w:val="16"/>
      </w:rPr>
      <w:t>™</w:t>
    </w:r>
    <w:r w:rsidR="008F4687">
      <w:rPr>
        <w:rFonts w:ascii="微软雅黑" w:eastAsia="微软雅黑" w:hAnsi="微软雅黑"/>
        <w:color w:val="000000" w:themeColor="text1"/>
        <w:sz w:val="16"/>
        <w:szCs w:val="16"/>
      </w:rPr>
      <w:t xml:space="preserve">              </w:t>
    </w:r>
    <w:r w:rsidR="00322559">
      <w:rPr>
        <w:rFonts w:ascii="微软雅黑" w:eastAsia="微软雅黑" w:hAnsi="微软雅黑"/>
        <w:color w:val="000000" w:themeColor="text1"/>
        <w:sz w:val="16"/>
        <w:szCs w:val="16"/>
      </w:rPr>
      <w:t xml:space="preserve">              </w:t>
    </w:r>
    <w:r w:rsidR="00322559" w:rsidRPr="00322559">
      <w:rPr>
        <w:rFonts w:ascii="Arial" w:eastAsia="微软雅黑" w:hAnsi="Arial" w:cs="Arial"/>
        <w:color w:val="000000" w:themeColor="text1"/>
        <w:sz w:val="16"/>
        <w:szCs w:val="16"/>
      </w:rPr>
      <w:t xml:space="preserve">  Intelligent Terminal Memory Association</w:t>
    </w:r>
    <w:r w:rsidR="00322559">
      <w:rPr>
        <w:rFonts w:ascii="Arial" w:eastAsia="微软雅黑" w:hAnsi="Arial" w:cs="Arial"/>
        <w:color w:val="000000" w:themeColor="text1"/>
        <w:sz w:val="16"/>
        <w:szCs w:val="16"/>
      </w:rPr>
      <w:t xml:space="preserve"> (“</w:t>
    </w:r>
    <w:r w:rsidR="00322559" w:rsidRPr="00322559">
      <w:rPr>
        <w:rFonts w:ascii="Arial" w:eastAsia="微软雅黑" w:hAnsi="Arial" w:cs="Arial"/>
        <w:b/>
        <w:bCs/>
        <w:color w:val="000000" w:themeColor="text1"/>
        <w:sz w:val="16"/>
        <w:szCs w:val="16"/>
      </w:rPr>
      <w:t>I</w:t>
    </w:r>
    <w:r w:rsidR="009823DD">
      <w:rPr>
        <w:rFonts w:ascii="Arial" w:eastAsia="微软雅黑" w:hAnsi="Arial" w:cs="Arial" w:hint="eastAsia"/>
        <w:b/>
        <w:bCs/>
        <w:color w:val="000000" w:themeColor="text1"/>
        <w:sz w:val="16"/>
        <w:szCs w:val="16"/>
      </w:rPr>
      <w:t>TM</w:t>
    </w:r>
    <w:r w:rsidR="00322559" w:rsidRPr="00322559">
      <w:rPr>
        <w:rFonts w:ascii="Arial" w:eastAsia="微软雅黑" w:hAnsi="Arial" w:cs="Arial" w:hint="eastAsia"/>
        <w:b/>
        <w:bCs/>
        <w:color w:val="000000" w:themeColor="text1"/>
        <w:sz w:val="16"/>
        <w:szCs w:val="16"/>
      </w:rPr>
      <w:t>A</w:t>
    </w:r>
    <w:r w:rsidR="00322559">
      <w:rPr>
        <w:rFonts w:ascii="Arial" w:eastAsia="微软雅黑" w:hAnsi="Arial" w:cs="Arial"/>
        <w:color w:val="000000" w:themeColor="text1"/>
        <w:sz w:val="16"/>
        <w:szCs w:val="16"/>
      </w:rPr>
      <w:t xml:space="preserve">”) </w:t>
    </w:r>
    <w:r w:rsidR="008F4687" w:rsidRPr="008F4687">
      <w:rPr>
        <w:rFonts w:ascii="微软雅黑" w:eastAsia="微软雅黑" w:hAnsi="微软雅黑"/>
        <w:color w:val="000000" w:themeColor="text1"/>
        <w:sz w:val="16"/>
        <w:szCs w:val="16"/>
      </w:rPr>
      <w:t>智慧</w:t>
    </w:r>
    <w:r w:rsidR="008F4687" w:rsidRPr="008F4687">
      <w:rPr>
        <w:rFonts w:ascii="微软雅黑" w:eastAsia="微软雅黑" w:hAnsi="微软雅黑" w:hint="eastAsia"/>
        <w:color w:val="000000" w:themeColor="text1"/>
        <w:sz w:val="16"/>
        <w:szCs w:val="16"/>
      </w:rPr>
      <w:t>终端存储</w:t>
    </w:r>
    <w:r w:rsidR="008F4687" w:rsidRPr="008F4687">
      <w:rPr>
        <w:rFonts w:ascii="微软雅黑" w:eastAsia="微软雅黑" w:hAnsi="微软雅黑"/>
        <w:color w:val="000000" w:themeColor="text1"/>
        <w:sz w:val="16"/>
        <w:szCs w:val="16"/>
      </w:rPr>
      <w:t>协会</w:t>
    </w:r>
  </w:p>
  <w:p w14:paraId="7E51D9EF" w14:textId="77777777" w:rsidR="00034553" w:rsidRPr="008F4687" w:rsidRDefault="008F4687" w:rsidP="008F4687">
    <w:pPr>
      <w:pStyle w:val="a3"/>
      <w:rPr>
        <w:sz w:val="2"/>
        <w:szCs w:val="10"/>
      </w:rPr>
    </w:pPr>
    <w:r w:rsidRPr="008F4687">
      <w:rPr>
        <w:rFonts w:hint="eastAsia"/>
        <w:sz w:val="2"/>
        <w:szCs w:val="1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4A3E8" w14:textId="17A64886" w:rsidR="008F4687" w:rsidRPr="008F4687" w:rsidRDefault="00000000" w:rsidP="008F4687">
    <w:pPr>
      <w:jc w:val="left"/>
      <w:rPr>
        <w:rFonts w:ascii="微软雅黑" w:eastAsia="微软雅黑" w:hAnsi="微软雅黑"/>
        <w:color w:val="000000" w:themeColor="text1"/>
        <w:sz w:val="16"/>
        <w:szCs w:val="16"/>
      </w:rPr>
    </w:pPr>
    <w:r>
      <w:rPr>
        <w:rFonts w:ascii="微软雅黑" w:eastAsia="微软雅黑" w:hAnsi="微软雅黑"/>
        <w:noProof/>
        <w:color w:val="000000" w:themeColor="text1"/>
        <w:sz w:val="16"/>
        <w:szCs w:val="16"/>
      </w:rPr>
      <w:pict w14:anchorId="6138ECC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4139563" o:spid="_x0000_s1025" type="#_x0000_t75" alt="" style="position:absolute;margin-left:0;margin-top:0;width:414.9pt;height:302.0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TMA-水印图wutm" gain="19661f" blacklevel="22938f"/>
          <w10:wrap anchorx="margin" anchory="margin"/>
        </v:shape>
      </w:pict>
    </w:r>
    <w:r w:rsidR="008F4687">
      <w:rPr>
        <w:rFonts w:ascii="微软雅黑" w:eastAsia="微软雅黑" w:hAnsi="微软雅黑"/>
        <w:noProof/>
        <w:color w:val="000000" w:themeColor="text1"/>
        <w:sz w:val="16"/>
        <w:szCs w:val="16"/>
      </w:rPr>
      <w:drawing>
        <wp:inline distT="0" distB="0" distL="0" distR="0" wp14:anchorId="4E6563EF" wp14:editId="22B7B2D3">
          <wp:extent cx="561975" cy="198565"/>
          <wp:effectExtent l="0" t="0" r="0" b="0"/>
          <wp:docPr id="4" name="图片 4" descr="C:\Users\CFM-OP\Desktop\RE_ RE RE_ 智慧终端存储协会章程\协会标识（0）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CFM-OP\Desktop\RE_ RE RE_ 智慧终端存储协会章程\协会标识（0）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819" cy="2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F4687">
      <w:rPr>
        <w:rFonts w:ascii="微软雅黑" w:eastAsia="微软雅黑" w:hAnsi="微软雅黑"/>
        <w:color w:val="000000" w:themeColor="text1"/>
        <w:sz w:val="16"/>
        <w:szCs w:val="16"/>
      </w:rPr>
      <w:t xml:space="preserve">                           </w:t>
    </w:r>
    <w:r w:rsidR="008F4687" w:rsidRPr="008F4687">
      <w:rPr>
        <w:rFonts w:ascii="微软雅黑" w:eastAsia="微软雅黑" w:hAnsi="微软雅黑"/>
        <w:color w:val="000000" w:themeColor="text1"/>
        <w:sz w:val="16"/>
        <w:szCs w:val="16"/>
      </w:rPr>
      <w:t>INTELLIGENT TERMINAL MEMORY ASSOCIATION</w:t>
    </w:r>
    <w:r w:rsidR="008F4687">
      <w:rPr>
        <w:rFonts w:ascii="微软雅黑" w:eastAsia="微软雅黑" w:hAnsi="微软雅黑"/>
        <w:color w:val="000000" w:themeColor="text1"/>
        <w:sz w:val="16"/>
        <w:szCs w:val="16"/>
      </w:rPr>
      <w:t xml:space="preserve">  </w:t>
    </w:r>
    <w:r w:rsidR="008F4687" w:rsidRPr="008F4687">
      <w:rPr>
        <w:rFonts w:ascii="微软雅黑" w:eastAsia="微软雅黑" w:hAnsi="微软雅黑"/>
        <w:color w:val="000000" w:themeColor="text1"/>
        <w:sz w:val="16"/>
        <w:szCs w:val="16"/>
      </w:rPr>
      <w:t>智慧</w:t>
    </w:r>
    <w:r w:rsidR="008F4687" w:rsidRPr="008F4687">
      <w:rPr>
        <w:rFonts w:ascii="微软雅黑" w:eastAsia="微软雅黑" w:hAnsi="微软雅黑" w:hint="eastAsia"/>
        <w:color w:val="000000" w:themeColor="text1"/>
        <w:sz w:val="16"/>
        <w:szCs w:val="16"/>
      </w:rPr>
      <w:t>终端存储</w:t>
    </w:r>
    <w:r w:rsidR="008F4687" w:rsidRPr="008F4687">
      <w:rPr>
        <w:rFonts w:ascii="微软雅黑" w:eastAsia="微软雅黑" w:hAnsi="微软雅黑"/>
        <w:color w:val="000000" w:themeColor="text1"/>
        <w:sz w:val="16"/>
        <w:szCs w:val="16"/>
      </w:rPr>
      <w:t>协会</w:t>
    </w:r>
    <w:r w:rsidR="008F4687">
      <w:rPr>
        <w:rFonts w:ascii="微软雅黑" w:eastAsia="微软雅黑" w:hAnsi="微软雅黑"/>
        <w:color w:val="000000" w:themeColor="text1"/>
        <w:sz w:val="16"/>
        <w:szCs w:val="16"/>
      </w:rPr>
      <w:t xml:space="preserve"> </w:t>
    </w:r>
  </w:p>
  <w:p w14:paraId="3A00EBAA" w14:textId="77777777" w:rsidR="008F4687" w:rsidRPr="008F4687" w:rsidRDefault="008F4687" w:rsidP="008F4687">
    <w:pPr>
      <w:pStyle w:val="a3"/>
      <w:jc w:val="both"/>
      <w:rPr>
        <w:sz w:val="2"/>
      </w:rPr>
    </w:pPr>
    <w:r w:rsidRPr="008F4687">
      <w:rPr>
        <w:rFonts w:hint="eastAsia"/>
        <w:sz w:val="2"/>
      </w:rPr>
      <w:t xml:space="preserve"> </w:t>
    </w:r>
  </w:p>
  <w:p w14:paraId="505DB525" w14:textId="77777777" w:rsidR="00034553" w:rsidRPr="006238E8" w:rsidRDefault="00034553" w:rsidP="006238E8">
    <w:pPr>
      <w:jc w:val="center"/>
      <w:rPr>
        <w:rFonts w:ascii="微软雅黑" w:eastAsia="微软雅黑" w:hAnsi="微软雅黑"/>
        <w:sz w:val="1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10D98"/>
    <w:multiLevelType w:val="hybridMultilevel"/>
    <w:tmpl w:val="7B54B328"/>
    <w:lvl w:ilvl="0" w:tplc="02F828B4">
      <w:start w:val="1"/>
      <w:numFmt w:val="decimal"/>
      <w:lvlText w:val="1.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E8B142B"/>
    <w:multiLevelType w:val="hybridMultilevel"/>
    <w:tmpl w:val="D618150A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5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1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7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15062DC0"/>
    <w:multiLevelType w:val="hybridMultilevel"/>
    <w:tmpl w:val="B0DC7FCE"/>
    <w:lvl w:ilvl="0" w:tplc="02F828B4">
      <w:start w:val="1"/>
      <w:numFmt w:val="decimal"/>
      <w:lvlText w:val="1.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B362772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4" w15:restartNumberingAfterBreak="0">
    <w:nsid w:val="2BCE313C"/>
    <w:multiLevelType w:val="hybridMultilevel"/>
    <w:tmpl w:val="0076F228"/>
    <w:lvl w:ilvl="0" w:tplc="9268084C">
      <w:start w:val="1"/>
      <w:numFmt w:val="decimal"/>
      <w:lvlText w:val="2.2.%1"/>
      <w:lvlJc w:val="left"/>
      <w:pPr>
        <w:ind w:left="840" w:hanging="420"/>
      </w:pPr>
      <w:rPr>
        <w:rFonts w:hint="eastAsia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5" w15:restartNumberingAfterBreak="0">
    <w:nsid w:val="2C67312C"/>
    <w:multiLevelType w:val="hybridMultilevel"/>
    <w:tmpl w:val="2F764BA8"/>
    <w:lvl w:ilvl="0" w:tplc="04090001">
      <w:start w:val="1"/>
      <w:numFmt w:val="bullet"/>
      <w:lvlText w:val=""/>
      <w:lvlJc w:val="left"/>
      <w:pPr>
        <w:ind w:left="53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5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1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7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90" w:hanging="420"/>
      </w:pPr>
      <w:rPr>
        <w:rFonts w:ascii="Wingdings" w:hAnsi="Wingdings" w:hint="default"/>
      </w:rPr>
    </w:lvl>
  </w:abstractNum>
  <w:abstractNum w:abstractNumId="6" w15:restartNumberingAfterBreak="0">
    <w:nsid w:val="5DF729FB"/>
    <w:multiLevelType w:val="hybridMultilevel"/>
    <w:tmpl w:val="82EC0A78"/>
    <w:lvl w:ilvl="0" w:tplc="9268084C">
      <w:start w:val="1"/>
      <w:numFmt w:val="decimal"/>
      <w:lvlText w:val="2.2.%1"/>
      <w:lvlJc w:val="left"/>
      <w:pPr>
        <w:ind w:left="840" w:hanging="420"/>
      </w:pPr>
      <w:rPr>
        <w:rFonts w:hint="eastAsia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7" w15:restartNumberingAfterBreak="0">
    <w:nsid w:val="60F43F59"/>
    <w:multiLevelType w:val="hybridMultilevel"/>
    <w:tmpl w:val="16BA365C"/>
    <w:lvl w:ilvl="0" w:tplc="02F828B4">
      <w:start w:val="1"/>
      <w:numFmt w:val="decimal"/>
      <w:lvlText w:val="1.%1"/>
      <w:lvlJc w:val="left"/>
      <w:pPr>
        <w:ind w:left="1129" w:hanging="420"/>
      </w:pPr>
      <w:rPr>
        <w:rFonts w:hint="eastAsia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549" w:hanging="420"/>
      </w:pPr>
    </w:lvl>
    <w:lvl w:ilvl="2" w:tplc="0409001B" w:tentative="1">
      <w:start w:val="1"/>
      <w:numFmt w:val="lowerRoman"/>
      <w:lvlText w:val="%3."/>
      <w:lvlJc w:val="righ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9" w:tentative="1">
      <w:start w:val="1"/>
      <w:numFmt w:val="lowerLetter"/>
      <w:lvlText w:val="%5)"/>
      <w:lvlJc w:val="left"/>
      <w:pPr>
        <w:ind w:left="2809" w:hanging="420"/>
      </w:pPr>
    </w:lvl>
    <w:lvl w:ilvl="5" w:tplc="0409001B" w:tentative="1">
      <w:start w:val="1"/>
      <w:numFmt w:val="lowerRoman"/>
      <w:lvlText w:val="%6."/>
      <w:lvlJc w:val="righ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9" w:tentative="1">
      <w:start w:val="1"/>
      <w:numFmt w:val="lowerLetter"/>
      <w:lvlText w:val="%8)"/>
      <w:lvlJc w:val="left"/>
      <w:pPr>
        <w:ind w:left="4069" w:hanging="420"/>
      </w:pPr>
    </w:lvl>
    <w:lvl w:ilvl="8" w:tplc="0409001B" w:tentative="1">
      <w:start w:val="1"/>
      <w:numFmt w:val="lowerRoman"/>
      <w:lvlText w:val="%9."/>
      <w:lvlJc w:val="right"/>
      <w:pPr>
        <w:ind w:left="4489" w:hanging="420"/>
      </w:pPr>
    </w:lvl>
  </w:abstractNum>
  <w:abstractNum w:abstractNumId="8" w15:restartNumberingAfterBreak="0">
    <w:nsid w:val="621472F8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9" w15:restartNumberingAfterBreak="0">
    <w:nsid w:val="69D8442C"/>
    <w:multiLevelType w:val="hybridMultilevel"/>
    <w:tmpl w:val="296C58D6"/>
    <w:lvl w:ilvl="0" w:tplc="9268084C">
      <w:start w:val="1"/>
      <w:numFmt w:val="decimal"/>
      <w:lvlText w:val="2.2.%1"/>
      <w:lvlJc w:val="left"/>
      <w:pPr>
        <w:ind w:left="840" w:hanging="420"/>
      </w:pPr>
      <w:rPr>
        <w:rFonts w:hint="eastAsia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0" w15:restartNumberingAfterBreak="0">
    <w:nsid w:val="6A300E1E"/>
    <w:multiLevelType w:val="hybridMultilevel"/>
    <w:tmpl w:val="D568AF68"/>
    <w:lvl w:ilvl="0" w:tplc="02F828B4">
      <w:start w:val="1"/>
      <w:numFmt w:val="decimal"/>
      <w:lvlText w:val="1.%1"/>
      <w:lvlJc w:val="left"/>
      <w:pPr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1" w15:restartNumberingAfterBreak="0">
    <w:nsid w:val="7A4F02F1"/>
    <w:multiLevelType w:val="hybridMultilevel"/>
    <w:tmpl w:val="E140E260"/>
    <w:lvl w:ilvl="0" w:tplc="42727346">
      <w:start w:val="1"/>
      <w:numFmt w:val="decimal"/>
      <w:lvlText w:val="5.%1"/>
      <w:lvlJc w:val="left"/>
      <w:pPr>
        <w:ind w:left="1412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832" w:hanging="420"/>
      </w:pPr>
    </w:lvl>
    <w:lvl w:ilvl="2" w:tplc="0409001B" w:tentative="1">
      <w:start w:val="1"/>
      <w:numFmt w:val="lowerRoman"/>
      <w:lvlText w:val="%3."/>
      <w:lvlJc w:val="right"/>
      <w:pPr>
        <w:ind w:left="2252" w:hanging="420"/>
      </w:pPr>
    </w:lvl>
    <w:lvl w:ilvl="3" w:tplc="0409000F" w:tentative="1">
      <w:start w:val="1"/>
      <w:numFmt w:val="decimal"/>
      <w:lvlText w:val="%4."/>
      <w:lvlJc w:val="left"/>
      <w:pPr>
        <w:ind w:left="2672" w:hanging="420"/>
      </w:pPr>
    </w:lvl>
    <w:lvl w:ilvl="4" w:tplc="04090019" w:tentative="1">
      <w:start w:val="1"/>
      <w:numFmt w:val="lowerLetter"/>
      <w:lvlText w:val="%5)"/>
      <w:lvlJc w:val="left"/>
      <w:pPr>
        <w:ind w:left="3092" w:hanging="420"/>
      </w:pPr>
    </w:lvl>
    <w:lvl w:ilvl="5" w:tplc="0409001B" w:tentative="1">
      <w:start w:val="1"/>
      <w:numFmt w:val="lowerRoman"/>
      <w:lvlText w:val="%6."/>
      <w:lvlJc w:val="right"/>
      <w:pPr>
        <w:ind w:left="3512" w:hanging="420"/>
      </w:pPr>
    </w:lvl>
    <w:lvl w:ilvl="6" w:tplc="0409000F" w:tentative="1">
      <w:start w:val="1"/>
      <w:numFmt w:val="decimal"/>
      <w:lvlText w:val="%7."/>
      <w:lvlJc w:val="left"/>
      <w:pPr>
        <w:ind w:left="3932" w:hanging="420"/>
      </w:pPr>
    </w:lvl>
    <w:lvl w:ilvl="7" w:tplc="04090019" w:tentative="1">
      <w:start w:val="1"/>
      <w:numFmt w:val="lowerLetter"/>
      <w:lvlText w:val="%8)"/>
      <w:lvlJc w:val="left"/>
      <w:pPr>
        <w:ind w:left="4352" w:hanging="420"/>
      </w:pPr>
    </w:lvl>
    <w:lvl w:ilvl="8" w:tplc="0409001B" w:tentative="1">
      <w:start w:val="1"/>
      <w:numFmt w:val="lowerRoman"/>
      <w:lvlText w:val="%9."/>
      <w:lvlJc w:val="right"/>
      <w:pPr>
        <w:ind w:left="4772" w:hanging="420"/>
      </w:pPr>
    </w:lvl>
  </w:abstractNum>
  <w:abstractNum w:abstractNumId="12" w15:restartNumberingAfterBreak="0">
    <w:nsid w:val="7FFA6958"/>
    <w:multiLevelType w:val="hybridMultilevel"/>
    <w:tmpl w:val="5AD4114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69237820">
    <w:abstractNumId w:val="5"/>
  </w:num>
  <w:num w:numId="2" w16cid:durableId="1675301865">
    <w:abstractNumId w:val="1"/>
  </w:num>
  <w:num w:numId="3" w16cid:durableId="1032337433">
    <w:abstractNumId w:val="2"/>
  </w:num>
  <w:num w:numId="4" w16cid:durableId="1314944599">
    <w:abstractNumId w:val="10"/>
  </w:num>
  <w:num w:numId="5" w16cid:durableId="836729264">
    <w:abstractNumId w:val="4"/>
  </w:num>
  <w:num w:numId="6" w16cid:durableId="1670908016">
    <w:abstractNumId w:val="3"/>
  </w:num>
  <w:num w:numId="7" w16cid:durableId="843284303">
    <w:abstractNumId w:val="6"/>
  </w:num>
  <w:num w:numId="8" w16cid:durableId="118575438">
    <w:abstractNumId w:val="8"/>
  </w:num>
  <w:num w:numId="9" w16cid:durableId="1164782337">
    <w:abstractNumId w:val="9"/>
  </w:num>
  <w:num w:numId="10" w16cid:durableId="367025693">
    <w:abstractNumId w:val="7"/>
  </w:num>
  <w:num w:numId="11" w16cid:durableId="482890669">
    <w:abstractNumId w:val="11"/>
  </w:num>
  <w:num w:numId="12" w16cid:durableId="1827471506">
    <w:abstractNumId w:val="0"/>
  </w:num>
  <w:num w:numId="13" w16cid:durableId="180330769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9E5"/>
    <w:rsid w:val="00000510"/>
    <w:rsid w:val="00001483"/>
    <w:rsid w:val="00001619"/>
    <w:rsid w:val="00003A41"/>
    <w:rsid w:val="0000569D"/>
    <w:rsid w:val="00011252"/>
    <w:rsid w:val="000119CD"/>
    <w:rsid w:val="00012804"/>
    <w:rsid w:val="00012E43"/>
    <w:rsid w:val="00031B9D"/>
    <w:rsid w:val="00032862"/>
    <w:rsid w:val="00032F5A"/>
    <w:rsid w:val="00034553"/>
    <w:rsid w:val="000418B0"/>
    <w:rsid w:val="000455D0"/>
    <w:rsid w:val="00047875"/>
    <w:rsid w:val="0005034C"/>
    <w:rsid w:val="000574BD"/>
    <w:rsid w:val="000619FA"/>
    <w:rsid w:val="0006248C"/>
    <w:rsid w:val="000721B5"/>
    <w:rsid w:val="0008364A"/>
    <w:rsid w:val="000860A9"/>
    <w:rsid w:val="00091189"/>
    <w:rsid w:val="000A6E99"/>
    <w:rsid w:val="000A731C"/>
    <w:rsid w:val="000B5FC3"/>
    <w:rsid w:val="000B7035"/>
    <w:rsid w:val="000B7C23"/>
    <w:rsid w:val="000C1ADC"/>
    <w:rsid w:val="000C5081"/>
    <w:rsid w:val="000C7217"/>
    <w:rsid w:val="000D14D5"/>
    <w:rsid w:val="000D3EA2"/>
    <w:rsid w:val="000E0E6D"/>
    <w:rsid w:val="000E16B4"/>
    <w:rsid w:val="000E71B2"/>
    <w:rsid w:val="000F48DA"/>
    <w:rsid w:val="000F5EAE"/>
    <w:rsid w:val="000F6545"/>
    <w:rsid w:val="000F6685"/>
    <w:rsid w:val="000F687E"/>
    <w:rsid w:val="000F6B80"/>
    <w:rsid w:val="000F6C33"/>
    <w:rsid w:val="00105E2A"/>
    <w:rsid w:val="001118DA"/>
    <w:rsid w:val="001135D7"/>
    <w:rsid w:val="00115CF6"/>
    <w:rsid w:val="00117D75"/>
    <w:rsid w:val="00122793"/>
    <w:rsid w:val="00122CD5"/>
    <w:rsid w:val="00132C0C"/>
    <w:rsid w:val="00142D0A"/>
    <w:rsid w:val="00143E54"/>
    <w:rsid w:val="00143F90"/>
    <w:rsid w:val="00146F68"/>
    <w:rsid w:val="00147CCC"/>
    <w:rsid w:val="00150FF6"/>
    <w:rsid w:val="00155D22"/>
    <w:rsid w:val="00156900"/>
    <w:rsid w:val="00156AFF"/>
    <w:rsid w:val="00157365"/>
    <w:rsid w:val="00163825"/>
    <w:rsid w:val="00163C6A"/>
    <w:rsid w:val="001650DD"/>
    <w:rsid w:val="001663F6"/>
    <w:rsid w:val="001700F2"/>
    <w:rsid w:val="001708C7"/>
    <w:rsid w:val="00173B4C"/>
    <w:rsid w:val="00176E88"/>
    <w:rsid w:val="00186346"/>
    <w:rsid w:val="00186959"/>
    <w:rsid w:val="00190AE6"/>
    <w:rsid w:val="001930DB"/>
    <w:rsid w:val="00193146"/>
    <w:rsid w:val="001934F6"/>
    <w:rsid w:val="001950AA"/>
    <w:rsid w:val="001A0B5A"/>
    <w:rsid w:val="001A426C"/>
    <w:rsid w:val="001A4DC5"/>
    <w:rsid w:val="001A5A78"/>
    <w:rsid w:val="001A60D4"/>
    <w:rsid w:val="001A7C83"/>
    <w:rsid w:val="001A7EFA"/>
    <w:rsid w:val="001B5A58"/>
    <w:rsid w:val="001B7C64"/>
    <w:rsid w:val="001C129D"/>
    <w:rsid w:val="001C1D1A"/>
    <w:rsid w:val="001C3681"/>
    <w:rsid w:val="001C5307"/>
    <w:rsid w:val="001C5DDA"/>
    <w:rsid w:val="001C64AC"/>
    <w:rsid w:val="001D007E"/>
    <w:rsid w:val="001D28B9"/>
    <w:rsid w:val="001D28BC"/>
    <w:rsid w:val="001D77BC"/>
    <w:rsid w:val="001E07D9"/>
    <w:rsid w:val="001E3FFA"/>
    <w:rsid w:val="001E5CF5"/>
    <w:rsid w:val="001E66B4"/>
    <w:rsid w:val="0020227E"/>
    <w:rsid w:val="0024320F"/>
    <w:rsid w:val="00250827"/>
    <w:rsid w:val="00262E76"/>
    <w:rsid w:val="002655ED"/>
    <w:rsid w:val="00272E86"/>
    <w:rsid w:val="002842F7"/>
    <w:rsid w:val="002857F4"/>
    <w:rsid w:val="00286670"/>
    <w:rsid w:val="0029083C"/>
    <w:rsid w:val="00295C54"/>
    <w:rsid w:val="00297D0D"/>
    <w:rsid w:val="002A08DE"/>
    <w:rsid w:val="002A5871"/>
    <w:rsid w:val="002B3435"/>
    <w:rsid w:val="002B7686"/>
    <w:rsid w:val="002B76EE"/>
    <w:rsid w:val="002C1257"/>
    <w:rsid w:val="002D3FCE"/>
    <w:rsid w:val="002D5464"/>
    <w:rsid w:val="002D75CC"/>
    <w:rsid w:val="002E040B"/>
    <w:rsid w:val="002E04FC"/>
    <w:rsid w:val="002E4697"/>
    <w:rsid w:val="002F28E4"/>
    <w:rsid w:val="003003DC"/>
    <w:rsid w:val="00301D6E"/>
    <w:rsid w:val="00310B3E"/>
    <w:rsid w:val="00322559"/>
    <w:rsid w:val="003244CF"/>
    <w:rsid w:val="0033553F"/>
    <w:rsid w:val="00336615"/>
    <w:rsid w:val="00346AF8"/>
    <w:rsid w:val="00347639"/>
    <w:rsid w:val="0036246F"/>
    <w:rsid w:val="0036440A"/>
    <w:rsid w:val="00365C68"/>
    <w:rsid w:val="003677CD"/>
    <w:rsid w:val="0036799E"/>
    <w:rsid w:val="00367C0A"/>
    <w:rsid w:val="0037413D"/>
    <w:rsid w:val="00380D55"/>
    <w:rsid w:val="0038733B"/>
    <w:rsid w:val="00397C65"/>
    <w:rsid w:val="003A1660"/>
    <w:rsid w:val="003A2850"/>
    <w:rsid w:val="003A2888"/>
    <w:rsid w:val="003A5C1F"/>
    <w:rsid w:val="003A6126"/>
    <w:rsid w:val="003B0851"/>
    <w:rsid w:val="003B39E6"/>
    <w:rsid w:val="003B4015"/>
    <w:rsid w:val="003B4E26"/>
    <w:rsid w:val="003B5158"/>
    <w:rsid w:val="003B55D0"/>
    <w:rsid w:val="003C0B91"/>
    <w:rsid w:val="003C4BE4"/>
    <w:rsid w:val="003D1DFC"/>
    <w:rsid w:val="003D701B"/>
    <w:rsid w:val="003E0ED2"/>
    <w:rsid w:val="003E11EE"/>
    <w:rsid w:val="003E7CA4"/>
    <w:rsid w:val="003F585E"/>
    <w:rsid w:val="003F6331"/>
    <w:rsid w:val="003F6997"/>
    <w:rsid w:val="00401965"/>
    <w:rsid w:val="00410332"/>
    <w:rsid w:val="00413C6D"/>
    <w:rsid w:val="00414352"/>
    <w:rsid w:val="004220A7"/>
    <w:rsid w:val="00425469"/>
    <w:rsid w:val="00425DEC"/>
    <w:rsid w:val="00431984"/>
    <w:rsid w:val="00433B94"/>
    <w:rsid w:val="00434478"/>
    <w:rsid w:val="00443688"/>
    <w:rsid w:val="0044399B"/>
    <w:rsid w:val="00446802"/>
    <w:rsid w:val="00452227"/>
    <w:rsid w:val="00452B6F"/>
    <w:rsid w:val="00455547"/>
    <w:rsid w:val="00460E30"/>
    <w:rsid w:val="0046104F"/>
    <w:rsid w:val="00462945"/>
    <w:rsid w:val="00463270"/>
    <w:rsid w:val="004650DE"/>
    <w:rsid w:val="00465361"/>
    <w:rsid w:val="00465DCC"/>
    <w:rsid w:val="0046706D"/>
    <w:rsid w:val="00470721"/>
    <w:rsid w:val="00473AD2"/>
    <w:rsid w:val="00474538"/>
    <w:rsid w:val="00486BEA"/>
    <w:rsid w:val="004911A1"/>
    <w:rsid w:val="004923CD"/>
    <w:rsid w:val="004935EF"/>
    <w:rsid w:val="004A0AF1"/>
    <w:rsid w:val="004A2E75"/>
    <w:rsid w:val="004A304D"/>
    <w:rsid w:val="004A79E5"/>
    <w:rsid w:val="004B243B"/>
    <w:rsid w:val="004B310A"/>
    <w:rsid w:val="004B572B"/>
    <w:rsid w:val="004B5BA5"/>
    <w:rsid w:val="004B5E92"/>
    <w:rsid w:val="004C5EAC"/>
    <w:rsid w:val="004D22A9"/>
    <w:rsid w:val="004D2ABC"/>
    <w:rsid w:val="004E4F72"/>
    <w:rsid w:val="004F05F1"/>
    <w:rsid w:val="004F2C84"/>
    <w:rsid w:val="004F509D"/>
    <w:rsid w:val="004F5B4C"/>
    <w:rsid w:val="0050388D"/>
    <w:rsid w:val="00505087"/>
    <w:rsid w:val="005100F0"/>
    <w:rsid w:val="00511F17"/>
    <w:rsid w:val="005151A9"/>
    <w:rsid w:val="00517C07"/>
    <w:rsid w:val="00520F70"/>
    <w:rsid w:val="0052417A"/>
    <w:rsid w:val="00525134"/>
    <w:rsid w:val="005338C0"/>
    <w:rsid w:val="005369CF"/>
    <w:rsid w:val="0054713D"/>
    <w:rsid w:val="005526A0"/>
    <w:rsid w:val="00561B0C"/>
    <w:rsid w:val="005637F6"/>
    <w:rsid w:val="0056427E"/>
    <w:rsid w:val="0056487F"/>
    <w:rsid w:val="00577EF8"/>
    <w:rsid w:val="00580753"/>
    <w:rsid w:val="00587529"/>
    <w:rsid w:val="00597BC3"/>
    <w:rsid w:val="005B024B"/>
    <w:rsid w:val="005C0F1D"/>
    <w:rsid w:val="005D34F0"/>
    <w:rsid w:val="005E15A9"/>
    <w:rsid w:val="005F650D"/>
    <w:rsid w:val="00600526"/>
    <w:rsid w:val="006134B7"/>
    <w:rsid w:val="006238E8"/>
    <w:rsid w:val="00624B8E"/>
    <w:rsid w:val="006311B9"/>
    <w:rsid w:val="00633568"/>
    <w:rsid w:val="00634D0D"/>
    <w:rsid w:val="00647856"/>
    <w:rsid w:val="00653510"/>
    <w:rsid w:val="006549E5"/>
    <w:rsid w:val="00655795"/>
    <w:rsid w:val="0067207F"/>
    <w:rsid w:val="0068500A"/>
    <w:rsid w:val="00685A77"/>
    <w:rsid w:val="006913EF"/>
    <w:rsid w:val="00691A3D"/>
    <w:rsid w:val="006974FF"/>
    <w:rsid w:val="006A5EE7"/>
    <w:rsid w:val="006A6A97"/>
    <w:rsid w:val="006C21DA"/>
    <w:rsid w:val="006D1837"/>
    <w:rsid w:val="006D5366"/>
    <w:rsid w:val="006D6C04"/>
    <w:rsid w:val="006E4CB1"/>
    <w:rsid w:val="006F01BF"/>
    <w:rsid w:val="006F1F45"/>
    <w:rsid w:val="006F78FC"/>
    <w:rsid w:val="00700910"/>
    <w:rsid w:val="00702935"/>
    <w:rsid w:val="00702D4D"/>
    <w:rsid w:val="0070755B"/>
    <w:rsid w:val="0071406D"/>
    <w:rsid w:val="00726315"/>
    <w:rsid w:val="00732D5B"/>
    <w:rsid w:val="00736AD3"/>
    <w:rsid w:val="00743175"/>
    <w:rsid w:val="00743524"/>
    <w:rsid w:val="00744606"/>
    <w:rsid w:val="00744853"/>
    <w:rsid w:val="007469CB"/>
    <w:rsid w:val="00750E7D"/>
    <w:rsid w:val="0075521D"/>
    <w:rsid w:val="007575EE"/>
    <w:rsid w:val="0076119B"/>
    <w:rsid w:val="0076231E"/>
    <w:rsid w:val="007637A1"/>
    <w:rsid w:val="00763D5E"/>
    <w:rsid w:val="007653B7"/>
    <w:rsid w:val="00766918"/>
    <w:rsid w:val="00767B3D"/>
    <w:rsid w:val="00767EA6"/>
    <w:rsid w:val="0077041A"/>
    <w:rsid w:val="007745A9"/>
    <w:rsid w:val="00774D69"/>
    <w:rsid w:val="0077501F"/>
    <w:rsid w:val="00776618"/>
    <w:rsid w:val="00783187"/>
    <w:rsid w:val="007841B3"/>
    <w:rsid w:val="00784B22"/>
    <w:rsid w:val="007855AB"/>
    <w:rsid w:val="00787B5B"/>
    <w:rsid w:val="00787D88"/>
    <w:rsid w:val="007910DC"/>
    <w:rsid w:val="0079218B"/>
    <w:rsid w:val="007A4498"/>
    <w:rsid w:val="007B78F9"/>
    <w:rsid w:val="007C3A70"/>
    <w:rsid w:val="007C43B0"/>
    <w:rsid w:val="007C7EC3"/>
    <w:rsid w:val="007D1B14"/>
    <w:rsid w:val="007E23E3"/>
    <w:rsid w:val="007E23F1"/>
    <w:rsid w:val="007F0BA7"/>
    <w:rsid w:val="007F0EA2"/>
    <w:rsid w:val="007F1DFD"/>
    <w:rsid w:val="007F4B6E"/>
    <w:rsid w:val="007F4D16"/>
    <w:rsid w:val="008007A1"/>
    <w:rsid w:val="00816C29"/>
    <w:rsid w:val="008171A3"/>
    <w:rsid w:val="00825ABA"/>
    <w:rsid w:val="00831F46"/>
    <w:rsid w:val="008366E4"/>
    <w:rsid w:val="008423CC"/>
    <w:rsid w:val="008424F0"/>
    <w:rsid w:val="008457E0"/>
    <w:rsid w:val="008501D1"/>
    <w:rsid w:val="008501FB"/>
    <w:rsid w:val="0085425E"/>
    <w:rsid w:val="00862DE2"/>
    <w:rsid w:val="00866F26"/>
    <w:rsid w:val="00867F6D"/>
    <w:rsid w:val="00872019"/>
    <w:rsid w:val="008739DC"/>
    <w:rsid w:val="008807A2"/>
    <w:rsid w:val="008824DB"/>
    <w:rsid w:val="00883011"/>
    <w:rsid w:val="00883DBF"/>
    <w:rsid w:val="0089166A"/>
    <w:rsid w:val="008B2420"/>
    <w:rsid w:val="008B7A26"/>
    <w:rsid w:val="008C1936"/>
    <w:rsid w:val="008C622A"/>
    <w:rsid w:val="008D04F7"/>
    <w:rsid w:val="008D13AA"/>
    <w:rsid w:val="008D1937"/>
    <w:rsid w:val="008D2B6B"/>
    <w:rsid w:val="008D3A6B"/>
    <w:rsid w:val="008D5400"/>
    <w:rsid w:val="008D55C3"/>
    <w:rsid w:val="008D7519"/>
    <w:rsid w:val="008F4687"/>
    <w:rsid w:val="00907078"/>
    <w:rsid w:val="00910321"/>
    <w:rsid w:val="009126F5"/>
    <w:rsid w:val="00914E1A"/>
    <w:rsid w:val="00914E3F"/>
    <w:rsid w:val="00916478"/>
    <w:rsid w:val="00916F15"/>
    <w:rsid w:val="009207B1"/>
    <w:rsid w:val="00922E61"/>
    <w:rsid w:val="00924B6B"/>
    <w:rsid w:val="009260F3"/>
    <w:rsid w:val="0092624F"/>
    <w:rsid w:val="00933840"/>
    <w:rsid w:val="00933B3D"/>
    <w:rsid w:val="00941402"/>
    <w:rsid w:val="0096054A"/>
    <w:rsid w:val="00963228"/>
    <w:rsid w:val="0096406B"/>
    <w:rsid w:val="00965F18"/>
    <w:rsid w:val="009710D3"/>
    <w:rsid w:val="00974904"/>
    <w:rsid w:val="009823DD"/>
    <w:rsid w:val="00982D1C"/>
    <w:rsid w:val="00985841"/>
    <w:rsid w:val="00993A24"/>
    <w:rsid w:val="009A3433"/>
    <w:rsid w:val="009A3DA1"/>
    <w:rsid w:val="009B2F51"/>
    <w:rsid w:val="009B3D5A"/>
    <w:rsid w:val="009C2EAF"/>
    <w:rsid w:val="009C5385"/>
    <w:rsid w:val="009C648B"/>
    <w:rsid w:val="009C68D6"/>
    <w:rsid w:val="009C6AE4"/>
    <w:rsid w:val="009D0B8C"/>
    <w:rsid w:val="009D5043"/>
    <w:rsid w:val="009D705D"/>
    <w:rsid w:val="009D7FB3"/>
    <w:rsid w:val="009E1EAA"/>
    <w:rsid w:val="009E3AC5"/>
    <w:rsid w:val="009F0742"/>
    <w:rsid w:val="009F2287"/>
    <w:rsid w:val="009F7DF8"/>
    <w:rsid w:val="00A070BE"/>
    <w:rsid w:val="00A07CFF"/>
    <w:rsid w:val="00A15409"/>
    <w:rsid w:val="00A165E8"/>
    <w:rsid w:val="00A1718D"/>
    <w:rsid w:val="00A20109"/>
    <w:rsid w:val="00A20342"/>
    <w:rsid w:val="00A267CB"/>
    <w:rsid w:val="00A27D7D"/>
    <w:rsid w:val="00A30B15"/>
    <w:rsid w:val="00A32502"/>
    <w:rsid w:val="00A36882"/>
    <w:rsid w:val="00A42931"/>
    <w:rsid w:val="00A42FC8"/>
    <w:rsid w:val="00A436AF"/>
    <w:rsid w:val="00A53F10"/>
    <w:rsid w:val="00A56A1F"/>
    <w:rsid w:val="00A60301"/>
    <w:rsid w:val="00A61E04"/>
    <w:rsid w:val="00A6215A"/>
    <w:rsid w:val="00A671CA"/>
    <w:rsid w:val="00A67663"/>
    <w:rsid w:val="00A802EA"/>
    <w:rsid w:val="00A82A4A"/>
    <w:rsid w:val="00A845C4"/>
    <w:rsid w:val="00A84771"/>
    <w:rsid w:val="00A90E58"/>
    <w:rsid w:val="00A9318E"/>
    <w:rsid w:val="00A9326B"/>
    <w:rsid w:val="00A9635D"/>
    <w:rsid w:val="00A96A91"/>
    <w:rsid w:val="00AA155D"/>
    <w:rsid w:val="00AA1C9C"/>
    <w:rsid w:val="00AA41A6"/>
    <w:rsid w:val="00AA44FD"/>
    <w:rsid w:val="00AB2B77"/>
    <w:rsid w:val="00AC2548"/>
    <w:rsid w:val="00AC4D85"/>
    <w:rsid w:val="00AC6C0D"/>
    <w:rsid w:val="00AC6E44"/>
    <w:rsid w:val="00AC7486"/>
    <w:rsid w:val="00AD1821"/>
    <w:rsid w:val="00AD1C7F"/>
    <w:rsid w:val="00AD602B"/>
    <w:rsid w:val="00AD7F9C"/>
    <w:rsid w:val="00AE1127"/>
    <w:rsid w:val="00AE1B66"/>
    <w:rsid w:val="00AE34C8"/>
    <w:rsid w:val="00AF3F94"/>
    <w:rsid w:val="00AF422B"/>
    <w:rsid w:val="00B01684"/>
    <w:rsid w:val="00B108D5"/>
    <w:rsid w:val="00B179DA"/>
    <w:rsid w:val="00B24B2C"/>
    <w:rsid w:val="00B26302"/>
    <w:rsid w:val="00B26D83"/>
    <w:rsid w:val="00B332F1"/>
    <w:rsid w:val="00B376B9"/>
    <w:rsid w:val="00B41C8C"/>
    <w:rsid w:val="00B42288"/>
    <w:rsid w:val="00B45D97"/>
    <w:rsid w:val="00B4668C"/>
    <w:rsid w:val="00B5004D"/>
    <w:rsid w:val="00B5374D"/>
    <w:rsid w:val="00B53772"/>
    <w:rsid w:val="00B64F94"/>
    <w:rsid w:val="00B701D0"/>
    <w:rsid w:val="00B703C7"/>
    <w:rsid w:val="00B70733"/>
    <w:rsid w:val="00B719CC"/>
    <w:rsid w:val="00B755C2"/>
    <w:rsid w:val="00B76675"/>
    <w:rsid w:val="00B80A21"/>
    <w:rsid w:val="00B858F6"/>
    <w:rsid w:val="00B97C2D"/>
    <w:rsid w:val="00BA513E"/>
    <w:rsid w:val="00BB0C4E"/>
    <w:rsid w:val="00BB2FF0"/>
    <w:rsid w:val="00BB4551"/>
    <w:rsid w:val="00BC2380"/>
    <w:rsid w:val="00BD00AA"/>
    <w:rsid w:val="00BD0CB9"/>
    <w:rsid w:val="00BD16CE"/>
    <w:rsid w:val="00BE0923"/>
    <w:rsid w:val="00BE19AC"/>
    <w:rsid w:val="00BE498D"/>
    <w:rsid w:val="00BE4A02"/>
    <w:rsid w:val="00BE5C3D"/>
    <w:rsid w:val="00BF4CDD"/>
    <w:rsid w:val="00BF74F1"/>
    <w:rsid w:val="00C11E6D"/>
    <w:rsid w:val="00C13C6E"/>
    <w:rsid w:val="00C17C11"/>
    <w:rsid w:val="00C23BC5"/>
    <w:rsid w:val="00C248EA"/>
    <w:rsid w:val="00C2581E"/>
    <w:rsid w:val="00C26704"/>
    <w:rsid w:val="00C36F1B"/>
    <w:rsid w:val="00C43118"/>
    <w:rsid w:val="00C43D4F"/>
    <w:rsid w:val="00C45CB7"/>
    <w:rsid w:val="00C614F4"/>
    <w:rsid w:val="00C761BC"/>
    <w:rsid w:val="00C81A99"/>
    <w:rsid w:val="00C82CAE"/>
    <w:rsid w:val="00C84281"/>
    <w:rsid w:val="00C926FB"/>
    <w:rsid w:val="00C97394"/>
    <w:rsid w:val="00C97534"/>
    <w:rsid w:val="00CA1685"/>
    <w:rsid w:val="00CA2200"/>
    <w:rsid w:val="00CA474D"/>
    <w:rsid w:val="00CA7CDB"/>
    <w:rsid w:val="00CB5373"/>
    <w:rsid w:val="00CB54B1"/>
    <w:rsid w:val="00CC3800"/>
    <w:rsid w:val="00CD3DCF"/>
    <w:rsid w:val="00CD5D9D"/>
    <w:rsid w:val="00CE0C9C"/>
    <w:rsid w:val="00CE79A5"/>
    <w:rsid w:val="00CF2B40"/>
    <w:rsid w:val="00CF2EE7"/>
    <w:rsid w:val="00CF79BA"/>
    <w:rsid w:val="00D11CF3"/>
    <w:rsid w:val="00D1266C"/>
    <w:rsid w:val="00D179DA"/>
    <w:rsid w:val="00D2157D"/>
    <w:rsid w:val="00D22214"/>
    <w:rsid w:val="00D23598"/>
    <w:rsid w:val="00D26715"/>
    <w:rsid w:val="00D31C98"/>
    <w:rsid w:val="00D422D4"/>
    <w:rsid w:val="00D4259D"/>
    <w:rsid w:val="00D44AEA"/>
    <w:rsid w:val="00D455BF"/>
    <w:rsid w:val="00D45E92"/>
    <w:rsid w:val="00D47DB2"/>
    <w:rsid w:val="00D51576"/>
    <w:rsid w:val="00D516EA"/>
    <w:rsid w:val="00D6238E"/>
    <w:rsid w:val="00D64A7B"/>
    <w:rsid w:val="00D6502B"/>
    <w:rsid w:val="00D67E2F"/>
    <w:rsid w:val="00D71975"/>
    <w:rsid w:val="00D72071"/>
    <w:rsid w:val="00D730BD"/>
    <w:rsid w:val="00D75826"/>
    <w:rsid w:val="00D82923"/>
    <w:rsid w:val="00D82FA3"/>
    <w:rsid w:val="00D903DB"/>
    <w:rsid w:val="00D90B8A"/>
    <w:rsid w:val="00D92C54"/>
    <w:rsid w:val="00D94880"/>
    <w:rsid w:val="00D951F4"/>
    <w:rsid w:val="00DA0CDD"/>
    <w:rsid w:val="00DA0D58"/>
    <w:rsid w:val="00DA164A"/>
    <w:rsid w:val="00DB3B46"/>
    <w:rsid w:val="00DC28D0"/>
    <w:rsid w:val="00DC318D"/>
    <w:rsid w:val="00DC4173"/>
    <w:rsid w:val="00DD1545"/>
    <w:rsid w:val="00DD7D7C"/>
    <w:rsid w:val="00DE0002"/>
    <w:rsid w:val="00DE2556"/>
    <w:rsid w:val="00DE38E2"/>
    <w:rsid w:val="00DE7BC9"/>
    <w:rsid w:val="00DF0619"/>
    <w:rsid w:val="00DF5B62"/>
    <w:rsid w:val="00E02185"/>
    <w:rsid w:val="00E06E7D"/>
    <w:rsid w:val="00E07B2A"/>
    <w:rsid w:val="00E14D6C"/>
    <w:rsid w:val="00E1707F"/>
    <w:rsid w:val="00E344BB"/>
    <w:rsid w:val="00E37826"/>
    <w:rsid w:val="00E40041"/>
    <w:rsid w:val="00E43F2F"/>
    <w:rsid w:val="00E51C48"/>
    <w:rsid w:val="00E524D9"/>
    <w:rsid w:val="00E531A9"/>
    <w:rsid w:val="00E66979"/>
    <w:rsid w:val="00E73699"/>
    <w:rsid w:val="00E75C73"/>
    <w:rsid w:val="00E8131F"/>
    <w:rsid w:val="00E85D4C"/>
    <w:rsid w:val="00E92DA4"/>
    <w:rsid w:val="00E95591"/>
    <w:rsid w:val="00EA4136"/>
    <w:rsid w:val="00EA665B"/>
    <w:rsid w:val="00EA6DB8"/>
    <w:rsid w:val="00EB3524"/>
    <w:rsid w:val="00EB3A73"/>
    <w:rsid w:val="00EC2373"/>
    <w:rsid w:val="00EC3587"/>
    <w:rsid w:val="00EC4A36"/>
    <w:rsid w:val="00EC627C"/>
    <w:rsid w:val="00ED0D84"/>
    <w:rsid w:val="00ED20CD"/>
    <w:rsid w:val="00EE201D"/>
    <w:rsid w:val="00EE4B1F"/>
    <w:rsid w:val="00EF4447"/>
    <w:rsid w:val="00F05C9B"/>
    <w:rsid w:val="00F10A68"/>
    <w:rsid w:val="00F126C1"/>
    <w:rsid w:val="00F136E1"/>
    <w:rsid w:val="00F2128A"/>
    <w:rsid w:val="00F223B3"/>
    <w:rsid w:val="00F31AA4"/>
    <w:rsid w:val="00F32695"/>
    <w:rsid w:val="00F32C40"/>
    <w:rsid w:val="00F409B4"/>
    <w:rsid w:val="00F40C43"/>
    <w:rsid w:val="00F42F1A"/>
    <w:rsid w:val="00F4316D"/>
    <w:rsid w:val="00F50243"/>
    <w:rsid w:val="00F5264A"/>
    <w:rsid w:val="00F5477A"/>
    <w:rsid w:val="00F56BD8"/>
    <w:rsid w:val="00F57835"/>
    <w:rsid w:val="00F6486C"/>
    <w:rsid w:val="00F70D46"/>
    <w:rsid w:val="00F723F3"/>
    <w:rsid w:val="00F730CD"/>
    <w:rsid w:val="00F83245"/>
    <w:rsid w:val="00F86F73"/>
    <w:rsid w:val="00F90329"/>
    <w:rsid w:val="00F92E8D"/>
    <w:rsid w:val="00F9413A"/>
    <w:rsid w:val="00F96E67"/>
    <w:rsid w:val="00F97236"/>
    <w:rsid w:val="00FA1E25"/>
    <w:rsid w:val="00FA1EDC"/>
    <w:rsid w:val="00FA379C"/>
    <w:rsid w:val="00FB18E9"/>
    <w:rsid w:val="00FB5596"/>
    <w:rsid w:val="00FB5CE3"/>
    <w:rsid w:val="00FC0DEB"/>
    <w:rsid w:val="00FC1E37"/>
    <w:rsid w:val="00FC7406"/>
    <w:rsid w:val="00FE0936"/>
    <w:rsid w:val="00FE15FC"/>
    <w:rsid w:val="00FE1B28"/>
    <w:rsid w:val="00FF1801"/>
    <w:rsid w:val="00FF5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E94E2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663F6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4A79E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qFormat/>
    <w:rsid w:val="004A79E5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70D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70D46"/>
    <w:rPr>
      <w:kern w:val="2"/>
      <w:sz w:val="18"/>
      <w:szCs w:val="18"/>
    </w:rPr>
  </w:style>
  <w:style w:type="paragraph" w:styleId="a5">
    <w:name w:val="footer"/>
    <w:basedOn w:val="a"/>
    <w:link w:val="a6"/>
    <w:uiPriority w:val="99"/>
    <w:rsid w:val="00F70D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70D46"/>
    <w:rPr>
      <w:kern w:val="2"/>
      <w:sz w:val="18"/>
      <w:szCs w:val="18"/>
    </w:rPr>
  </w:style>
  <w:style w:type="character" w:customStyle="1" w:styleId="10">
    <w:name w:val="标题 1 字符"/>
    <w:basedOn w:val="a0"/>
    <w:link w:val="1"/>
    <w:rsid w:val="004A79E5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rsid w:val="004A79E5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styleId="a7">
    <w:name w:val="List Paragraph"/>
    <w:basedOn w:val="a"/>
    <w:uiPriority w:val="34"/>
    <w:qFormat/>
    <w:rsid w:val="002B76EE"/>
    <w:pPr>
      <w:ind w:firstLineChars="200" w:firstLine="420"/>
    </w:pPr>
  </w:style>
  <w:style w:type="character" w:styleId="a8">
    <w:name w:val="Hyperlink"/>
    <w:basedOn w:val="a0"/>
    <w:unhideWhenUsed/>
    <w:rsid w:val="00A07CFF"/>
    <w:rPr>
      <w:color w:val="0000FF" w:themeColor="hyperlink"/>
      <w:u w:val="single"/>
    </w:rPr>
  </w:style>
  <w:style w:type="character" w:styleId="a9">
    <w:name w:val="FollowedHyperlink"/>
    <w:basedOn w:val="a0"/>
    <w:semiHidden/>
    <w:unhideWhenUsed/>
    <w:rsid w:val="00A07CFF"/>
    <w:rPr>
      <w:color w:val="800080" w:themeColor="followedHyperlink"/>
      <w:u w:val="single"/>
    </w:rPr>
  </w:style>
  <w:style w:type="table" w:styleId="aa">
    <w:name w:val="Table Grid"/>
    <w:basedOn w:val="a1"/>
    <w:rsid w:val="00C842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semiHidden/>
    <w:unhideWhenUsed/>
    <w:rsid w:val="006E4CB1"/>
    <w:rPr>
      <w:sz w:val="18"/>
      <w:szCs w:val="18"/>
    </w:rPr>
  </w:style>
  <w:style w:type="character" w:customStyle="1" w:styleId="ac">
    <w:name w:val="批注框文本 字符"/>
    <w:basedOn w:val="a0"/>
    <w:link w:val="ab"/>
    <w:semiHidden/>
    <w:rsid w:val="006E4CB1"/>
    <w:rPr>
      <w:kern w:val="2"/>
      <w:sz w:val="18"/>
      <w:szCs w:val="18"/>
    </w:rPr>
  </w:style>
  <w:style w:type="paragraph" w:styleId="ad">
    <w:name w:val="endnote text"/>
    <w:basedOn w:val="a"/>
    <w:link w:val="ae"/>
    <w:semiHidden/>
    <w:unhideWhenUsed/>
    <w:rsid w:val="006A6A97"/>
    <w:pPr>
      <w:snapToGrid w:val="0"/>
      <w:jc w:val="left"/>
    </w:pPr>
  </w:style>
  <w:style w:type="character" w:customStyle="1" w:styleId="ae">
    <w:name w:val="尾注文本 字符"/>
    <w:basedOn w:val="a0"/>
    <w:link w:val="ad"/>
    <w:semiHidden/>
    <w:rsid w:val="006A6A97"/>
    <w:rPr>
      <w:kern w:val="2"/>
      <w:sz w:val="21"/>
      <w:szCs w:val="24"/>
    </w:rPr>
  </w:style>
  <w:style w:type="character" w:styleId="af">
    <w:name w:val="endnote reference"/>
    <w:basedOn w:val="a0"/>
    <w:semiHidden/>
    <w:unhideWhenUsed/>
    <w:rsid w:val="006A6A97"/>
    <w:rPr>
      <w:vertAlign w:val="superscript"/>
    </w:rPr>
  </w:style>
  <w:style w:type="character" w:styleId="af0">
    <w:name w:val="annotation reference"/>
    <w:basedOn w:val="a0"/>
    <w:semiHidden/>
    <w:unhideWhenUsed/>
    <w:rsid w:val="006A6A97"/>
    <w:rPr>
      <w:sz w:val="21"/>
      <w:szCs w:val="21"/>
    </w:rPr>
  </w:style>
  <w:style w:type="paragraph" w:styleId="af1">
    <w:name w:val="annotation text"/>
    <w:basedOn w:val="a"/>
    <w:link w:val="af2"/>
    <w:semiHidden/>
    <w:unhideWhenUsed/>
    <w:rsid w:val="006A6A97"/>
    <w:pPr>
      <w:jc w:val="left"/>
    </w:pPr>
  </w:style>
  <w:style w:type="character" w:customStyle="1" w:styleId="af2">
    <w:name w:val="批注文字 字符"/>
    <w:basedOn w:val="a0"/>
    <w:link w:val="af1"/>
    <w:semiHidden/>
    <w:rsid w:val="006A6A97"/>
    <w:rPr>
      <w:kern w:val="2"/>
      <w:sz w:val="21"/>
      <w:szCs w:val="24"/>
    </w:rPr>
  </w:style>
  <w:style w:type="paragraph" w:styleId="af3">
    <w:name w:val="annotation subject"/>
    <w:basedOn w:val="af1"/>
    <w:next w:val="af1"/>
    <w:link w:val="af4"/>
    <w:semiHidden/>
    <w:unhideWhenUsed/>
    <w:rsid w:val="006A6A97"/>
    <w:rPr>
      <w:b/>
      <w:bCs/>
    </w:rPr>
  </w:style>
  <w:style w:type="character" w:customStyle="1" w:styleId="af4">
    <w:name w:val="批注主题 字符"/>
    <w:basedOn w:val="af2"/>
    <w:link w:val="af3"/>
    <w:semiHidden/>
    <w:rsid w:val="006A6A97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5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821503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56035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09915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0666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19388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158305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2052\Office%20Word%202003%20Look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86CAB9-9E12-4E4A-9897-47F12B4EE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 Word 2003 Look.dotx</Template>
  <TotalTime>0</TotalTime>
  <Pages>2</Pages>
  <Words>156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2023-10-09T02:25:00Z</dcterms:created>
  <dcterms:modified xsi:type="dcterms:W3CDTF">2023-10-09T02:25:00Z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(3)eXQzmxuq1UfCHbczC258ESw/Q/ff/udgpuiYrnraclwzbrK1SP70oEqfmVNfmZfq2LE+JZa8
srI283Y5g4H5SIDmYwwBMGrz2Oi9//9h8ioGg9hPhCN83lyc869rGtOFzGuSwBEm8djkYvuW
EVJzvprbUNMwmCBooXYkd4dIuV/QM0tDrcuRuq+EdX9IONOEwXm9wlweFv3TyTEeUwbQ3Wmv
XbnyZYpg7OYcTSowlV</vt:lpwstr>
  </property>
  <property fmtid="{D5CDD505-2E9C-101B-9397-08002B2CF9AE}" pid="3" name="_2015_ms_pID_7253431">
    <vt:lpwstr>v+fM/c3H6W1nGC5nzH/01Eyq+t7ej9SG3nePDlI4g//DjH57cJMNUC
pdIkKOgxOwLDG4knfZpMLCiAxpEVXEKdWVWORqnnug3kb8K9YYAOPzyAEWsk8TcCrZLjSd65
ilFFln7eSsRGUNHiCdoipGXC/DYgVHBupV44zcAN0j0WZiMdYIP+eiPUUZIevoAj7NXqO5TQ
tYowLqqQpCMFZG0PaJaqsTY1Be/FklvQbFS7</vt:lpwstr>
  </property>
  <property fmtid="{D5CDD505-2E9C-101B-9397-08002B2CF9AE}" pid="4" name="_2015_ms_pID_7253432">
    <vt:lpwstr>Zg==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1600658397</vt:lpwstr>
  </property>
</Properties>
</file>